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B7E" w:rsidRPr="005C1B7E" w:rsidRDefault="005C1B7E" w:rsidP="00627BBB">
      <w:pPr>
        <w:rPr>
          <w:b/>
          <w:color w:val="808080" w:themeColor="background1" w:themeShade="80"/>
          <w:sz w:val="32"/>
        </w:rPr>
      </w:pPr>
      <w:r w:rsidRPr="005C1B7E">
        <w:rPr>
          <w:b/>
          <w:color w:val="808080" w:themeColor="background1" w:themeShade="80"/>
          <w:sz w:val="32"/>
        </w:rPr>
        <w:t>RAPPORT</w:t>
      </w:r>
      <w:r w:rsidR="00D654CF">
        <w:rPr>
          <w:b/>
          <w:color w:val="808080" w:themeColor="background1" w:themeShade="80"/>
          <w:sz w:val="32"/>
        </w:rPr>
        <w:t xml:space="preserve"> für Arbeiten an</w:t>
      </w:r>
    </w:p>
    <w:p w:rsidR="00627BBB" w:rsidRPr="005C1B7E" w:rsidRDefault="00EE0FA0" w:rsidP="00627BB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Konzept-</w:t>
      </w:r>
      <w:r w:rsidR="005C1B7E" w:rsidRPr="005C1B7E">
        <w:rPr>
          <w:b/>
          <w:color w:val="FF0000"/>
          <w:sz w:val="28"/>
        </w:rPr>
        <w:t>Fahrzeugen/</w:t>
      </w:r>
      <w:r w:rsidR="00D654CF">
        <w:rPr>
          <w:b/>
          <w:color w:val="FF0000"/>
          <w:sz w:val="28"/>
        </w:rPr>
        <w:t>-</w:t>
      </w:r>
      <w:r w:rsidR="005C1B7E" w:rsidRPr="005C1B7E">
        <w:rPr>
          <w:b/>
          <w:color w:val="FF0000"/>
          <w:sz w:val="28"/>
        </w:rPr>
        <w:t>Anhängern/</w:t>
      </w:r>
      <w:r w:rsidR="00D654CF">
        <w:rPr>
          <w:b/>
          <w:color w:val="FF0000"/>
          <w:sz w:val="28"/>
        </w:rPr>
        <w:t>-</w:t>
      </w:r>
      <w:r w:rsidR="005C1B7E" w:rsidRPr="005C1B7E">
        <w:rPr>
          <w:b/>
          <w:color w:val="FF0000"/>
          <w:sz w:val="28"/>
        </w:rPr>
        <w:t>Containern der GVZ</w:t>
      </w:r>
    </w:p>
    <w:p w:rsidR="005C1B7E" w:rsidRDefault="005C1B7E" w:rsidP="00627BBB"/>
    <w:bookmarkStart w:id="0" w:name="_GoBack"/>
    <w:p w:rsidR="005C1B7E" w:rsidRDefault="005C1B7E" w:rsidP="005C1B7E">
      <w:pPr>
        <w:tabs>
          <w:tab w:val="left" w:pos="2694"/>
        </w:tabs>
      </w:pPr>
      <w:r>
        <w:fldChar w:fldCharType="begin">
          <w:ffData>
            <w:name w:val="Dropdown1"/>
            <w:enabled/>
            <w:calcOnExit w:val="0"/>
            <w:ddList>
              <w:listEntry w:val="Feuerwehr-Stützpunkt"/>
              <w:listEntry w:val="Feuerwehr"/>
            </w:ddList>
          </w:ffData>
        </w:fldChar>
      </w:r>
      <w:bookmarkStart w:id="1" w:name="Dropdown1"/>
      <w:r>
        <w:instrText xml:space="preserve"> FORMDROPDOWN </w:instrText>
      </w:r>
      <w:r w:rsidR="00D3666B">
        <w:fldChar w:fldCharType="separate"/>
      </w:r>
      <w:r>
        <w:fldChar w:fldCharType="end"/>
      </w:r>
      <w:bookmarkEnd w:id="1"/>
      <w:bookmarkEnd w:id="0"/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2"/>
    </w:p>
    <w:p w:rsidR="00610961" w:rsidRDefault="00610961" w:rsidP="005C1B7E">
      <w:pPr>
        <w:tabs>
          <w:tab w:val="left" w:pos="2694"/>
        </w:tabs>
      </w:pPr>
      <w:r>
        <w:t>Kontakt Materialwart: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3"/>
    </w:p>
    <w:p w:rsidR="005C1B7E" w:rsidRDefault="005C1B7E" w:rsidP="005C1B7E">
      <w:pPr>
        <w:tabs>
          <w:tab w:val="left" w:pos="2694"/>
        </w:tabs>
      </w:pPr>
    </w:p>
    <w:p w:rsidR="005C1B7E" w:rsidRDefault="005C1B7E" w:rsidP="005C1B7E">
      <w:pPr>
        <w:tabs>
          <w:tab w:val="left" w:pos="2694"/>
        </w:tabs>
      </w:pPr>
      <w:r>
        <w:t>Fahrzeug:</w:t>
      </w:r>
      <w:r>
        <w:tab/>
      </w:r>
      <w:r w:rsidR="008350CA">
        <w:fldChar w:fldCharType="begin">
          <w:ffData>
            <w:name w:val="Dropdown2"/>
            <w:enabled/>
            <w:calcOnExit w:val="0"/>
            <w:ddList>
              <w:listEntry w:val="                                     "/>
              <w:listEntry w:val="Autodrehleiter"/>
              <w:listEntry w:val="Einsatzleitfahrzeug"/>
              <w:listEntry w:val="Ersteinsatzfahrzeug"/>
              <w:listEntry w:val="Grosslöschfahrzeug"/>
              <w:listEntry w:val="Hubrettungsfahrzeug"/>
              <w:listEntry w:val="Kommandofahrzeug"/>
              <w:listEntry w:val="Materialtransportfahrzeug"/>
              <w:listEntry w:val="Mehrzweckfahrzeug"/>
              <w:listEntry w:val="Mobiler Grosslüfter"/>
              <w:listEntry w:val="Personentransportfahrzeug"/>
              <w:listEntry w:val="Pionierfahrzeug"/>
              <w:listEntry w:val="Schlauchverlegefahrzeug"/>
              <w:listEntry w:val="Universallöschfahrzeug"/>
              <w:listEntry w:val="Wechselladefahrzeug"/>
              <w:listEntry w:val="ABC-Wehr-Fahrzeug"/>
              <w:listEntry w:val="ABC-Begleitfahrzeug Dekontamination"/>
              <w:listEntry w:val="ABC-Materialtransportfahrzeug"/>
              <w:listEntry w:val="ABC-Wechselladefahrzeug"/>
              <w:listEntry w:val="Ölwehr-Boot"/>
            </w:ddList>
          </w:ffData>
        </w:fldChar>
      </w:r>
      <w:bookmarkStart w:id="4" w:name="Dropdown2"/>
      <w:r w:rsidR="008350CA">
        <w:instrText xml:space="preserve"> FORMDROPDOWN </w:instrText>
      </w:r>
      <w:r w:rsidR="00D3666B">
        <w:fldChar w:fldCharType="separate"/>
      </w:r>
      <w:r w:rsidR="008350CA">
        <w:fldChar w:fldCharType="end"/>
      </w:r>
      <w:bookmarkEnd w:id="4"/>
    </w:p>
    <w:p w:rsidR="00234F4B" w:rsidRDefault="00234F4B" w:rsidP="005C1B7E">
      <w:pPr>
        <w:tabs>
          <w:tab w:val="left" w:pos="2694"/>
        </w:tabs>
      </w:pPr>
      <w:r>
        <w:t>Anhänger:</w:t>
      </w:r>
      <w:r>
        <w:tab/>
      </w:r>
      <w:r w:rsidR="008350CA">
        <w:fldChar w:fldCharType="begin">
          <w:ffData>
            <w:name w:val="Dropdown4"/>
            <w:enabled/>
            <w:calcOnExit w:val="0"/>
            <w:ddList>
              <w:listEntry w:val="                                     "/>
              <w:listEntry w:val="Generatoren-Anhänger"/>
              <w:listEntry w:val="Heuwehr-Anhänger"/>
              <w:listEntry w:val="Löschpumpen-Anhänger"/>
              <w:listEntry w:val="Motorspritzen-Anhänger, Typ 2"/>
              <w:listEntry w:val="Ölabscheide-Anhänger"/>
              <w:listEntry w:val="Ölsperren-Anhänger"/>
              <w:listEntry w:val="Schlauchauslege-Anhänger"/>
              <w:listEntry w:val="Seiher-Anhänger"/>
              <w:listEntry w:val="Waldbrand-Anhänger"/>
            </w:ddList>
          </w:ffData>
        </w:fldChar>
      </w:r>
      <w:bookmarkStart w:id="5" w:name="Dropdown4"/>
      <w:r w:rsidR="008350CA">
        <w:instrText xml:space="preserve"> FORMDROPDOWN </w:instrText>
      </w:r>
      <w:r w:rsidR="00D3666B">
        <w:fldChar w:fldCharType="separate"/>
      </w:r>
      <w:r w:rsidR="008350CA">
        <w:fldChar w:fldCharType="end"/>
      </w:r>
      <w:bookmarkEnd w:id="5"/>
    </w:p>
    <w:p w:rsidR="00234F4B" w:rsidRDefault="00234F4B" w:rsidP="005C1B7E">
      <w:pPr>
        <w:tabs>
          <w:tab w:val="left" w:pos="2694"/>
        </w:tabs>
      </w:pPr>
      <w:r>
        <w:t>Container:</w:t>
      </w:r>
      <w:r>
        <w:tab/>
      </w:r>
      <w:r w:rsidR="008350CA">
        <w:fldChar w:fldCharType="begin">
          <w:ffData>
            <w:name w:val="Dropdown5"/>
            <w:enabled/>
            <w:calcOnExit w:val="0"/>
            <w:ddList>
              <w:listEntry w:val="                                     "/>
              <w:listEntry w:val="Fahrzeug-Dekontamination"/>
              <w:listEntry w:val="Hochwasserschutz-Container"/>
              <w:listEntry w:val="Mobiler Gaswäscher"/>
              <w:listEntry w:val="Personen-Dekontamination"/>
              <w:listEntry w:val="Schlauchauslege-Container"/>
              <w:listEntry w:val="Umpumpen Flüssiggas"/>
              <w:listEntry w:val="Umpumpen Flüssigkeiten"/>
            </w:ddList>
          </w:ffData>
        </w:fldChar>
      </w:r>
      <w:bookmarkStart w:id="6" w:name="Dropdown5"/>
      <w:r w:rsidR="008350CA">
        <w:instrText xml:space="preserve"> FORMDROPDOWN </w:instrText>
      </w:r>
      <w:r w:rsidR="00D3666B">
        <w:fldChar w:fldCharType="separate"/>
      </w:r>
      <w:r w:rsidR="008350CA">
        <w:fldChar w:fldCharType="end"/>
      </w:r>
      <w:bookmarkEnd w:id="6"/>
    </w:p>
    <w:p w:rsidR="005C1B7E" w:rsidRDefault="005C1B7E" w:rsidP="005C1B7E">
      <w:pPr>
        <w:tabs>
          <w:tab w:val="left" w:pos="2694"/>
        </w:tabs>
      </w:pPr>
      <w:r>
        <w:t>Kontrollschild:</w:t>
      </w:r>
      <w:r>
        <w:tab/>
        <w:t xml:space="preserve">ZH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7"/>
      <w:r w:rsidR="00234F4B">
        <w:t xml:space="preserve"> (Fahrzeuge und Anhänger)</w:t>
      </w:r>
    </w:p>
    <w:p w:rsidR="00234F4B" w:rsidRDefault="00234F4B" w:rsidP="005C1B7E">
      <w:pPr>
        <w:tabs>
          <w:tab w:val="left" w:pos="2694"/>
        </w:tabs>
      </w:pPr>
    </w:p>
    <w:p w:rsidR="005C1B7E" w:rsidRDefault="005C1B7E" w:rsidP="005C1B7E">
      <w:pPr>
        <w:tabs>
          <w:tab w:val="left" w:pos="2694"/>
        </w:tabs>
      </w:pPr>
      <w:r>
        <w:t>GVZ-Inventar-Nummer: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8"/>
    </w:p>
    <w:p w:rsidR="005C1B7E" w:rsidRDefault="005C1B7E" w:rsidP="005C1B7E">
      <w:pPr>
        <w:tabs>
          <w:tab w:val="left" w:pos="2694"/>
        </w:tabs>
      </w:pPr>
      <w:r>
        <w:t>[interne Inventar-Nr.]</w:t>
      </w:r>
      <w:r w:rsidR="00A26FB9">
        <w:tab/>
      </w:r>
      <w:r w:rsidR="00A26FB9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A26FB9">
        <w:instrText xml:space="preserve"> FORMTEXT </w:instrText>
      </w:r>
      <w:r w:rsidR="00A26FB9"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A26FB9">
        <w:fldChar w:fldCharType="end"/>
      </w:r>
      <w:bookmarkEnd w:id="9"/>
    </w:p>
    <w:p w:rsidR="005C1B7E" w:rsidRDefault="005C1B7E" w:rsidP="005C1B7E">
      <w:pPr>
        <w:tabs>
          <w:tab w:val="left" w:pos="2694"/>
        </w:tabs>
      </w:pPr>
    </w:p>
    <w:p w:rsidR="005C1B7E" w:rsidRDefault="005C1B7E" w:rsidP="005C1B7E">
      <w:pPr>
        <w:tabs>
          <w:tab w:val="left" w:pos="2694"/>
        </w:tabs>
      </w:pPr>
      <w:r>
        <w:t>Grund der Arbeiten</w:t>
      </w:r>
      <w:r>
        <w:tab/>
      </w:r>
      <w:r>
        <w:fldChar w:fldCharType="begin">
          <w:ffData>
            <w:name w:val="Dropdown3"/>
            <w:enabled/>
            <w:calcOnExit w:val="0"/>
            <w:ddList>
              <w:result w:val="1"/>
              <w:listEntry w:val="Service"/>
              <w:listEntry w:val="Reparatur"/>
              <w:listEntry w:val="Reifenwechsel"/>
              <w:listEntry w:val="bauliche Anpassung"/>
              <w:listEntry w:val="Austausch Verschleissteile"/>
            </w:ddList>
          </w:ffData>
        </w:fldChar>
      </w:r>
      <w:bookmarkStart w:id="10" w:name="Dropdown3"/>
      <w:r>
        <w:instrText xml:space="preserve"> FORMDROPDOWN </w:instrText>
      </w:r>
      <w:r w:rsidR="00D3666B">
        <w:fldChar w:fldCharType="separate"/>
      </w:r>
      <w:r>
        <w:fldChar w:fldCharType="end"/>
      </w:r>
      <w:bookmarkEnd w:id="10"/>
    </w:p>
    <w:p w:rsidR="005C1B7E" w:rsidRDefault="005C1B7E" w:rsidP="005C1B7E">
      <w:pPr>
        <w:tabs>
          <w:tab w:val="left" w:pos="2694"/>
        </w:tabs>
      </w:pPr>
      <w:r>
        <w:t>Defekt durch Unfall?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instrText xml:space="preserve"> FORMCHECKBOX </w:instrText>
      </w:r>
      <w:r w:rsidR="00D3666B">
        <w:fldChar w:fldCharType="separate"/>
      </w:r>
      <w:r>
        <w:fldChar w:fldCharType="end"/>
      </w:r>
      <w:bookmarkEnd w:id="11"/>
      <w:r>
        <w:t xml:space="preserve"> nein</w:t>
      </w:r>
    </w:p>
    <w:p w:rsidR="005C1B7E" w:rsidRPr="005C1B7E" w:rsidRDefault="005C1B7E" w:rsidP="005C1B7E">
      <w:pPr>
        <w:tabs>
          <w:tab w:val="left" w:pos="2694"/>
        </w:tabs>
        <w:rPr>
          <w:sz w:val="18"/>
        </w:rPr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instrText xml:space="preserve"> FORMCHECKBOX </w:instrText>
      </w:r>
      <w:r w:rsidR="00D3666B">
        <w:fldChar w:fldCharType="separate"/>
      </w:r>
      <w:r>
        <w:fldChar w:fldCharType="end"/>
      </w:r>
      <w:bookmarkEnd w:id="12"/>
      <w:r>
        <w:t xml:space="preserve"> ja* &gt;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instrText xml:space="preserve"> FORMCHECKBOX </w:instrText>
      </w:r>
      <w:r w:rsidR="00D3666B">
        <w:fldChar w:fldCharType="separate"/>
      </w:r>
      <w:r>
        <w:fldChar w:fldCharType="end"/>
      </w:r>
      <w:bookmarkEnd w:id="13"/>
      <w:r>
        <w:t xml:space="preserve"> Selbstunfall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>
        <w:instrText xml:space="preserve"> FORMCHECKBOX </w:instrText>
      </w:r>
      <w:r w:rsidR="00D3666B">
        <w:fldChar w:fldCharType="separate"/>
      </w:r>
      <w:r>
        <w:fldChar w:fldCharType="end"/>
      </w:r>
      <w:bookmarkEnd w:id="14"/>
      <w:r>
        <w:t xml:space="preserve"> Unfall mit Drittbeteiligung</w:t>
      </w:r>
      <w:r>
        <w:br/>
      </w:r>
      <w:r w:rsidRPr="005C1B7E">
        <w:rPr>
          <w:sz w:val="18"/>
        </w:rPr>
        <w:tab/>
        <w:t>* Europäisches Unfallprotokoll beilegen</w:t>
      </w:r>
    </w:p>
    <w:p w:rsidR="00610961" w:rsidRDefault="00610961" w:rsidP="00610961">
      <w:pPr>
        <w:tabs>
          <w:tab w:val="left" w:pos="2694"/>
        </w:tabs>
      </w:pPr>
    </w:p>
    <w:p w:rsidR="00610961" w:rsidRDefault="00610961" w:rsidP="00610961">
      <w:pPr>
        <w:tabs>
          <w:tab w:val="left" w:pos="2694"/>
        </w:tabs>
      </w:pPr>
      <w:r>
        <w:t>Ausserbetriebsetzung:</w:t>
      </w:r>
      <w:r>
        <w:tab/>
        <w:t xml:space="preserve">vom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15"/>
      <w:r>
        <w:t xml:space="preserve"> bis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16"/>
    </w:p>
    <w:p w:rsidR="005C1B7E" w:rsidRDefault="005C1B7E" w:rsidP="005C1B7E">
      <w:pPr>
        <w:tabs>
          <w:tab w:val="left" w:pos="2694"/>
        </w:tabs>
      </w:pPr>
    </w:p>
    <w:p w:rsidR="005C1B7E" w:rsidRDefault="00610961" w:rsidP="005C1B7E">
      <w:pPr>
        <w:tabs>
          <w:tab w:val="left" w:pos="2694"/>
        </w:tabs>
      </w:pPr>
      <w:r>
        <w:t>Kontakt Fachwerkstatt: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17"/>
    </w:p>
    <w:p w:rsidR="00610961" w:rsidRDefault="00610961" w:rsidP="005C1B7E">
      <w:pPr>
        <w:tabs>
          <w:tab w:val="left" w:pos="2694"/>
        </w:tabs>
      </w:pPr>
    </w:p>
    <w:p w:rsidR="00610961" w:rsidRDefault="00610961" w:rsidP="005C1B7E">
      <w:pPr>
        <w:tabs>
          <w:tab w:val="left" w:pos="2694"/>
        </w:tabs>
      </w:pPr>
      <w:r>
        <w:t>Kostenschätzung:</w:t>
      </w:r>
      <w:r>
        <w:tab/>
        <w:t xml:space="preserve">CHF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18"/>
    </w:p>
    <w:p w:rsidR="00610961" w:rsidRDefault="00610961" w:rsidP="005C1B7E">
      <w:pPr>
        <w:tabs>
          <w:tab w:val="left" w:pos="2694"/>
        </w:tabs>
      </w:pPr>
    </w:p>
    <w:p w:rsidR="00610961" w:rsidRDefault="00610961" w:rsidP="005C1B7E">
      <w:pPr>
        <w:tabs>
          <w:tab w:val="left" w:pos="2694"/>
        </w:tabs>
      </w:pPr>
      <w:r>
        <w:t>Ersatzfahrzeug nötig?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5"/>
      <w:r>
        <w:instrText xml:space="preserve"> FORMCHECKBOX </w:instrText>
      </w:r>
      <w:r w:rsidR="00D3666B">
        <w:fldChar w:fldCharType="separate"/>
      </w:r>
      <w:r>
        <w:fldChar w:fldCharType="end"/>
      </w:r>
      <w:bookmarkEnd w:id="19"/>
      <w:r>
        <w:t xml:space="preserve"> nein</w:t>
      </w:r>
    </w:p>
    <w:p w:rsidR="00610961" w:rsidRDefault="00610961" w:rsidP="005C1B7E">
      <w:pPr>
        <w:tabs>
          <w:tab w:val="left" w:pos="2694"/>
        </w:tabs>
      </w:pP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FORMCHECKBOX </w:instrText>
      </w:r>
      <w:r w:rsidR="00D3666B">
        <w:fldChar w:fldCharType="separate"/>
      </w:r>
      <w:r>
        <w:fldChar w:fldCharType="end"/>
      </w:r>
      <w:bookmarkEnd w:id="20"/>
      <w:r>
        <w:t xml:space="preserve"> ja</w:t>
      </w:r>
    </w:p>
    <w:p w:rsidR="00610961" w:rsidRDefault="00610961" w:rsidP="005C1B7E">
      <w:pPr>
        <w:tabs>
          <w:tab w:val="left" w:pos="2694"/>
        </w:tabs>
      </w:pPr>
    </w:p>
    <w:p w:rsidR="00610961" w:rsidRDefault="00610961" w:rsidP="005C1B7E">
      <w:pPr>
        <w:tabs>
          <w:tab w:val="left" w:pos="2694"/>
        </w:tabs>
      </w:pPr>
      <w:r>
        <w:t>Bemerkungen:</w:t>
      </w:r>
    </w:p>
    <w:p w:rsidR="00610961" w:rsidRDefault="00610961" w:rsidP="005C1B7E">
      <w:pPr>
        <w:tabs>
          <w:tab w:val="left" w:pos="2694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21"/>
    </w:p>
    <w:p w:rsidR="00610961" w:rsidRDefault="00610961" w:rsidP="00610961">
      <w:pPr>
        <w:pBdr>
          <w:bottom w:val="single" w:sz="2" w:space="1" w:color="7C8388"/>
        </w:pBdr>
        <w:tabs>
          <w:tab w:val="left" w:pos="2694"/>
        </w:tabs>
      </w:pPr>
    </w:p>
    <w:p w:rsidR="00610961" w:rsidRDefault="00610961" w:rsidP="005C1B7E">
      <w:pPr>
        <w:tabs>
          <w:tab w:val="left" w:pos="2694"/>
        </w:tabs>
      </w:pPr>
    </w:p>
    <w:p w:rsidR="00893149" w:rsidRDefault="00893149" w:rsidP="005C1B7E">
      <w:pPr>
        <w:tabs>
          <w:tab w:val="left" w:pos="2694"/>
        </w:tabs>
      </w:pPr>
    </w:p>
    <w:p w:rsidR="00610961" w:rsidRDefault="009F0A63" w:rsidP="005C1B7E">
      <w:pPr>
        <w:tabs>
          <w:tab w:val="left" w:pos="2694"/>
        </w:tabs>
      </w:pPr>
      <w: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22" w:name="Text10"/>
      <w:r>
        <w:instrText xml:space="preserve"> FORMTEXT </w:instrText>
      </w:r>
      <w:r>
        <w:fldChar w:fldCharType="separate"/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 w:rsidR="00D3666B">
        <w:t> </w:t>
      </w:r>
      <w:r>
        <w:fldChar w:fldCharType="end"/>
      </w:r>
      <w:bookmarkEnd w:id="22"/>
      <w:r w:rsidR="00610961">
        <w:t xml:space="preserve">, </w:t>
      </w:r>
      <w:r w:rsidR="00610961">
        <w:fldChar w:fldCharType="begin"/>
      </w:r>
      <w:r w:rsidR="00610961">
        <w:instrText xml:space="preserve"> TIME \@ "d. MMMM yyyy" </w:instrText>
      </w:r>
      <w:r w:rsidR="00610961">
        <w:fldChar w:fldCharType="separate"/>
      </w:r>
      <w:r w:rsidR="00D3666B">
        <w:rPr>
          <w:noProof/>
        </w:rPr>
        <w:t>26. Juli 2022</w:t>
      </w:r>
      <w:r w:rsidR="00610961">
        <w:fldChar w:fldCharType="end"/>
      </w:r>
    </w:p>
    <w:p w:rsidR="00610961" w:rsidRDefault="00610961" w:rsidP="005C1B7E">
      <w:pPr>
        <w:tabs>
          <w:tab w:val="left" w:pos="2694"/>
        </w:tabs>
      </w:pPr>
    </w:p>
    <w:p w:rsidR="00610961" w:rsidRDefault="00610961" w:rsidP="005C1B7E">
      <w:pPr>
        <w:tabs>
          <w:tab w:val="left" w:pos="2694"/>
        </w:tabs>
      </w:pPr>
    </w:p>
    <w:p w:rsidR="00610961" w:rsidRDefault="00610961" w:rsidP="005C1B7E">
      <w:pPr>
        <w:tabs>
          <w:tab w:val="left" w:pos="2694"/>
        </w:tabs>
      </w:pPr>
    </w:p>
    <w:p w:rsidR="00610961" w:rsidRDefault="00610961" w:rsidP="005C1B7E">
      <w:pPr>
        <w:tabs>
          <w:tab w:val="left" w:pos="2694"/>
        </w:tabs>
      </w:pPr>
      <w:r>
        <w:t>Unterschrift: …………………………………</w:t>
      </w:r>
      <w:proofErr w:type="gramStart"/>
      <w:r>
        <w:t>…….</w:t>
      </w:r>
      <w:proofErr w:type="gramEnd"/>
      <w:r>
        <w:t>.</w:t>
      </w:r>
    </w:p>
    <w:p w:rsidR="00610961" w:rsidRDefault="00610961" w:rsidP="005C1B7E">
      <w:pPr>
        <w:tabs>
          <w:tab w:val="left" w:pos="2694"/>
        </w:tabs>
      </w:pPr>
    </w:p>
    <w:p w:rsidR="00893149" w:rsidRDefault="00893149" w:rsidP="005C1B7E">
      <w:pPr>
        <w:tabs>
          <w:tab w:val="left" w:pos="2694"/>
        </w:tabs>
      </w:pPr>
    </w:p>
    <w:p w:rsidR="00893149" w:rsidRDefault="00893149" w:rsidP="005C1B7E">
      <w:pPr>
        <w:tabs>
          <w:tab w:val="left" w:pos="2694"/>
        </w:tabs>
      </w:pPr>
    </w:p>
    <w:p w:rsidR="00610961" w:rsidRPr="00893149" w:rsidRDefault="00610961" w:rsidP="00893149">
      <w:pPr>
        <w:tabs>
          <w:tab w:val="left" w:pos="2694"/>
        </w:tabs>
        <w:spacing w:line="240" w:lineRule="auto"/>
        <w:rPr>
          <w:sz w:val="16"/>
          <w:szCs w:val="16"/>
        </w:rPr>
      </w:pPr>
      <w:r w:rsidRPr="00893149">
        <w:rPr>
          <w:sz w:val="16"/>
          <w:szCs w:val="16"/>
        </w:rPr>
        <w:t>Hinweise GVZ:</w:t>
      </w:r>
    </w:p>
    <w:p w:rsidR="00610961" w:rsidRPr="00893149" w:rsidRDefault="00610961" w:rsidP="00893149">
      <w:pPr>
        <w:pStyle w:val="TabelleAufzhlung"/>
        <w:spacing w:line="240" w:lineRule="auto"/>
        <w:rPr>
          <w:sz w:val="16"/>
          <w:szCs w:val="16"/>
        </w:rPr>
      </w:pPr>
      <w:r w:rsidRPr="00893149">
        <w:rPr>
          <w:sz w:val="16"/>
          <w:szCs w:val="16"/>
        </w:rPr>
        <w:t>Es gelten die Bestimmungen des jeweiligen Stationierungs- und Benützungsvertrags.</w:t>
      </w:r>
    </w:p>
    <w:p w:rsidR="00610961" w:rsidRPr="00893149" w:rsidRDefault="00610961" w:rsidP="00893149">
      <w:pPr>
        <w:pStyle w:val="TabelleAufzhlung"/>
        <w:spacing w:line="240" w:lineRule="auto"/>
        <w:rPr>
          <w:sz w:val="16"/>
          <w:szCs w:val="16"/>
        </w:rPr>
      </w:pPr>
      <w:r w:rsidRPr="00893149">
        <w:rPr>
          <w:sz w:val="16"/>
          <w:szCs w:val="16"/>
        </w:rPr>
        <w:t xml:space="preserve">Unfälle sind </w:t>
      </w:r>
      <w:r w:rsidR="00EE0FA0">
        <w:rPr>
          <w:sz w:val="16"/>
          <w:szCs w:val="16"/>
        </w:rPr>
        <w:t>innert 48 Stunden</w:t>
      </w:r>
      <w:r w:rsidRPr="00893149">
        <w:rPr>
          <w:sz w:val="16"/>
          <w:szCs w:val="16"/>
        </w:rPr>
        <w:t xml:space="preserve"> zu melden, unter Beilage des Europäischen Unfallprotokolls.</w:t>
      </w:r>
    </w:p>
    <w:p w:rsidR="00610961" w:rsidRPr="009F0A63" w:rsidRDefault="00610961" w:rsidP="003937AE">
      <w:pPr>
        <w:pStyle w:val="TabelleAufzhlung"/>
        <w:spacing w:line="240" w:lineRule="auto"/>
        <w:rPr>
          <w:b/>
          <w:sz w:val="16"/>
        </w:rPr>
      </w:pPr>
      <w:r w:rsidRPr="009F0A63">
        <w:rPr>
          <w:sz w:val="16"/>
          <w:szCs w:val="16"/>
        </w:rPr>
        <w:t>Dieses Formular ist zu richten an</w:t>
      </w:r>
      <w:r w:rsidR="009F0A63" w:rsidRPr="009F0A63">
        <w:rPr>
          <w:sz w:val="16"/>
          <w:szCs w:val="16"/>
        </w:rPr>
        <w:t xml:space="preserve"> an den Materialsupport der GVZ:</w:t>
      </w:r>
      <w:r w:rsidR="009F0A63">
        <w:rPr>
          <w:sz w:val="16"/>
          <w:szCs w:val="16"/>
        </w:rPr>
        <w:t xml:space="preserve">  </w:t>
      </w:r>
      <w:r w:rsidR="00EE0FA0" w:rsidRPr="009F0A63">
        <w:rPr>
          <w:sz w:val="16"/>
        </w:rPr>
        <w:t xml:space="preserve"> </w:t>
      </w:r>
      <w:hyperlink r:id="rId8" w:history="1">
        <w:r w:rsidR="00EE0FA0" w:rsidRPr="009F0A63">
          <w:rPr>
            <w:rStyle w:val="Hyperlink"/>
            <w:sz w:val="16"/>
          </w:rPr>
          <w:t>robert.schneider@gvz.ch</w:t>
        </w:r>
      </w:hyperlink>
    </w:p>
    <w:sectPr w:rsidR="00610961" w:rsidRPr="009F0A63" w:rsidSect="00C205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8" w:right="1418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B7E" w:rsidRDefault="005C1B7E" w:rsidP="005F559B">
      <w:pPr>
        <w:spacing w:line="240" w:lineRule="auto"/>
      </w:pPr>
      <w:r>
        <w:separator/>
      </w:r>
    </w:p>
  </w:endnote>
  <w:endnote w:type="continuationSeparator" w:id="0">
    <w:p w:rsidR="005C1B7E" w:rsidRDefault="005C1B7E" w:rsidP="005F5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1" w:type="dxa"/>
      <w:tblLayout w:type="fixed"/>
      <w:tblCellMar>
        <w:right w:w="113" w:type="dxa"/>
      </w:tblCellMar>
      <w:tblLook w:val="04A0" w:firstRow="1" w:lastRow="0" w:firstColumn="1" w:lastColumn="0" w:noHBand="0" w:noVBand="1"/>
    </w:tblPr>
    <w:tblGrid>
      <w:gridCol w:w="8787"/>
      <w:gridCol w:w="1134"/>
    </w:tblGrid>
    <w:tr w:rsidR="00C20545" w:rsidRPr="00C20545" w:rsidTr="00F75496">
      <w:trPr>
        <w:trHeight w:hRule="exact" w:val="567"/>
      </w:trPr>
      <w:tc>
        <w:tcPr>
          <w:tcW w:w="8787" w:type="dxa"/>
          <w:noWrap/>
        </w:tcPr>
        <w:p w:rsidR="00C20545" w:rsidRPr="00C20545" w:rsidRDefault="00C20545" w:rsidP="00C20545">
          <w:pPr>
            <w:pStyle w:val="Fuzeile"/>
          </w:pPr>
        </w:p>
      </w:tc>
      <w:tc>
        <w:tcPr>
          <w:tcW w:w="1134" w:type="dxa"/>
        </w:tcPr>
        <w:p w:rsidR="00C20545" w:rsidRPr="00C20545" w:rsidRDefault="00C20545" w:rsidP="00C20545">
          <w:pPr>
            <w:pStyle w:val="Fuzeile"/>
          </w:pPr>
          <w:r w:rsidRPr="00C20545">
            <w:fldChar w:fldCharType="begin"/>
          </w:r>
          <w:r w:rsidRPr="00C20545">
            <w:instrText>PAGE  \* Arabic  \* MERGEFORMAT</w:instrText>
          </w:r>
          <w:r w:rsidRPr="00C20545">
            <w:fldChar w:fldCharType="separate"/>
          </w:r>
          <w:r w:rsidRPr="00C20545">
            <w:t>1</w:t>
          </w:r>
          <w:r w:rsidRPr="00C20545">
            <w:fldChar w:fldCharType="end"/>
          </w:r>
          <w:r w:rsidRPr="00C20545">
            <w:t xml:space="preserve"> / </w:t>
          </w:r>
          <w:fldSimple w:instr="NUMPAGES  \* Arabic  \* MERGEFORMAT">
            <w:r w:rsidRPr="00C20545">
              <w:t>1</w:t>
            </w:r>
          </w:fldSimple>
        </w:p>
      </w:tc>
    </w:tr>
  </w:tbl>
  <w:p w:rsidR="000E7DCF" w:rsidRPr="00DC5997" w:rsidRDefault="000E7DCF" w:rsidP="00DC5997">
    <w:pPr>
      <w:pStyle w:val="Fuzeile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AA" w:rsidRPr="00DC5997" w:rsidRDefault="00A95DAA" w:rsidP="00DC5997">
    <w:pPr>
      <w:pStyle w:val="Fuzeile"/>
      <w:spacing w:line="240" w:lineRule="auto"/>
    </w:pPr>
    <w:r w:rsidRPr="00DC5997">
      <w:tab/>
    </w:r>
    <w:r w:rsidRPr="00DC5997">
      <w:fldChar w:fldCharType="begin"/>
    </w:r>
    <w:r w:rsidRPr="00DC5997">
      <w:instrText>PAGE  \* Arabic  \* MERGEFORMAT</w:instrText>
    </w:r>
    <w:r w:rsidRPr="00DC5997">
      <w:fldChar w:fldCharType="separate"/>
    </w:r>
    <w:r w:rsidR="00B00232" w:rsidRPr="00B00232">
      <w:rPr>
        <w:noProof/>
        <w:lang w:val="de-DE"/>
      </w:rPr>
      <w:t>1</w:t>
    </w:r>
    <w:r w:rsidRPr="00DC5997">
      <w:fldChar w:fldCharType="end"/>
    </w:r>
    <w:r w:rsidRPr="00DC5997">
      <w:rPr>
        <w:lang w:val="de-DE"/>
      </w:rPr>
      <w:t xml:space="preserve"> / </w:t>
    </w:r>
    <w:r w:rsidR="00431854">
      <w:rPr>
        <w:noProof/>
        <w:lang w:val="de-DE"/>
      </w:rPr>
      <w:fldChar w:fldCharType="begin"/>
    </w:r>
    <w:r w:rsidR="00431854">
      <w:rPr>
        <w:noProof/>
        <w:lang w:val="de-DE"/>
      </w:rPr>
      <w:instrText>NUMPAGES  \* Arabic  \* MERGEFORMAT</w:instrText>
    </w:r>
    <w:r w:rsidR="00431854">
      <w:rPr>
        <w:noProof/>
        <w:lang w:val="de-DE"/>
      </w:rPr>
      <w:fldChar w:fldCharType="separate"/>
    </w:r>
    <w:r w:rsidR="004F2B0B" w:rsidRPr="004F2B0B">
      <w:rPr>
        <w:noProof/>
        <w:lang w:val="de-DE"/>
      </w:rPr>
      <w:t>1</w:t>
    </w:r>
    <w:r w:rsidR="00431854">
      <w:rPr>
        <w:noProof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B7E" w:rsidRDefault="005C1B7E" w:rsidP="005F559B">
      <w:pPr>
        <w:spacing w:line="240" w:lineRule="auto"/>
      </w:pPr>
      <w:r>
        <w:separator/>
      </w:r>
    </w:p>
  </w:footnote>
  <w:footnote w:type="continuationSeparator" w:id="0">
    <w:p w:rsidR="005C1B7E" w:rsidRDefault="005C1B7E" w:rsidP="005F5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CF" w:rsidRPr="00A95DAA" w:rsidRDefault="00A95DAA">
    <w:pPr>
      <w:pStyle w:val="Kopfzeile"/>
    </w:pPr>
    <w:r w:rsidRPr="00A95DAA">
      <w:rPr>
        <w:noProof/>
        <w:lang w:eastAsia="de-CH"/>
      </w:rPr>
      <w:drawing>
        <wp:anchor distT="0" distB="0" distL="114300" distR="114300" simplePos="0" relativeHeight="251664896" behindDoc="0" locked="1" layoutInCell="1" allowOverlap="1" wp14:anchorId="6A1A18F2" wp14:editId="063BEC03">
          <wp:simplePos x="0" y="0"/>
          <wp:positionH relativeFrom="page">
            <wp:posOffset>269875</wp:posOffset>
          </wp:positionH>
          <wp:positionV relativeFrom="page">
            <wp:posOffset>551180</wp:posOffset>
          </wp:positionV>
          <wp:extent cx="2196000" cy="320400"/>
          <wp:effectExtent l="0" t="0" r="0" b="0"/>
          <wp:wrapNone/>
          <wp:docPr id="5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033"/>
                  <a:stretch/>
                </pic:blipFill>
                <pic:spPr bwMode="auto">
                  <a:xfrm>
                    <a:off x="0" y="0"/>
                    <a:ext cx="21960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CF" w:rsidRPr="00A95DAA">
      <w:rPr>
        <w:noProof/>
        <w:lang w:eastAsia="de-CH"/>
      </w:rPr>
      <w:drawing>
        <wp:anchor distT="0" distB="0" distL="114300" distR="114300" simplePos="0" relativeHeight="251654656" behindDoc="0" locked="1" layoutInCell="1" allowOverlap="1" wp14:anchorId="43D9D860" wp14:editId="174EB7F0">
          <wp:simplePos x="0" y="0"/>
          <wp:positionH relativeFrom="page">
            <wp:posOffset>5364480</wp:posOffset>
          </wp:positionH>
          <wp:positionV relativeFrom="page">
            <wp:posOffset>568960</wp:posOffset>
          </wp:positionV>
          <wp:extent cx="1245600" cy="144000"/>
          <wp:effectExtent l="0" t="0" r="0" b="8890"/>
          <wp:wrapNone/>
          <wp:docPr id="2" name="claim_rgb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DAA" w:rsidRDefault="00A95DA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1" layoutInCell="1" allowOverlap="1" wp14:anchorId="327EE367" wp14:editId="48E6A4C2">
          <wp:simplePos x="0" y="0"/>
          <wp:positionH relativeFrom="page">
            <wp:posOffset>5364480</wp:posOffset>
          </wp:positionH>
          <wp:positionV relativeFrom="page">
            <wp:posOffset>568960</wp:posOffset>
          </wp:positionV>
          <wp:extent cx="1245600" cy="144000"/>
          <wp:effectExtent l="0" t="0" r="0" b="0"/>
          <wp:wrapNone/>
          <wp:docPr id="4" name="claim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534B851C" wp14:editId="133E6CD3">
          <wp:simplePos x="0" y="0"/>
          <wp:positionH relativeFrom="page">
            <wp:posOffset>269875</wp:posOffset>
          </wp:positionH>
          <wp:positionV relativeFrom="page">
            <wp:posOffset>551180</wp:posOffset>
          </wp:positionV>
          <wp:extent cx="2196000" cy="972000"/>
          <wp:effectExtent l="0" t="0" r="0" b="0"/>
          <wp:wrapNone/>
          <wp:docPr id="3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E18"/>
    <w:multiLevelType w:val="multilevel"/>
    <w:tmpl w:val="36E2EAD6"/>
    <w:styleLink w:val="listetabellestrich"/>
    <w:lvl w:ilvl="0">
      <w:start w:val="1"/>
      <w:numFmt w:val="bullet"/>
      <w:pStyle w:val="TabelleAufzhlung"/>
      <w:lvlText w:val="–"/>
      <w:lvlJc w:val="left"/>
      <w:pPr>
        <w:tabs>
          <w:tab w:val="num" w:pos="142"/>
        </w:tabs>
        <w:ind w:left="142" w:hanging="142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142"/>
      </w:pPr>
      <w:rPr>
        <w:rFonts w:ascii="Calibri" w:hAnsi="Calibri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426"/>
        </w:tabs>
        <w:ind w:left="426" w:hanging="142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568"/>
        </w:tabs>
        <w:ind w:left="568" w:hanging="142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710"/>
        </w:tabs>
        <w:ind w:left="710" w:hanging="142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852"/>
        </w:tabs>
        <w:ind w:left="852" w:hanging="142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994"/>
        </w:tabs>
        <w:ind w:left="994" w:hanging="142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1136"/>
        </w:tabs>
        <w:ind w:left="1136" w:hanging="142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1278"/>
        </w:tabs>
        <w:ind w:left="1278" w:hanging="142"/>
      </w:pPr>
      <w:rPr>
        <w:rFonts w:ascii="Calibri" w:hAnsi="Calibri" w:hint="default"/>
        <w:color w:val="auto"/>
      </w:rPr>
    </w:lvl>
  </w:abstractNum>
  <w:abstractNum w:abstractNumId="1" w15:restartNumberingAfterBreak="0">
    <w:nsid w:val="0FD05081"/>
    <w:multiLevelType w:val="multilevel"/>
    <w:tmpl w:val="55587B90"/>
    <w:numStyleLink w:val="berschriftenListe"/>
  </w:abstractNum>
  <w:abstractNum w:abstractNumId="2" w15:restartNumberingAfterBreak="0">
    <w:nsid w:val="12476E74"/>
    <w:multiLevelType w:val="multilevel"/>
    <w:tmpl w:val="5AFE4E24"/>
    <w:numStyleLink w:val="listeviereck"/>
  </w:abstractNum>
  <w:abstractNum w:abstractNumId="3" w15:restartNumberingAfterBreak="0">
    <w:nsid w:val="1AD92190"/>
    <w:multiLevelType w:val="multilevel"/>
    <w:tmpl w:val="8A08C0F2"/>
    <w:lvl w:ilvl="0">
      <w:start w:val="1"/>
      <w:numFmt w:val="bullet"/>
      <w:lvlText w:val="­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­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4" w15:restartNumberingAfterBreak="0">
    <w:nsid w:val="1CE82A2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C96A1B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6" w15:restartNumberingAfterBreak="0">
    <w:nsid w:val="27F9342C"/>
    <w:multiLevelType w:val="multilevel"/>
    <w:tmpl w:val="5AFE4E24"/>
    <w:styleLink w:val="listeviereck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E53527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E53527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E53527"/>
      </w:rPr>
    </w:lvl>
    <w:lvl w:ilvl="3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color w:val="E53527"/>
      </w:rPr>
    </w:lvl>
    <w:lvl w:ilvl="4">
      <w:start w:val="1"/>
      <w:numFmt w:val="bullet"/>
      <w:lvlText w:val="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  <w:color w:val="E53527"/>
      </w:rPr>
    </w:lvl>
    <w:lvl w:ilvl="5">
      <w:start w:val="1"/>
      <w:numFmt w:val="bullet"/>
      <w:lvlText w:val=""/>
      <w:lvlJc w:val="left"/>
      <w:pPr>
        <w:tabs>
          <w:tab w:val="num" w:pos="2382"/>
        </w:tabs>
        <w:ind w:left="2382" w:hanging="397"/>
      </w:pPr>
      <w:rPr>
        <w:rFonts w:ascii="Wingdings" w:hAnsi="Wingdings" w:hint="default"/>
        <w:color w:val="E53527"/>
      </w:rPr>
    </w:lvl>
    <w:lvl w:ilvl="6">
      <w:start w:val="1"/>
      <w:numFmt w:val="bullet"/>
      <w:lvlText w:val=""/>
      <w:lvlJc w:val="left"/>
      <w:pPr>
        <w:tabs>
          <w:tab w:val="num" w:pos="2779"/>
        </w:tabs>
        <w:ind w:left="2779" w:hanging="397"/>
      </w:pPr>
      <w:rPr>
        <w:rFonts w:ascii="Wingdings" w:hAnsi="Wingdings" w:hint="default"/>
        <w:color w:val="E53527"/>
      </w:rPr>
    </w:lvl>
    <w:lvl w:ilvl="7">
      <w:start w:val="1"/>
      <w:numFmt w:val="bullet"/>
      <w:lvlText w:val=""/>
      <w:lvlJc w:val="left"/>
      <w:pPr>
        <w:tabs>
          <w:tab w:val="num" w:pos="3176"/>
        </w:tabs>
        <w:ind w:left="3176" w:hanging="397"/>
      </w:pPr>
      <w:rPr>
        <w:rFonts w:ascii="Wingdings" w:hAnsi="Wingdings" w:hint="default"/>
        <w:color w:val="E53527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  <w:color w:val="E53527"/>
      </w:rPr>
    </w:lvl>
  </w:abstractNum>
  <w:abstractNum w:abstractNumId="7" w15:restartNumberingAfterBreak="0">
    <w:nsid w:val="2C736F3D"/>
    <w:multiLevelType w:val="multilevel"/>
    <w:tmpl w:val="55587B90"/>
    <w:numStyleLink w:val="berschriftenListe"/>
  </w:abstractNum>
  <w:abstractNum w:abstractNumId="8" w15:restartNumberingAfterBreak="0">
    <w:nsid w:val="31B933A6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9" w15:restartNumberingAfterBreak="0">
    <w:nsid w:val="394018A1"/>
    <w:multiLevelType w:val="multilevel"/>
    <w:tmpl w:val="55587B90"/>
    <w:numStyleLink w:val="berschriftenListe"/>
  </w:abstractNum>
  <w:abstractNum w:abstractNumId="10" w15:restartNumberingAfterBreak="0">
    <w:nsid w:val="3E033A3E"/>
    <w:multiLevelType w:val="multilevel"/>
    <w:tmpl w:val="ADBCB04A"/>
    <w:lvl w:ilvl="0">
      <w:start w:val="1"/>
      <w:numFmt w:val="decimal"/>
      <w:pStyle w:val="Aufzhlung123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382"/>
        </w:tabs>
        <w:ind w:left="2382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97"/>
      </w:pPr>
      <w:rPr>
        <w:rFonts w:hint="default"/>
        <w:b w:val="0"/>
        <w:i w:val="0"/>
      </w:rPr>
    </w:lvl>
  </w:abstractNum>
  <w:abstractNum w:abstractNumId="11" w15:restartNumberingAfterBreak="0">
    <w:nsid w:val="3E0915A8"/>
    <w:multiLevelType w:val="multilevel"/>
    <w:tmpl w:val="55587B90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879"/>
        </w:tabs>
        <w:ind w:left="879" w:hanging="879"/>
      </w:pPr>
      <w:rPr>
        <w:rFonts w:ascii="Arial" w:hAnsi="Arial" w:hint="default"/>
        <w:b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79"/>
        </w:tabs>
        <w:ind w:left="879" w:hanging="87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79"/>
        </w:tabs>
        <w:ind w:left="879" w:hanging="87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75A0470"/>
    <w:multiLevelType w:val="multilevel"/>
    <w:tmpl w:val="8A08C0F2"/>
    <w:lvl w:ilvl="0">
      <w:start w:val="1"/>
      <w:numFmt w:val="bullet"/>
      <w:lvlText w:val="­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­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­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3" w15:restartNumberingAfterBreak="0">
    <w:nsid w:val="4B316796"/>
    <w:multiLevelType w:val="multilevel"/>
    <w:tmpl w:val="36E2EAD6"/>
    <w:numStyleLink w:val="listetabellestrich"/>
  </w:abstractNum>
  <w:abstractNum w:abstractNumId="14" w15:restartNumberingAfterBreak="0">
    <w:nsid w:val="4F606A8F"/>
    <w:multiLevelType w:val="multilevel"/>
    <w:tmpl w:val="CB36580A"/>
    <w:styleLink w:val="listestrich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382"/>
        </w:tabs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2779"/>
        </w:tabs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176"/>
        </w:tabs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3573"/>
        </w:tabs>
        <w:ind w:left="3573" w:hanging="397"/>
      </w:pPr>
      <w:rPr>
        <w:rFonts w:ascii="Arial" w:hAnsi="Arial" w:hint="default"/>
        <w:color w:val="auto"/>
      </w:rPr>
    </w:lvl>
  </w:abstractNum>
  <w:abstractNum w:abstractNumId="15" w15:restartNumberingAfterBreak="0">
    <w:nsid w:val="50867D22"/>
    <w:multiLevelType w:val="multilevel"/>
    <w:tmpl w:val="7132EC58"/>
    <w:styleLink w:val="listeab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6" w15:restartNumberingAfterBreak="0">
    <w:nsid w:val="51B859B4"/>
    <w:multiLevelType w:val="multilevel"/>
    <w:tmpl w:val="55587B90"/>
    <w:numStyleLink w:val="berschriftenListe"/>
  </w:abstractNum>
  <w:abstractNum w:abstractNumId="17" w15:restartNumberingAfterBreak="0">
    <w:nsid w:val="576D3903"/>
    <w:multiLevelType w:val="multilevel"/>
    <w:tmpl w:val="8B500E46"/>
    <w:lvl w:ilvl="0">
      <w:start w:val="1"/>
      <w:numFmt w:val="lowerLetter"/>
      <w:pStyle w:val="Aufzhlungabc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8" w15:restartNumberingAfterBreak="0">
    <w:nsid w:val="588374CA"/>
    <w:multiLevelType w:val="multilevel"/>
    <w:tmpl w:val="55587B90"/>
    <w:numStyleLink w:val="berschriftenListe"/>
  </w:abstractNum>
  <w:abstractNum w:abstractNumId="19" w15:restartNumberingAfterBreak="0">
    <w:nsid w:val="5F1A233E"/>
    <w:multiLevelType w:val="multilevel"/>
    <w:tmpl w:val="55587B90"/>
    <w:numStyleLink w:val="berschriftenListe"/>
  </w:abstractNum>
  <w:abstractNum w:abstractNumId="20" w15:restartNumberingAfterBreak="0">
    <w:nsid w:val="669A71D1"/>
    <w:multiLevelType w:val="multilevel"/>
    <w:tmpl w:val="E29886E0"/>
    <w:styleLink w:val="liste1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382"/>
        </w:tabs>
        <w:ind w:left="2382" w:hanging="397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97"/>
      </w:pPr>
      <w:rPr>
        <w:rFonts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97"/>
      </w:pPr>
      <w:rPr>
        <w:rFonts w:hint="default"/>
        <w:b w:val="0"/>
        <w:i w:val="0"/>
      </w:rPr>
    </w:lvl>
  </w:abstractNum>
  <w:abstractNum w:abstractNumId="21" w15:restartNumberingAfterBreak="0">
    <w:nsid w:val="68D16481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22" w15:restartNumberingAfterBreak="0">
    <w:nsid w:val="73FB348F"/>
    <w:multiLevelType w:val="multilevel"/>
    <w:tmpl w:val="C4F6844A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21" w:hanging="369"/>
      </w:pPr>
      <w:rPr>
        <w:rFonts w:hint="default"/>
      </w:rPr>
    </w:lvl>
  </w:abstractNum>
  <w:abstractNum w:abstractNumId="23" w15:restartNumberingAfterBreak="0">
    <w:nsid w:val="7447088C"/>
    <w:multiLevelType w:val="multilevel"/>
    <w:tmpl w:val="44C490F8"/>
    <w:styleLink w:val="Formatvorlage1"/>
    <w:lvl w:ilvl="0">
      <w:start w:val="1"/>
      <w:numFmt w:val="bullet"/>
      <w:lvlText w:val="-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24" w15:restartNumberingAfterBreak="0">
    <w:nsid w:val="7CB03A67"/>
    <w:multiLevelType w:val="multilevel"/>
    <w:tmpl w:val="E7568B24"/>
    <w:lvl w:ilvl="0">
      <w:start w:val="1"/>
      <w:numFmt w:val="bullet"/>
      <w:pStyle w:val="AufzhlungStrich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908"/>
        </w:tabs>
        <w:ind w:left="908" w:hanging="45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362"/>
        </w:tabs>
        <w:ind w:left="1362" w:hanging="45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816"/>
        </w:tabs>
        <w:ind w:left="1816" w:hanging="45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270"/>
        </w:tabs>
        <w:ind w:left="2270" w:hanging="45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tabs>
          <w:tab w:val="num" w:pos="2724"/>
        </w:tabs>
        <w:ind w:left="2724" w:hanging="45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3178"/>
        </w:tabs>
        <w:ind w:left="3178" w:hanging="45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3632"/>
        </w:tabs>
        <w:ind w:left="3632" w:hanging="45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tabs>
          <w:tab w:val="num" w:pos="4086"/>
        </w:tabs>
        <w:ind w:left="4086" w:hanging="454"/>
      </w:pPr>
      <w:rPr>
        <w:rFonts w:ascii="Arial" w:hAnsi="Arial" w:hint="default"/>
        <w:color w:val="auto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5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992"/>
          </w:tabs>
          <w:ind w:left="992" w:hanging="340"/>
        </w:pPr>
        <w:rPr>
          <w:rFonts w:hint="default"/>
        </w:rPr>
      </w:lvl>
    </w:lvlOverride>
  </w:num>
  <w:num w:numId="14">
    <w:abstractNumId w:val="9"/>
  </w:num>
  <w:num w:numId="15">
    <w:abstractNumId w:val="7"/>
    <w:lvlOverride w:ilvl="1">
      <w:lvl w:ilvl="1">
        <w:start w:val="1"/>
        <w:numFmt w:val="decimal"/>
        <w:lvlText w:val="%1.%2"/>
        <w:lvlJc w:val="left"/>
        <w:pPr>
          <w:tabs>
            <w:tab w:val="num" w:pos="709"/>
          </w:tabs>
          <w:ind w:left="709" w:hanging="425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76"/>
          </w:tabs>
          <w:ind w:left="1276" w:hanging="567"/>
        </w:pPr>
        <w:rPr>
          <w:rFonts w:hint="default"/>
          <w:b w:val="0"/>
          <w:i w:val="0"/>
        </w:rPr>
      </w:lvl>
    </w:lvlOverride>
  </w:num>
  <w:num w:numId="16">
    <w:abstractNumId w:val="14"/>
  </w:num>
  <w:num w:numId="17">
    <w:abstractNumId w:val="6"/>
  </w:num>
  <w:num w:numId="18">
    <w:abstractNumId w:val="20"/>
  </w:num>
  <w:num w:numId="19">
    <w:abstractNumId w:val="15"/>
  </w:num>
  <w:num w:numId="20">
    <w:abstractNumId w:val="0"/>
  </w:num>
  <w:num w:numId="21">
    <w:abstractNumId w:val="13"/>
  </w:num>
  <w:num w:numId="22">
    <w:abstractNumId w:val="10"/>
  </w:num>
  <w:num w:numId="23">
    <w:abstractNumId w:val="24"/>
  </w:num>
  <w:num w:numId="24">
    <w:abstractNumId w:val="2"/>
  </w:num>
  <w:num w:numId="25">
    <w:abstractNumId w:val="17"/>
  </w:num>
  <w:num w:numId="26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0"/>
          </w:tabs>
          <w:ind w:left="0" w:firstLine="0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0"/>
  </w:num>
  <w:num w:numId="28">
    <w:abstractNumId w:val="17"/>
  </w:num>
  <w:num w:numId="2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37"/>
          </w:tabs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37"/>
          </w:tabs>
          <w:ind w:left="737" w:hanging="737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879"/>
          </w:tabs>
          <w:ind w:left="879" w:hanging="87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879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79"/>
          </w:tabs>
          <w:ind w:left="879" w:hanging="879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879"/>
          </w:tabs>
          <w:ind w:left="879" w:hanging="87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879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79"/>
          </w:tabs>
          <w:ind w:left="879" w:hanging="879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879"/>
          </w:tabs>
          <w:ind w:left="879" w:hanging="87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879"/>
        </w:pPr>
        <w:rPr>
          <w:rFonts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79"/>
          </w:tabs>
          <w:ind w:left="879" w:hanging="879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12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7E"/>
    <w:rsid w:val="0001537D"/>
    <w:rsid w:val="00033BA0"/>
    <w:rsid w:val="000470A0"/>
    <w:rsid w:val="000776DC"/>
    <w:rsid w:val="000B3237"/>
    <w:rsid w:val="000E7DCF"/>
    <w:rsid w:val="000F352B"/>
    <w:rsid w:val="000F7E18"/>
    <w:rsid w:val="00120702"/>
    <w:rsid w:val="0012758A"/>
    <w:rsid w:val="00160A01"/>
    <w:rsid w:val="00170D9E"/>
    <w:rsid w:val="0018760C"/>
    <w:rsid w:val="001B6810"/>
    <w:rsid w:val="001D7023"/>
    <w:rsid w:val="001E371B"/>
    <w:rsid w:val="002004B3"/>
    <w:rsid w:val="002242DE"/>
    <w:rsid w:val="00234F4B"/>
    <w:rsid w:val="00241103"/>
    <w:rsid w:val="002502B0"/>
    <w:rsid w:val="00281018"/>
    <w:rsid w:val="0028101F"/>
    <w:rsid w:val="00290E41"/>
    <w:rsid w:val="00296605"/>
    <w:rsid w:val="002C3290"/>
    <w:rsid w:val="002D3529"/>
    <w:rsid w:val="002E7D74"/>
    <w:rsid w:val="00314D27"/>
    <w:rsid w:val="003838FC"/>
    <w:rsid w:val="003B3321"/>
    <w:rsid w:val="003B5BC1"/>
    <w:rsid w:val="003B66F4"/>
    <w:rsid w:val="003E14BF"/>
    <w:rsid w:val="004131B1"/>
    <w:rsid w:val="004202F9"/>
    <w:rsid w:val="00431854"/>
    <w:rsid w:val="00433FF2"/>
    <w:rsid w:val="00457B18"/>
    <w:rsid w:val="0046459A"/>
    <w:rsid w:val="004678CF"/>
    <w:rsid w:val="004C088B"/>
    <w:rsid w:val="004D7D20"/>
    <w:rsid w:val="004F2B0B"/>
    <w:rsid w:val="00504B01"/>
    <w:rsid w:val="00521A0E"/>
    <w:rsid w:val="00526DED"/>
    <w:rsid w:val="00552732"/>
    <w:rsid w:val="00582AF9"/>
    <w:rsid w:val="005B5A14"/>
    <w:rsid w:val="005C1B7E"/>
    <w:rsid w:val="005E773D"/>
    <w:rsid w:val="005F3C54"/>
    <w:rsid w:val="005F4D18"/>
    <w:rsid w:val="005F559B"/>
    <w:rsid w:val="00610961"/>
    <w:rsid w:val="00627BBB"/>
    <w:rsid w:val="00636FB0"/>
    <w:rsid w:val="00650694"/>
    <w:rsid w:val="006542BD"/>
    <w:rsid w:val="00666AC9"/>
    <w:rsid w:val="00670133"/>
    <w:rsid w:val="0069547D"/>
    <w:rsid w:val="0069632F"/>
    <w:rsid w:val="006A7EAB"/>
    <w:rsid w:val="006B3979"/>
    <w:rsid w:val="006B4D39"/>
    <w:rsid w:val="006B655C"/>
    <w:rsid w:val="006D0CC2"/>
    <w:rsid w:val="006E5CE7"/>
    <w:rsid w:val="00706EFA"/>
    <w:rsid w:val="00761683"/>
    <w:rsid w:val="00766D3D"/>
    <w:rsid w:val="007807E1"/>
    <w:rsid w:val="00796EED"/>
    <w:rsid w:val="007B4AC6"/>
    <w:rsid w:val="007D6F67"/>
    <w:rsid w:val="008310FE"/>
    <w:rsid w:val="00831F9A"/>
    <w:rsid w:val="008350CA"/>
    <w:rsid w:val="008771F9"/>
    <w:rsid w:val="00893149"/>
    <w:rsid w:val="008B0B13"/>
    <w:rsid w:val="008C38EF"/>
    <w:rsid w:val="008D058D"/>
    <w:rsid w:val="008D3A9F"/>
    <w:rsid w:val="00932C5C"/>
    <w:rsid w:val="009577BF"/>
    <w:rsid w:val="00957D3A"/>
    <w:rsid w:val="009B44E9"/>
    <w:rsid w:val="009C4F93"/>
    <w:rsid w:val="009E286A"/>
    <w:rsid w:val="009F0A63"/>
    <w:rsid w:val="00A01206"/>
    <w:rsid w:val="00A114E3"/>
    <w:rsid w:val="00A26FB9"/>
    <w:rsid w:val="00A368BB"/>
    <w:rsid w:val="00A800C4"/>
    <w:rsid w:val="00A84DCE"/>
    <w:rsid w:val="00A95DAA"/>
    <w:rsid w:val="00AA10D7"/>
    <w:rsid w:val="00AC0509"/>
    <w:rsid w:val="00AD3C46"/>
    <w:rsid w:val="00AD41CA"/>
    <w:rsid w:val="00B00232"/>
    <w:rsid w:val="00B239F1"/>
    <w:rsid w:val="00B63BDD"/>
    <w:rsid w:val="00B655C6"/>
    <w:rsid w:val="00B74001"/>
    <w:rsid w:val="00B951F4"/>
    <w:rsid w:val="00C11860"/>
    <w:rsid w:val="00C12426"/>
    <w:rsid w:val="00C20545"/>
    <w:rsid w:val="00C7232C"/>
    <w:rsid w:val="00C7603E"/>
    <w:rsid w:val="00CA45E8"/>
    <w:rsid w:val="00D27667"/>
    <w:rsid w:val="00D3666B"/>
    <w:rsid w:val="00D553F6"/>
    <w:rsid w:val="00D61143"/>
    <w:rsid w:val="00D654CF"/>
    <w:rsid w:val="00D860AC"/>
    <w:rsid w:val="00DA1577"/>
    <w:rsid w:val="00DA4F15"/>
    <w:rsid w:val="00DC5997"/>
    <w:rsid w:val="00DF7C94"/>
    <w:rsid w:val="00E00FB9"/>
    <w:rsid w:val="00E146E7"/>
    <w:rsid w:val="00E16EC4"/>
    <w:rsid w:val="00E26CF6"/>
    <w:rsid w:val="00E87477"/>
    <w:rsid w:val="00EC2807"/>
    <w:rsid w:val="00ED080C"/>
    <w:rsid w:val="00ED47C2"/>
    <w:rsid w:val="00EE0FA0"/>
    <w:rsid w:val="00EF450D"/>
    <w:rsid w:val="00F35357"/>
    <w:rsid w:val="00F879AB"/>
    <w:rsid w:val="00FA6FD5"/>
    <w:rsid w:val="00FE1C86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36BFA968-CBAF-4E0C-A0CE-0C4117E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/>
    <w:lsdException w:name="heading 2" w:semiHidden="1" w:uiPriority="3" w:unhideWhenUsed="1"/>
    <w:lsdException w:name="heading 3" w:semiHidden="1" w:uiPriority="3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702"/>
  </w:style>
  <w:style w:type="paragraph" w:styleId="berschrift1">
    <w:name w:val="heading 1"/>
    <w:basedOn w:val="Standard"/>
    <w:next w:val="Standard"/>
    <w:link w:val="berschrift1Zchn"/>
    <w:uiPriority w:val="3"/>
    <w:rsid w:val="000776DC"/>
    <w:pPr>
      <w:keepNext/>
      <w:keepLines/>
      <w:numPr>
        <w:numId w:val="47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unhideWhenUsed/>
    <w:rsid w:val="000776DC"/>
    <w:pPr>
      <w:keepNext/>
      <w:keepLines/>
      <w:numPr>
        <w:ilvl w:val="1"/>
        <w:numId w:val="47"/>
      </w:numPr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0776DC"/>
    <w:pPr>
      <w:keepNext/>
      <w:keepLines/>
      <w:numPr>
        <w:ilvl w:val="2"/>
        <w:numId w:val="47"/>
      </w:numPr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C0509"/>
    <w:pPr>
      <w:keepNext/>
      <w:keepLines/>
      <w:numPr>
        <w:ilvl w:val="3"/>
        <w:numId w:val="4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0509"/>
    <w:pPr>
      <w:keepNext/>
      <w:keepLines/>
      <w:numPr>
        <w:ilvl w:val="4"/>
        <w:numId w:val="4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C0509"/>
    <w:pPr>
      <w:keepNext/>
      <w:keepLines/>
      <w:numPr>
        <w:ilvl w:val="5"/>
        <w:numId w:val="4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0509"/>
    <w:pPr>
      <w:keepNext/>
      <w:keepLines/>
      <w:numPr>
        <w:ilvl w:val="6"/>
        <w:numId w:val="4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0509"/>
    <w:pPr>
      <w:keepNext/>
      <w:keepLines/>
      <w:numPr>
        <w:ilvl w:val="7"/>
        <w:numId w:val="4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0509"/>
    <w:pPr>
      <w:keepNext/>
      <w:keepLines/>
      <w:numPr>
        <w:ilvl w:val="8"/>
        <w:numId w:val="4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Folgeseite"/>
    <w:basedOn w:val="Standard"/>
    <w:link w:val="KopfzeileZchn"/>
    <w:uiPriority w:val="99"/>
    <w:unhideWhenUsed/>
    <w:rsid w:val="002E7D74"/>
    <w:pPr>
      <w:spacing w:before="960" w:line="240" w:lineRule="exact"/>
      <w:contextualSpacing/>
    </w:pPr>
    <w:rPr>
      <w:sz w:val="16"/>
    </w:rPr>
  </w:style>
  <w:style w:type="character" w:customStyle="1" w:styleId="KopfzeileZchn">
    <w:name w:val="Kopfzeile Zchn"/>
    <w:aliases w:val="Folgeseite Zchn"/>
    <w:basedOn w:val="Absatz-Standardschriftart"/>
    <w:link w:val="Kopfzeile"/>
    <w:uiPriority w:val="99"/>
    <w:rsid w:val="002E7D74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C20545"/>
    <w:pPr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20545"/>
    <w:rPr>
      <w:sz w:val="16"/>
    </w:rPr>
  </w:style>
  <w:style w:type="table" w:styleId="Tabellenraster">
    <w:name w:val="Table Grid"/>
    <w:basedOn w:val="NormaleTabelle"/>
    <w:uiPriority w:val="59"/>
    <w:rsid w:val="001E371B"/>
    <w:tblPr>
      <w:tblCellMar>
        <w:left w:w="0" w:type="dxa"/>
        <w:right w:w="0" w:type="dxa"/>
      </w:tblCellMar>
    </w:tblPr>
  </w:style>
  <w:style w:type="numbering" w:customStyle="1" w:styleId="Formatvorlage1">
    <w:name w:val="Formatvorlage1"/>
    <w:uiPriority w:val="99"/>
    <w:rsid w:val="008C38EF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3"/>
    <w:rsid w:val="000776DC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0776DC"/>
    <w:rPr>
      <w:rFonts w:eastAsiaTheme="majorEastAsia" w:cstheme="majorBidi"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0776DC"/>
    <w:rPr>
      <w:rFonts w:eastAsiaTheme="majorEastAsia" w:cstheme="majorBidi"/>
      <w:bCs/>
    </w:rPr>
  </w:style>
  <w:style w:type="numbering" w:customStyle="1" w:styleId="berschriftenListe">
    <w:name w:val="Überschriften Liste"/>
    <w:uiPriority w:val="99"/>
    <w:rsid w:val="00AC0509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05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05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C05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05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05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05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Strich">
    <w:name w:val="Aufzählung Strich"/>
    <w:basedOn w:val="Standard"/>
    <w:uiPriority w:val="2"/>
    <w:qFormat/>
    <w:rsid w:val="00C20545"/>
    <w:pPr>
      <w:numPr>
        <w:numId w:val="23"/>
      </w:numPr>
      <w:tabs>
        <w:tab w:val="left" w:pos="454"/>
      </w:tabs>
    </w:pPr>
  </w:style>
  <w:style w:type="paragraph" w:customStyle="1" w:styleId="Aufzhlungabc">
    <w:name w:val="Aufzählung abc"/>
    <w:basedOn w:val="Standard"/>
    <w:uiPriority w:val="1"/>
    <w:qFormat/>
    <w:rsid w:val="00582AF9"/>
    <w:pPr>
      <w:numPr>
        <w:numId w:val="28"/>
      </w:numPr>
    </w:pPr>
  </w:style>
  <w:style w:type="numbering" w:customStyle="1" w:styleId="listestrich">
    <w:name w:val="liste_strich"/>
    <w:uiPriority w:val="99"/>
    <w:rsid w:val="000470A0"/>
    <w:pPr>
      <w:numPr>
        <w:numId w:val="16"/>
      </w:numPr>
    </w:pPr>
  </w:style>
  <w:style w:type="numbering" w:customStyle="1" w:styleId="listeviereck">
    <w:name w:val="liste_viereck"/>
    <w:uiPriority w:val="99"/>
    <w:rsid w:val="000470A0"/>
    <w:pPr>
      <w:numPr>
        <w:numId w:val="17"/>
      </w:numPr>
    </w:pPr>
  </w:style>
  <w:style w:type="numbering" w:customStyle="1" w:styleId="liste123">
    <w:name w:val="liste_123"/>
    <w:uiPriority w:val="99"/>
    <w:rsid w:val="000470A0"/>
    <w:pPr>
      <w:numPr>
        <w:numId w:val="18"/>
      </w:numPr>
    </w:pPr>
  </w:style>
  <w:style w:type="numbering" w:customStyle="1" w:styleId="listeabc">
    <w:name w:val="liste_abc"/>
    <w:uiPriority w:val="99"/>
    <w:rsid w:val="000470A0"/>
    <w:pPr>
      <w:numPr>
        <w:numId w:val="19"/>
      </w:numPr>
    </w:pPr>
  </w:style>
  <w:style w:type="paragraph" w:customStyle="1" w:styleId="TabelleTitel">
    <w:name w:val="Tabelle Titel"/>
    <w:basedOn w:val="Standard"/>
    <w:uiPriority w:val="3"/>
    <w:qFormat/>
    <w:rsid w:val="00627BBB"/>
    <w:rPr>
      <w:b/>
      <w:sz w:val="20"/>
    </w:rPr>
  </w:style>
  <w:style w:type="paragraph" w:customStyle="1" w:styleId="TabelleText">
    <w:name w:val="Tabelle Text"/>
    <w:basedOn w:val="Standard"/>
    <w:uiPriority w:val="3"/>
    <w:qFormat/>
    <w:rsid w:val="00627BBB"/>
    <w:pPr>
      <w:spacing w:line="260" w:lineRule="atLeast"/>
    </w:pPr>
    <w:rPr>
      <w:sz w:val="20"/>
    </w:rPr>
  </w:style>
  <w:style w:type="paragraph" w:customStyle="1" w:styleId="TabelleAufzhlung">
    <w:name w:val="Tabelle Aufzählung"/>
    <w:basedOn w:val="Standard"/>
    <w:uiPriority w:val="3"/>
    <w:qFormat/>
    <w:rsid w:val="000470A0"/>
    <w:pPr>
      <w:numPr>
        <w:numId w:val="21"/>
      </w:numPr>
      <w:spacing w:line="240" w:lineRule="atLeast"/>
    </w:pPr>
    <w:rPr>
      <w:sz w:val="20"/>
    </w:rPr>
  </w:style>
  <w:style w:type="numbering" w:customStyle="1" w:styleId="listetabellestrich">
    <w:name w:val="liste_tabelle_strich"/>
    <w:uiPriority w:val="99"/>
    <w:rsid w:val="000470A0"/>
    <w:pPr>
      <w:numPr>
        <w:numId w:val="20"/>
      </w:numPr>
    </w:pPr>
  </w:style>
  <w:style w:type="paragraph" w:customStyle="1" w:styleId="Aufzhlung123">
    <w:name w:val="Aufzählung 123"/>
    <w:basedOn w:val="Standard"/>
    <w:uiPriority w:val="1"/>
    <w:qFormat/>
    <w:rsid w:val="00582AF9"/>
    <w:pPr>
      <w:numPr>
        <w:numId w:val="27"/>
      </w:numPr>
    </w:pPr>
  </w:style>
  <w:style w:type="numbering" w:customStyle="1" w:styleId="listestrich1">
    <w:name w:val="liste_strich1"/>
    <w:uiPriority w:val="99"/>
    <w:rsid w:val="000B3237"/>
  </w:style>
  <w:style w:type="table" w:customStyle="1" w:styleId="GVZTabelle1">
    <w:name w:val="GVZ Tabelle 1"/>
    <w:basedOn w:val="NormaleTabelle"/>
    <w:uiPriority w:val="99"/>
    <w:rsid w:val="00627BBB"/>
    <w:pPr>
      <w:spacing w:line="260" w:lineRule="atLeast"/>
    </w:pPr>
    <w:rPr>
      <w:sz w:val="20"/>
    </w:rPr>
    <w:tblPr>
      <w:tblBorders>
        <w:top w:val="single" w:sz="4" w:space="0" w:color="7C8388"/>
        <w:left w:val="single" w:sz="4" w:space="0" w:color="7C8388"/>
        <w:bottom w:val="single" w:sz="4" w:space="0" w:color="7C8388"/>
        <w:right w:val="single" w:sz="4" w:space="0" w:color="7C8388"/>
        <w:insideH w:val="single" w:sz="4" w:space="0" w:color="7C8388"/>
        <w:insideV w:val="single" w:sz="4" w:space="0" w:color="7C8388"/>
      </w:tblBorders>
      <w:tblCellMar>
        <w:top w:w="62" w:type="dxa"/>
        <w:left w:w="113" w:type="dxa"/>
        <w:bottom w:w="68" w:type="dxa"/>
        <w:right w:w="57" w:type="dxa"/>
      </w:tblCellMar>
    </w:tbl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Mar>
          <w:top w:w="85" w:type="dxa"/>
          <w:left w:w="0" w:type="nil"/>
          <w:bottom w:w="113" w:type="dxa"/>
          <w:right w:w="0" w:type="nil"/>
        </w:tcMar>
      </w:tcPr>
    </w:tblStylePr>
  </w:style>
  <w:style w:type="table" w:customStyle="1" w:styleId="GVZTabelle2">
    <w:name w:val="GVZ Tabelle 2"/>
    <w:basedOn w:val="GVZTabelle1"/>
    <w:uiPriority w:val="99"/>
    <w:rsid w:val="00627BBB"/>
    <w:tblPr>
      <w:tblBorders>
        <w:top w:val="none" w:sz="0" w:space="0" w:color="auto"/>
        <w:left w:val="none" w:sz="0" w:space="0" w:color="auto"/>
        <w:bottom w:val="single" w:sz="4" w:space="0" w:color="E53527"/>
        <w:right w:val="none" w:sz="0" w:space="0" w:color="auto"/>
        <w:insideH w:val="single" w:sz="4" w:space="0" w:color="E53527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Mar>
          <w:top w:w="85" w:type="dxa"/>
          <w:left w:w="0" w:type="nil"/>
          <w:bottom w:w="113" w:type="dxa"/>
          <w:right w:w="0" w:type="nil"/>
        </w:tcMar>
      </w:tcPr>
    </w:tblStylePr>
  </w:style>
  <w:style w:type="table" w:customStyle="1" w:styleId="GVZTabelle3">
    <w:name w:val="GVZ Tabelle 3"/>
    <w:basedOn w:val="GVZTabelle1"/>
    <w:uiPriority w:val="99"/>
    <w:rsid w:val="00627BBB"/>
    <w:tblPr>
      <w:tblStyleRowBandSize w:val="1"/>
    </w:tblPr>
    <w:tblStylePr w:type="firstRow">
      <w:pPr>
        <w:wordWrap/>
        <w:spacing w:line="300" w:lineRule="atLeast"/>
      </w:pPr>
      <w:rPr>
        <w:rFonts w:ascii="Arial" w:hAnsi="Arial"/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4D8D6"/>
        <w:tcMar>
          <w:top w:w="85" w:type="dxa"/>
          <w:left w:w="0" w:type="nil"/>
          <w:bottom w:w="113" w:type="dxa"/>
          <w:right w:w="0" w:type="nil"/>
        </w:tcMar>
      </w:tcPr>
    </w:tblStylePr>
    <w:tblStylePr w:type="band1Horz">
      <w:tblPr/>
      <w:tcPr>
        <w:tcBorders>
          <w:top w:val="nil"/>
          <w:left w:val="nil"/>
          <w:bottom w:val="single" w:sz="4" w:space="0" w:color="7C838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7C8388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VZTabelle4">
    <w:name w:val="GVZ Tabelle 4"/>
    <w:basedOn w:val="GVZTabelle1"/>
    <w:uiPriority w:val="99"/>
    <w:rsid w:val="00627BBB"/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wordWrap/>
        <w:spacing w:line="300" w:lineRule="atLeast"/>
      </w:pPr>
      <w:rPr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CCC"/>
        <w:tcMar>
          <w:top w:w="85" w:type="dxa"/>
          <w:left w:w="0" w:type="nil"/>
          <w:bottom w:w="113" w:type="dxa"/>
          <w:right w:w="0" w:type="nil"/>
        </w:tcMar>
      </w:tcPr>
    </w:tblStylePr>
    <w:tblStylePr w:type="band1Horz">
      <w:tblPr/>
      <w:tcPr>
        <w:tcBorders>
          <w:bottom w:val="single" w:sz="4" w:space="0" w:color="auto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Absatz-Standardschriftart"/>
    <w:uiPriority w:val="99"/>
    <w:unhideWhenUsed/>
    <w:rsid w:val="00EE0FA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0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saesser\AppData\Local\Temp\notesEEB995\robert.schneider@gvz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_2013\Neutrale_Dokumentvorlagen\gvz_neutral_hoch_farb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3364-0308-4C79-A6DE-AB2E6DDE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gvz_neutral_hoch_farbig.dotx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Keller</dc:creator>
  <cp:lastModifiedBy>Christoph Keller</cp:lastModifiedBy>
  <cp:revision>2</cp:revision>
  <cp:lastPrinted>2013-02-11T15:58:00Z</cp:lastPrinted>
  <dcterms:created xsi:type="dcterms:W3CDTF">2022-07-26T12:33:00Z</dcterms:created>
  <dcterms:modified xsi:type="dcterms:W3CDTF">2022-07-26T12:33:00Z</dcterms:modified>
</cp:coreProperties>
</file>