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8505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423826" w14:paraId="7BB83D1F" w14:textId="77777777" w:rsidTr="00B70755">
        <w:trPr>
          <w:trHeight w:hRule="exact" w:val="1633"/>
        </w:trPr>
        <w:tc>
          <w:tcPr>
            <w:tcW w:w="8505" w:type="dxa"/>
          </w:tcPr>
          <w:p w14:paraId="1ADF1869" w14:textId="7654344A" w:rsidR="00423826" w:rsidRDefault="00423826" w:rsidP="00F65424">
            <w:pPr>
              <w:pStyle w:val="TabelleText"/>
            </w:pPr>
            <w:bookmarkStart w:id="0" w:name="_GoBack"/>
            <w:bookmarkEnd w:id="0"/>
          </w:p>
        </w:tc>
      </w:tr>
    </w:tbl>
    <w:p w14:paraId="660DCB51" w14:textId="07578E6F" w:rsidR="003E15DD" w:rsidRDefault="00B70755" w:rsidP="003E15DD">
      <w:pPr>
        <w:pStyle w:val="Haupttitelgrau"/>
      </w:pPr>
      <w:r>
        <w:t xml:space="preserve">Submission </w:t>
      </w:r>
      <w:r w:rsidR="004961D2">
        <w:fldChar w:fldCharType="begin">
          <w:ffData>
            <w:name w:val="Text28"/>
            <w:enabled/>
            <w:calcOnExit w:val="0"/>
            <w:textInput/>
          </w:ffData>
        </w:fldChar>
      </w:r>
      <w:bookmarkStart w:id="1" w:name="Text28"/>
      <w:r w:rsidR="004961D2">
        <w:instrText xml:space="preserve"> FORMTEXT </w:instrText>
      </w:r>
      <w:r w:rsidR="004961D2">
        <w:fldChar w:fldCharType="separate"/>
      </w:r>
      <w:r w:rsidR="004961D2">
        <w:rPr>
          <w:noProof/>
        </w:rPr>
        <w:t> </w:t>
      </w:r>
      <w:r w:rsidR="004961D2">
        <w:rPr>
          <w:noProof/>
        </w:rPr>
        <w:t> </w:t>
      </w:r>
      <w:r w:rsidR="004961D2">
        <w:rPr>
          <w:noProof/>
        </w:rPr>
        <w:t> </w:t>
      </w:r>
      <w:r w:rsidR="004961D2">
        <w:rPr>
          <w:noProof/>
        </w:rPr>
        <w:t> </w:t>
      </w:r>
      <w:r w:rsidR="004961D2">
        <w:rPr>
          <w:noProof/>
        </w:rPr>
        <w:t> </w:t>
      </w:r>
      <w:r w:rsidR="004961D2">
        <w:fldChar w:fldCharType="end"/>
      </w:r>
      <w:bookmarkEnd w:id="1"/>
    </w:p>
    <w:p w14:paraId="48A2672E" w14:textId="7214BDA0" w:rsidR="00E145B0" w:rsidRPr="00E145B0" w:rsidRDefault="004961D2" w:rsidP="00E145B0">
      <w:pPr>
        <w:pStyle w:val="Haupttitelgrau"/>
      </w:pP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2" w:name="Text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68300E90" w14:textId="77777777" w:rsidR="00E145B0" w:rsidRDefault="00E145B0" w:rsidP="00A6028F">
      <w:pPr>
        <w:pStyle w:val="Untertitelrot"/>
      </w:pPr>
    </w:p>
    <w:p w14:paraId="6E5803C5" w14:textId="0DF41757" w:rsidR="00A62F19" w:rsidRDefault="00B70755" w:rsidP="00A6028F">
      <w:pPr>
        <w:pStyle w:val="Untertitelrot"/>
      </w:pPr>
      <w:r>
        <w:t>Fragebogen «</w:t>
      </w:r>
      <w:r w:rsidR="00FE5D33">
        <w:t>Selbstdeklaration</w:t>
      </w:r>
      <w:r w:rsidR="003E15DD">
        <w:t>»</w:t>
      </w:r>
      <w:r w:rsidR="00FE5D33">
        <w:t xml:space="preserve"> </w:t>
      </w:r>
    </w:p>
    <w:p w14:paraId="41957D4D" w14:textId="1F08D2A0" w:rsidR="002F669A" w:rsidRDefault="002F669A" w:rsidP="00CB577E"/>
    <w:p w14:paraId="30850397" w14:textId="1FC3D581" w:rsidR="004F19D8" w:rsidRDefault="004F19D8" w:rsidP="00CB577E"/>
    <w:p w14:paraId="7AA5CAF6" w14:textId="3F632E9A" w:rsidR="004B0133" w:rsidRDefault="004B0133" w:rsidP="00CB577E"/>
    <w:p w14:paraId="5AFF91CD" w14:textId="77777777" w:rsidR="004B0133" w:rsidRDefault="004B0133" w:rsidP="00CB577E"/>
    <w:p w14:paraId="6575350C" w14:textId="4F0E8267" w:rsidR="004F19D8" w:rsidRDefault="004F19D8" w:rsidP="004F19D8">
      <w:pPr>
        <w:pStyle w:val="berschrift1"/>
      </w:pPr>
      <w:bookmarkStart w:id="3" w:name="_Toc147223547"/>
      <w:r>
        <w:t>Kontaktangaben der Anbieterin</w:t>
      </w:r>
      <w:bookmarkEnd w:id="3"/>
    </w:p>
    <w:tbl>
      <w:tblPr>
        <w:tblStyle w:val="GVZTabel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5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092"/>
      </w:tblGrid>
      <w:tr w:rsidR="00534EC0" w14:paraId="727F840D" w14:textId="77777777" w:rsidTr="00534E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8494" w:type="dxa"/>
            <w:gridSpan w:val="2"/>
            <w:tcBorders>
              <w:top w:val="single" w:sz="4" w:space="0" w:color="7C8388"/>
              <w:left w:val="single" w:sz="4" w:space="0" w:color="7C8388"/>
              <w:bottom w:val="single" w:sz="4" w:space="0" w:color="FFFFFF" w:themeColor="background1"/>
              <w:right w:val="single" w:sz="4" w:space="0" w:color="7C8388"/>
            </w:tcBorders>
            <w:shd w:val="clear" w:color="auto" w:fill="7C8388"/>
            <w:tcMar>
              <w:left w:w="57" w:type="dxa"/>
              <w:right w:w="0" w:type="dxa"/>
            </w:tcMar>
            <w:vAlign w:val="center"/>
            <w:hideMark/>
          </w:tcPr>
          <w:p w14:paraId="59963516" w14:textId="0650824F" w:rsidR="00534EC0" w:rsidRDefault="004F19D8">
            <w:pPr>
              <w:rPr>
                <w:b w:val="0"/>
                <w:color w:val="FFFFFF" w:themeColor="background1"/>
              </w:rPr>
            </w:pPr>
            <w:r>
              <w:rPr>
                <w:b w:val="0"/>
                <w:color w:val="FFFFFF" w:themeColor="background1"/>
              </w:rPr>
              <w:t xml:space="preserve">Adresse der Anbieterin </w:t>
            </w:r>
          </w:p>
        </w:tc>
      </w:tr>
      <w:tr w:rsidR="00534EC0" w14:paraId="5ED1D4D6" w14:textId="77777777" w:rsidTr="00534EC0">
        <w:trPr>
          <w:trHeight w:val="340"/>
        </w:trPr>
        <w:tc>
          <w:tcPr>
            <w:tcW w:w="3402" w:type="dxa"/>
            <w:tcBorders>
              <w:top w:val="single" w:sz="4" w:space="0" w:color="FFFFFF" w:themeColor="background1"/>
              <w:left w:val="single" w:sz="4" w:space="0" w:color="7C8388"/>
              <w:bottom w:val="single" w:sz="4" w:space="0" w:color="FFFFFF" w:themeColor="background1"/>
              <w:right w:val="nil"/>
            </w:tcBorders>
            <w:vAlign w:val="center"/>
            <w:hideMark/>
          </w:tcPr>
          <w:p w14:paraId="20F9D89E" w14:textId="77777777" w:rsidR="00534EC0" w:rsidRDefault="00534EC0">
            <w:r>
              <w:t>Genaue Firmenbezeichnung</w:t>
            </w:r>
          </w:p>
        </w:tc>
        <w:tc>
          <w:tcPr>
            <w:tcW w:w="50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7C8388"/>
            </w:tcBorders>
            <w:vAlign w:val="center"/>
            <w:hideMark/>
          </w:tcPr>
          <w:p w14:paraId="2BF7DC79" w14:textId="77777777" w:rsidR="00534EC0" w:rsidRDefault="00534EC0">
            <w:pPr>
              <w:rPr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534EC0" w14:paraId="0816DF4A" w14:textId="77777777" w:rsidTr="00534EC0">
        <w:trPr>
          <w:trHeight w:val="340"/>
        </w:trPr>
        <w:tc>
          <w:tcPr>
            <w:tcW w:w="3402" w:type="dxa"/>
            <w:tcBorders>
              <w:top w:val="single" w:sz="4" w:space="0" w:color="FFFFFF" w:themeColor="background1"/>
              <w:left w:val="single" w:sz="4" w:space="0" w:color="7C8388"/>
              <w:bottom w:val="single" w:sz="4" w:space="0" w:color="FFFFFF" w:themeColor="background1"/>
              <w:right w:val="nil"/>
            </w:tcBorders>
            <w:vAlign w:val="center"/>
            <w:hideMark/>
          </w:tcPr>
          <w:p w14:paraId="32DF0F80" w14:textId="77777777" w:rsidR="00534EC0" w:rsidRDefault="00534EC0">
            <w:r>
              <w:t>UID</w:t>
            </w:r>
          </w:p>
        </w:tc>
        <w:tc>
          <w:tcPr>
            <w:tcW w:w="50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7C8388"/>
            </w:tcBorders>
            <w:vAlign w:val="center"/>
            <w:hideMark/>
          </w:tcPr>
          <w:p w14:paraId="326281B6" w14:textId="77777777" w:rsidR="00534EC0" w:rsidRDefault="00534EC0">
            <w:pPr>
              <w:rPr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534EC0" w14:paraId="5422842A" w14:textId="77777777" w:rsidTr="00534EC0">
        <w:trPr>
          <w:trHeight w:val="340"/>
        </w:trPr>
        <w:tc>
          <w:tcPr>
            <w:tcW w:w="3402" w:type="dxa"/>
            <w:tcBorders>
              <w:top w:val="single" w:sz="4" w:space="0" w:color="FFFFFF" w:themeColor="background1"/>
              <w:left w:val="single" w:sz="4" w:space="0" w:color="7C8388"/>
              <w:bottom w:val="single" w:sz="4" w:space="0" w:color="FFFFFF" w:themeColor="background1"/>
              <w:right w:val="nil"/>
            </w:tcBorders>
            <w:vAlign w:val="center"/>
            <w:hideMark/>
          </w:tcPr>
          <w:p w14:paraId="7080C7E3" w14:textId="77777777" w:rsidR="00534EC0" w:rsidRDefault="00534EC0">
            <w:r>
              <w:t xml:space="preserve">Strasse / Nr.  </w:t>
            </w:r>
          </w:p>
        </w:tc>
        <w:tc>
          <w:tcPr>
            <w:tcW w:w="50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7C8388"/>
            </w:tcBorders>
            <w:vAlign w:val="center"/>
            <w:hideMark/>
          </w:tcPr>
          <w:p w14:paraId="17813D8A" w14:textId="77777777" w:rsidR="00534EC0" w:rsidRDefault="00534EC0">
            <w:pPr>
              <w:rPr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534EC0" w14:paraId="6A14DF35" w14:textId="77777777" w:rsidTr="00534EC0">
        <w:trPr>
          <w:trHeight w:val="340"/>
        </w:trPr>
        <w:tc>
          <w:tcPr>
            <w:tcW w:w="3402" w:type="dxa"/>
            <w:tcBorders>
              <w:top w:val="single" w:sz="4" w:space="0" w:color="FFFFFF" w:themeColor="background1"/>
              <w:left w:val="single" w:sz="4" w:space="0" w:color="7C8388"/>
              <w:bottom w:val="single" w:sz="4" w:space="0" w:color="FFFFFF" w:themeColor="background1"/>
              <w:right w:val="nil"/>
            </w:tcBorders>
            <w:vAlign w:val="center"/>
            <w:hideMark/>
          </w:tcPr>
          <w:p w14:paraId="4B351F77" w14:textId="77777777" w:rsidR="00534EC0" w:rsidRDefault="00534EC0">
            <w:r>
              <w:t>PLZ / Ort</w:t>
            </w:r>
          </w:p>
        </w:tc>
        <w:tc>
          <w:tcPr>
            <w:tcW w:w="50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7C8388"/>
            </w:tcBorders>
            <w:vAlign w:val="center"/>
            <w:hideMark/>
          </w:tcPr>
          <w:p w14:paraId="5004FAC3" w14:textId="77777777" w:rsidR="00534EC0" w:rsidRDefault="00534EC0">
            <w:pPr>
              <w:rPr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005E8B" w14:paraId="10C51D7A" w14:textId="77777777" w:rsidTr="00534EC0">
        <w:trPr>
          <w:trHeight w:val="340"/>
        </w:trPr>
        <w:tc>
          <w:tcPr>
            <w:tcW w:w="3402" w:type="dxa"/>
            <w:tcBorders>
              <w:top w:val="single" w:sz="4" w:space="0" w:color="FFFFFF" w:themeColor="background1"/>
              <w:left w:val="single" w:sz="4" w:space="0" w:color="7C8388"/>
              <w:bottom w:val="single" w:sz="4" w:space="0" w:color="FFFFFF" w:themeColor="background1"/>
              <w:right w:val="nil"/>
            </w:tcBorders>
            <w:vAlign w:val="center"/>
          </w:tcPr>
          <w:p w14:paraId="297C4CA4" w14:textId="0FB8D682" w:rsidR="00005E8B" w:rsidRDefault="00005E8B">
            <w:r>
              <w:t>Land</w:t>
            </w:r>
          </w:p>
        </w:tc>
        <w:tc>
          <w:tcPr>
            <w:tcW w:w="509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7C8388"/>
            </w:tcBorders>
            <w:vAlign w:val="center"/>
          </w:tcPr>
          <w:p w14:paraId="20950A9E" w14:textId="4D60E6C5" w:rsidR="00005E8B" w:rsidRDefault="00005E8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4"/>
          </w:p>
        </w:tc>
      </w:tr>
      <w:tr w:rsidR="004F19D8" w:rsidRPr="00141C12" w14:paraId="3AFE9EA6" w14:textId="77777777" w:rsidTr="000F7E5C">
        <w:trPr>
          <w:trHeight w:val="510"/>
        </w:trPr>
        <w:tc>
          <w:tcPr>
            <w:tcW w:w="8494" w:type="dxa"/>
            <w:gridSpan w:val="2"/>
            <w:tcBorders>
              <w:top w:val="single" w:sz="4" w:space="0" w:color="7C8388"/>
              <w:left w:val="single" w:sz="4" w:space="0" w:color="7C8388"/>
              <w:bottom w:val="single" w:sz="4" w:space="0" w:color="FFFFFF" w:themeColor="background1"/>
              <w:right w:val="single" w:sz="4" w:space="0" w:color="7C8388"/>
            </w:tcBorders>
            <w:shd w:val="clear" w:color="auto" w:fill="7C8388"/>
            <w:vAlign w:val="center"/>
          </w:tcPr>
          <w:p w14:paraId="76E7F067" w14:textId="5B41A327" w:rsidR="004F19D8" w:rsidRPr="00141C12" w:rsidRDefault="004F19D8" w:rsidP="000F7E5C">
            <w:pPr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 xml:space="preserve">Kontaktperson </w:t>
            </w:r>
          </w:p>
        </w:tc>
      </w:tr>
      <w:tr w:rsidR="004F19D8" w:rsidRPr="003C2F34" w14:paraId="1F9452DA" w14:textId="77777777" w:rsidTr="000F7E5C">
        <w:trPr>
          <w:trHeight w:val="454"/>
        </w:trPr>
        <w:tc>
          <w:tcPr>
            <w:tcW w:w="3402" w:type="dxa"/>
            <w:tcBorders>
              <w:top w:val="single" w:sz="4" w:space="0" w:color="FFFFFF" w:themeColor="background1"/>
              <w:left w:val="single" w:sz="4" w:space="0" w:color="7C8388"/>
              <w:bottom w:val="single" w:sz="4" w:space="0" w:color="FFFFFF" w:themeColor="background1"/>
            </w:tcBorders>
            <w:vAlign w:val="center"/>
          </w:tcPr>
          <w:p w14:paraId="55190A44" w14:textId="77777777" w:rsidR="004F19D8" w:rsidRPr="008317C7" w:rsidRDefault="004F19D8" w:rsidP="000F7E5C">
            <w:r w:rsidRPr="008317C7">
              <w:t>Vorname Name</w:t>
            </w:r>
          </w:p>
        </w:tc>
        <w:tc>
          <w:tcPr>
            <w:tcW w:w="50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7C8388"/>
            </w:tcBorders>
            <w:vAlign w:val="center"/>
          </w:tcPr>
          <w:p w14:paraId="3CABA2E0" w14:textId="77777777" w:rsidR="004F19D8" w:rsidRPr="003C2F34" w:rsidRDefault="004F19D8" w:rsidP="000F7E5C">
            <w:pPr>
              <w:rPr>
                <w:b/>
              </w:rPr>
            </w:pPr>
            <w:r w:rsidRPr="003C2F34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2F34">
              <w:rPr>
                <w:b/>
              </w:rPr>
              <w:instrText xml:space="preserve"> FORMTEXT </w:instrText>
            </w:r>
            <w:r w:rsidRPr="003C2F34">
              <w:rPr>
                <w:b/>
              </w:rPr>
            </w:r>
            <w:r w:rsidRPr="003C2F34">
              <w:rPr>
                <w:b/>
              </w:rPr>
              <w:fldChar w:fldCharType="separate"/>
            </w:r>
            <w:r w:rsidRPr="003C2F34">
              <w:rPr>
                <w:b/>
              </w:rPr>
              <w:t> </w:t>
            </w:r>
            <w:r w:rsidRPr="003C2F34">
              <w:rPr>
                <w:b/>
              </w:rPr>
              <w:t> </w:t>
            </w:r>
            <w:r w:rsidRPr="003C2F34">
              <w:rPr>
                <w:b/>
              </w:rPr>
              <w:t> </w:t>
            </w:r>
            <w:r w:rsidRPr="003C2F34">
              <w:rPr>
                <w:b/>
              </w:rPr>
              <w:t> </w:t>
            </w:r>
            <w:r w:rsidRPr="003C2F34">
              <w:rPr>
                <w:b/>
              </w:rPr>
              <w:t> </w:t>
            </w:r>
            <w:r w:rsidRPr="003C2F34">
              <w:rPr>
                <w:b/>
              </w:rPr>
              <w:fldChar w:fldCharType="end"/>
            </w:r>
          </w:p>
        </w:tc>
      </w:tr>
      <w:tr w:rsidR="004F19D8" w:rsidRPr="003F7676" w14:paraId="42BB9294" w14:textId="77777777" w:rsidTr="000F7E5C">
        <w:trPr>
          <w:trHeight w:val="454"/>
        </w:trPr>
        <w:tc>
          <w:tcPr>
            <w:tcW w:w="3402" w:type="dxa"/>
            <w:tcBorders>
              <w:top w:val="single" w:sz="4" w:space="0" w:color="FFFFFF" w:themeColor="background1"/>
              <w:left w:val="single" w:sz="4" w:space="0" w:color="7C8388"/>
              <w:bottom w:val="single" w:sz="4" w:space="0" w:color="FFFFFF" w:themeColor="background1"/>
            </w:tcBorders>
            <w:vAlign w:val="center"/>
          </w:tcPr>
          <w:p w14:paraId="183B491E" w14:textId="77777777" w:rsidR="004F19D8" w:rsidRPr="003F7676" w:rsidRDefault="004F19D8" w:rsidP="000F7E5C">
            <w:r w:rsidRPr="003F7676">
              <w:t>Telefonnummer</w:t>
            </w:r>
          </w:p>
        </w:tc>
        <w:tc>
          <w:tcPr>
            <w:tcW w:w="50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7C8388"/>
            </w:tcBorders>
            <w:vAlign w:val="center"/>
          </w:tcPr>
          <w:p w14:paraId="3570C829" w14:textId="77777777" w:rsidR="004F19D8" w:rsidRPr="003F7676" w:rsidRDefault="004F19D8" w:rsidP="000F7E5C">
            <w:pPr>
              <w:rPr>
                <w:b/>
              </w:rPr>
            </w:pPr>
            <w:r w:rsidRPr="003F7676">
              <w:rPr>
                <w:rFonts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F7676">
              <w:rPr>
                <w:rFonts w:cs="Arial"/>
                <w:b/>
              </w:rPr>
              <w:instrText xml:space="preserve"> FORMTEXT </w:instrText>
            </w:r>
            <w:r w:rsidRPr="003F7676">
              <w:rPr>
                <w:rFonts w:cs="Arial"/>
                <w:b/>
              </w:rPr>
            </w:r>
            <w:r w:rsidRPr="003F7676">
              <w:rPr>
                <w:rFonts w:cs="Arial"/>
                <w:b/>
              </w:rPr>
              <w:fldChar w:fldCharType="separate"/>
            </w:r>
            <w:r w:rsidRPr="003F7676">
              <w:rPr>
                <w:rFonts w:cs="Arial"/>
                <w:b/>
                <w:noProof/>
              </w:rPr>
              <w:t> </w:t>
            </w:r>
            <w:r w:rsidRPr="003F7676">
              <w:rPr>
                <w:rFonts w:cs="Arial"/>
                <w:b/>
                <w:noProof/>
              </w:rPr>
              <w:t> </w:t>
            </w:r>
            <w:r w:rsidRPr="003F7676">
              <w:rPr>
                <w:rFonts w:cs="Arial"/>
                <w:b/>
                <w:noProof/>
              </w:rPr>
              <w:t> </w:t>
            </w:r>
            <w:r w:rsidRPr="003F7676">
              <w:rPr>
                <w:rFonts w:cs="Arial"/>
                <w:b/>
                <w:noProof/>
              </w:rPr>
              <w:t> </w:t>
            </w:r>
            <w:r w:rsidRPr="003F7676">
              <w:rPr>
                <w:rFonts w:cs="Arial"/>
                <w:b/>
                <w:noProof/>
              </w:rPr>
              <w:t> </w:t>
            </w:r>
            <w:r w:rsidRPr="003F7676">
              <w:rPr>
                <w:rFonts w:cs="Arial"/>
                <w:b/>
              </w:rPr>
              <w:fldChar w:fldCharType="end"/>
            </w:r>
          </w:p>
        </w:tc>
      </w:tr>
      <w:tr w:rsidR="004F19D8" w:rsidRPr="003F7676" w14:paraId="03DE16BB" w14:textId="77777777" w:rsidTr="000F7E5C">
        <w:trPr>
          <w:trHeight w:val="454"/>
        </w:trPr>
        <w:tc>
          <w:tcPr>
            <w:tcW w:w="3402" w:type="dxa"/>
            <w:tcBorders>
              <w:top w:val="single" w:sz="4" w:space="0" w:color="FFFFFF" w:themeColor="background1"/>
              <w:left w:val="single" w:sz="4" w:space="0" w:color="7C8388"/>
              <w:bottom w:val="single" w:sz="4" w:space="0" w:color="7C8388"/>
            </w:tcBorders>
            <w:vAlign w:val="center"/>
          </w:tcPr>
          <w:p w14:paraId="30F30EC2" w14:textId="77777777" w:rsidR="004F19D8" w:rsidRPr="003F7676" w:rsidRDefault="004F19D8" w:rsidP="000F7E5C">
            <w:r>
              <w:t>E-Mail-A</w:t>
            </w:r>
            <w:r w:rsidRPr="003F7676">
              <w:t>dresse</w:t>
            </w:r>
          </w:p>
        </w:tc>
        <w:tc>
          <w:tcPr>
            <w:tcW w:w="5092" w:type="dxa"/>
            <w:tcBorders>
              <w:top w:val="single" w:sz="4" w:space="0" w:color="FFFFFF" w:themeColor="background1"/>
              <w:bottom w:val="single" w:sz="4" w:space="0" w:color="7C8388"/>
              <w:right w:val="single" w:sz="4" w:space="0" w:color="7C8388"/>
            </w:tcBorders>
            <w:vAlign w:val="center"/>
          </w:tcPr>
          <w:p w14:paraId="7789FDE4" w14:textId="77777777" w:rsidR="004F19D8" w:rsidRPr="003F7676" w:rsidRDefault="004F19D8" w:rsidP="000F7E5C">
            <w:pPr>
              <w:rPr>
                <w:b/>
              </w:rPr>
            </w:pPr>
            <w:r w:rsidRPr="003F7676">
              <w:rPr>
                <w:rFonts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F7676">
              <w:rPr>
                <w:rFonts w:cs="Arial"/>
                <w:b/>
              </w:rPr>
              <w:instrText xml:space="preserve"> FORMTEXT </w:instrText>
            </w:r>
            <w:r w:rsidRPr="003F7676">
              <w:rPr>
                <w:rFonts w:cs="Arial"/>
                <w:b/>
              </w:rPr>
            </w:r>
            <w:r w:rsidRPr="003F7676">
              <w:rPr>
                <w:rFonts w:cs="Arial"/>
                <w:b/>
              </w:rPr>
              <w:fldChar w:fldCharType="separate"/>
            </w:r>
            <w:r w:rsidRPr="003F7676">
              <w:rPr>
                <w:rFonts w:cs="Arial"/>
                <w:b/>
                <w:noProof/>
              </w:rPr>
              <w:t> </w:t>
            </w:r>
            <w:r w:rsidRPr="003F7676">
              <w:rPr>
                <w:rFonts w:cs="Arial"/>
                <w:b/>
                <w:noProof/>
              </w:rPr>
              <w:t> </w:t>
            </w:r>
            <w:r w:rsidRPr="003F7676">
              <w:rPr>
                <w:rFonts w:cs="Arial"/>
                <w:b/>
                <w:noProof/>
              </w:rPr>
              <w:t> </w:t>
            </w:r>
            <w:r w:rsidRPr="003F7676">
              <w:rPr>
                <w:rFonts w:cs="Arial"/>
                <w:b/>
                <w:noProof/>
              </w:rPr>
              <w:t> </w:t>
            </w:r>
            <w:r w:rsidRPr="003F7676">
              <w:rPr>
                <w:rFonts w:cs="Arial"/>
                <w:b/>
                <w:noProof/>
              </w:rPr>
              <w:t> </w:t>
            </w:r>
            <w:r w:rsidRPr="003F7676">
              <w:rPr>
                <w:rFonts w:cs="Arial"/>
                <w:b/>
              </w:rPr>
              <w:fldChar w:fldCharType="end"/>
            </w:r>
          </w:p>
        </w:tc>
      </w:tr>
    </w:tbl>
    <w:p w14:paraId="29634A5C" w14:textId="77777777" w:rsidR="008C06EE" w:rsidRDefault="008C06EE" w:rsidP="00CB577E"/>
    <w:p w14:paraId="61287B5E" w14:textId="519A5478" w:rsidR="00D106C8" w:rsidRDefault="00D106C8" w:rsidP="00F45CEE">
      <w:pPr>
        <w:spacing w:line="200" w:lineRule="atLeast"/>
        <w:rPr>
          <w:sz w:val="14"/>
          <w:szCs w:val="14"/>
        </w:rPr>
      </w:pPr>
    </w:p>
    <w:p w14:paraId="28A75504" w14:textId="2ED7D94A" w:rsidR="004961D2" w:rsidRDefault="004961D2" w:rsidP="00F45CEE">
      <w:pPr>
        <w:spacing w:line="200" w:lineRule="atLeast"/>
        <w:rPr>
          <w:sz w:val="14"/>
          <w:szCs w:val="14"/>
        </w:rPr>
      </w:pPr>
    </w:p>
    <w:p w14:paraId="29B7AB0D" w14:textId="203AD295" w:rsidR="004961D2" w:rsidRDefault="004961D2" w:rsidP="00F45CEE">
      <w:pPr>
        <w:spacing w:line="200" w:lineRule="atLeast"/>
        <w:rPr>
          <w:sz w:val="14"/>
          <w:szCs w:val="14"/>
        </w:rPr>
      </w:pPr>
    </w:p>
    <w:p w14:paraId="0BAD7054" w14:textId="3AE53CE2" w:rsidR="004961D2" w:rsidRDefault="004961D2" w:rsidP="00F45CEE">
      <w:pPr>
        <w:spacing w:line="200" w:lineRule="atLeast"/>
        <w:rPr>
          <w:sz w:val="14"/>
          <w:szCs w:val="14"/>
        </w:rPr>
      </w:pPr>
    </w:p>
    <w:p w14:paraId="075D837F" w14:textId="083C85AF" w:rsidR="004961D2" w:rsidRDefault="004961D2" w:rsidP="00F45CEE">
      <w:pPr>
        <w:spacing w:line="200" w:lineRule="atLeast"/>
        <w:rPr>
          <w:sz w:val="14"/>
          <w:szCs w:val="14"/>
        </w:rPr>
      </w:pPr>
    </w:p>
    <w:p w14:paraId="14E150DC" w14:textId="118D8C8F" w:rsidR="004961D2" w:rsidRDefault="004961D2" w:rsidP="00F45CEE">
      <w:pPr>
        <w:spacing w:line="200" w:lineRule="atLeast"/>
        <w:rPr>
          <w:sz w:val="14"/>
          <w:szCs w:val="14"/>
        </w:rPr>
      </w:pPr>
    </w:p>
    <w:p w14:paraId="7E560E48" w14:textId="1C936896" w:rsidR="004961D2" w:rsidRPr="00F45CEE" w:rsidRDefault="004961D2" w:rsidP="00F45CEE">
      <w:pPr>
        <w:spacing w:line="200" w:lineRule="atLeast"/>
        <w:rPr>
          <w:sz w:val="14"/>
          <w:szCs w:val="14"/>
        </w:rPr>
      </w:pPr>
      <w:r>
        <w:rPr>
          <w:sz w:val="14"/>
          <w:szCs w:val="14"/>
        </w:rPr>
        <w:t xml:space="preserve">Download unter folgendem Link: </w:t>
      </w:r>
      <w:hyperlink r:id="rId8" w:anchor="downloads" w:history="1">
        <w:r w:rsidRPr="004961D2">
          <w:rPr>
            <w:color w:val="0000FF"/>
            <w:sz w:val="14"/>
            <w:u w:val="single"/>
          </w:rPr>
          <w:t>GVZ - Hauptnavigation - Feuerwehr - Weisungen/Merkblätter/Downloads</w:t>
        </w:r>
      </w:hyperlink>
    </w:p>
    <w:p w14:paraId="6911BE15" w14:textId="77777777" w:rsidR="00A62F19" w:rsidRDefault="00A62F19">
      <w:r>
        <w:br w:type="page"/>
      </w:r>
    </w:p>
    <w:p w14:paraId="68B60BE9" w14:textId="77777777" w:rsidR="002D185A" w:rsidRPr="002D185A" w:rsidRDefault="002D185A" w:rsidP="00D83ADC">
      <w:pPr>
        <w:pStyle w:val="Inhaltsverzeichnisberschrift"/>
      </w:pPr>
      <w:r>
        <w:lastRenderedPageBreak/>
        <w:t>Inhaltsverzeichnis</w:t>
      </w:r>
    </w:p>
    <w:p w14:paraId="37B7844F" w14:textId="34E472D0" w:rsidR="00B30216" w:rsidRDefault="00790C8A">
      <w:pPr>
        <w:pStyle w:val="Verzeichnis1"/>
        <w:rPr>
          <w:rFonts w:asciiTheme="minorHAnsi" w:eastAsiaTheme="minorEastAsia" w:hAnsiTheme="minorHAnsi"/>
          <w:b w:val="0"/>
          <w:caps w:val="0"/>
          <w:noProof/>
          <w:color w:val="auto"/>
          <w:sz w:val="22"/>
          <w:lang w:eastAsia="de-CH"/>
        </w:rPr>
      </w:pPr>
      <w:r>
        <w:fldChar w:fldCharType="begin"/>
      </w:r>
      <w:r w:rsidR="001B6452">
        <w:instrText xml:space="preserve"> TOC \o "1-4" \h \z \u </w:instrText>
      </w:r>
      <w:r>
        <w:fldChar w:fldCharType="separate"/>
      </w:r>
      <w:hyperlink w:anchor="_Toc147223547" w:history="1">
        <w:r w:rsidR="00B30216" w:rsidRPr="00832C6A">
          <w:rPr>
            <w:rStyle w:val="Hyperlink"/>
            <w:noProof/>
          </w:rPr>
          <w:t>1</w:t>
        </w:r>
        <w:r w:rsidR="00B30216">
          <w:rPr>
            <w:rFonts w:asciiTheme="minorHAnsi" w:eastAsiaTheme="minorEastAsia" w:hAnsiTheme="minorHAnsi"/>
            <w:b w:val="0"/>
            <w:caps w:val="0"/>
            <w:noProof/>
            <w:color w:val="auto"/>
            <w:sz w:val="22"/>
            <w:lang w:eastAsia="de-CH"/>
          </w:rPr>
          <w:tab/>
        </w:r>
        <w:r w:rsidR="00B30216" w:rsidRPr="00832C6A">
          <w:rPr>
            <w:rStyle w:val="Hyperlink"/>
            <w:noProof/>
          </w:rPr>
          <w:t>Kontaktangaben der Anbieterin</w:t>
        </w:r>
        <w:r w:rsidR="00B30216">
          <w:rPr>
            <w:noProof/>
            <w:webHidden/>
          </w:rPr>
          <w:tab/>
        </w:r>
        <w:r w:rsidR="00B30216">
          <w:rPr>
            <w:noProof/>
            <w:webHidden/>
          </w:rPr>
          <w:fldChar w:fldCharType="begin"/>
        </w:r>
        <w:r w:rsidR="00B30216">
          <w:rPr>
            <w:noProof/>
            <w:webHidden/>
          </w:rPr>
          <w:instrText xml:space="preserve"> PAGEREF _Toc147223547 \h </w:instrText>
        </w:r>
        <w:r w:rsidR="00B30216">
          <w:rPr>
            <w:noProof/>
            <w:webHidden/>
          </w:rPr>
        </w:r>
        <w:r w:rsidR="00B30216">
          <w:rPr>
            <w:noProof/>
            <w:webHidden/>
          </w:rPr>
          <w:fldChar w:fldCharType="separate"/>
        </w:r>
        <w:r w:rsidR="00B30216">
          <w:rPr>
            <w:noProof/>
            <w:webHidden/>
          </w:rPr>
          <w:t>1</w:t>
        </w:r>
        <w:r w:rsidR="00B30216">
          <w:rPr>
            <w:noProof/>
            <w:webHidden/>
          </w:rPr>
          <w:fldChar w:fldCharType="end"/>
        </w:r>
      </w:hyperlink>
    </w:p>
    <w:p w14:paraId="165B9E79" w14:textId="04AA5812" w:rsidR="00B30216" w:rsidRDefault="0011615D">
      <w:pPr>
        <w:pStyle w:val="Verzeichnis1"/>
        <w:rPr>
          <w:rFonts w:asciiTheme="minorHAnsi" w:eastAsiaTheme="minorEastAsia" w:hAnsiTheme="minorHAnsi"/>
          <w:b w:val="0"/>
          <w:caps w:val="0"/>
          <w:noProof/>
          <w:color w:val="auto"/>
          <w:sz w:val="22"/>
          <w:lang w:eastAsia="de-CH"/>
        </w:rPr>
      </w:pPr>
      <w:hyperlink w:anchor="_Toc147223548" w:history="1">
        <w:r w:rsidR="00B30216" w:rsidRPr="00832C6A">
          <w:rPr>
            <w:rStyle w:val="Hyperlink"/>
            <w:noProof/>
          </w:rPr>
          <w:t>2</w:t>
        </w:r>
        <w:r w:rsidR="00B30216">
          <w:rPr>
            <w:rFonts w:asciiTheme="minorHAnsi" w:eastAsiaTheme="minorEastAsia" w:hAnsiTheme="minorHAnsi"/>
            <w:b w:val="0"/>
            <w:caps w:val="0"/>
            <w:noProof/>
            <w:color w:val="auto"/>
            <w:sz w:val="22"/>
            <w:lang w:eastAsia="de-CH"/>
          </w:rPr>
          <w:tab/>
        </w:r>
        <w:r w:rsidR="00B30216" w:rsidRPr="00832C6A">
          <w:rPr>
            <w:rStyle w:val="Hyperlink"/>
            <w:noProof/>
          </w:rPr>
          <w:t>Submission</w:t>
        </w:r>
        <w:r w:rsidR="00B30216">
          <w:rPr>
            <w:noProof/>
            <w:webHidden/>
          </w:rPr>
          <w:tab/>
        </w:r>
        <w:r w:rsidR="00B30216">
          <w:rPr>
            <w:noProof/>
            <w:webHidden/>
          </w:rPr>
          <w:fldChar w:fldCharType="begin"/>
        </w:r>
        <w:r w:rsidR="00B30216">
          <w:rPr>
            <w:noProof/>
            <w:webHidden/>
          </w:rPr>
          <w:instrText xml:space="preserve"> PAGEREF _Toc147223548 \h </w:instrText>
        </w:r>
        <w:r w:rsidR="00B30216">
          <w:rPr>
            <w:noProof/>
            <w:webHidden/>
          </w:rPr>
        </w:r>
        <w:r w:rsidR="00B30216">
          <w:rPr>
            <w:noProof/>
            <w:webHidden/>
          </w:rPr>
          <w:fldChar w:fldCharType="separate"/>
        </w:r>
        <w:r w:rsidR="00B30216">
          <w:rPr>
            <w:noProof/>
            <w:webHidden/>
          </w:rPr>
          <w:t>3</w:t>
        </w:r>
        <w:r w:rsidR="00B30216">
          <w:rPr>
            <w:noProof/>
            <w:webHidden/>
          </w:rPr>
          <w:fldChar w:fldCharType="end"/>
        </w:r>
      </w:hyperlink>
    </w:p>
    <w:p w14:paraId="53DB3E47" w14:textId="2F33E948" w:rsidR="00B30216" w:rsidRDefault="0011615D">
      <w:pPr>
        <w:pStyle w:val="Verzeichnis1"/>
        <w:rPr>
          <w:rFonts w:asciiTheme="minorHAnsi" w:eastAsiaTheme="minorEastAsia" w:hAnsiTheme="minorHAnsi"/>
          <w:b w:val="0"/>
          <w:caps w:val="0"/>
          <w:noProof/>
          <w:color w:val="auto"/>
          <w:sz w:val="22"/>
          <w:lang w:eastAsia="de-CH"/>
        </w:rPr>
      </w:pPr>
      <w:hyperlink w:anchor="_Toc147223549" w:history="1">
        <w:r w:rsidR="00B30216" w:rsidRPr="00832C6A">
          <w:rPr>
            <w:rStyle w:val="Hyperlink"/>
            <w:noProof/>
          </w:rPr>
          <w:t>3</w:t>
        </w:r>
        <w:r w:rsidR="00B30216">
          <w:rPr>
            <w:rFonts w:asciiTheme="minorHAnsi" w:eastAsiaTheme="minorEastAsia" w:hAnsiTheme="minorHAnsi"/>
            <w:b w:val="0"/>
            <w:caps w:val="0"/>
            <w:noProof/>
            <w:color w:val="auto"/>
            <w:sz w:val="22"/>
            <w:lang w:eastAsia="de-CH"/>
          </w:rPr>
          <w:tab/>
        </w:r>
        <w:r w:rsidR="00B30216" w:rsidRPr="00832C6A">
          <w:rPr>
            <w:rStyle w:val="Hyperlink"/>
            <w:noProof/>
          </w:rPr>
          <w:t>Firmenprofil</w:t>
        </w:r>
        <w:r w:rsidR="00B30216">
          <w:rPr>
            <w:noProof/>
            <w:webHidden/>
          </w:rPr>
          <w:tab/>
        </w:r>
        <w:r w:rsidR="00B30216">
          <w:rPr>
            <w:noProof/>
            <w:webHidden/>
          </w:rPr>
          <w:fldChar w:fldCharType="begin"/>
        </w:r>
        <w:r w:rsidR="00B30216">
          <w:rPr>
            <w:noProof/>
            <w:webHidden/>
          </w:rPr>
          <w:instrText xml:space="preserve"> PAGEREF _Toc147223549 \h </w:instrText>
        </w:r>
        <w:r w:rsidR="00B30216">
          <w:rPr>
            <w:noProof/>
            <w:webHidden/>
          </w:rPr>
        </w:r>
        <w:r w:rsidR="00B30216">
          <w:rPr>
            <w:noProof/>
            <w:webHidden/>
          </w:rPr>
          <w:fldChar w:fldCharType="separate"/>
        </w:r>
        <w:r w:rsidR="00B30216">
          <w:rPr>
            <w:noProof/>
            <w:webHidden/>
          </w:rPr>
          <w:t>3</w:t>
        </w:r>
        <w:r w:rsidR="00B30216">
          <w:rPr>
            <w:noProof/>
            <w:webHidden/>
          </w:rPr>
          <w:fldChar w:fldCharType="end"/>
        </w:r>
      </w:hyperlink>
    </w:p>
    <w:p w14:paraId="1CF11E16" w14:textId="112DB8C7" w:rsidR="00B30216" w:rsidRDefault="0011615D">
      <w:pPr>
        <w:pStyle w:val="Verzeichnis1"/>
        <w:rPr>
          <w:rFonts w:asciiTheme="minorHAnsi" w:eastAsiaTheme="minorEastAsia" w:hAnsiTheme="minorHAnsi"/>
          <w:b w:val="0"/>
          <w:caps w:val="0"/>
          <w:noProof/>
          <w:color w:val="auto"/>
          <w:sz w:val="22"/>
          <w:lang w:eastAsia="de-CH"/>
        </w:rPr>
      </w:pPr>
      <w:hyperlink w:anchor="_Toc147223550" w:history="1">
        <w:r w:rsidR="00B30216" w:rsidRPr="00832C6A">
          <w:rPr>
            <w:rStyle w:val="Hyperlink"/>
            <w:noProof/>
          </w:rPr>
          <w:t>4</w:t>
        </w:r>
        <w:r w:rsidR="00B30216">
          <w:rPr>
            <w:rFonts w:asciiTheme="minorHAnsi" w:eastAsiaTheme="minorEastAsia" w:hAnsiTheme="minorHAnsi"/>
            <w:b w:val="0"/>
            <w:caps w:val="0"/>
            <w:noProof/>
            <w:color w:val="auto"/>
            <w:sz w:val="22"/>
            <w:lang w:eastAsia="de-CH"/>
          </w:rPr>
          <w:tab/>
        </w:r>
        <w:r w:rsidR="00B30216" w:rsidRPr="00832C6A">
          <w:rPr>
            <w:rStyle w:val="Hyperlink"/>
            <w:noProof/>
          </w:rPr>
          <w:t>Teilnahmebedingungen</w:t>
        </w:r>
        <w:r w:rsidR="00B30216">
          <w:rPr>
            <w:noProof/>
            <w:webHidden/>
          </w:rPr>
          <w:tab/>
        </w:r>
        <w:r w:rsidR="00B30216">
          <w:rPr>
            <w:noProof/>
            <w:webHidden/>
          </w:rPr>
          <w:fldChar w:fldCharType="begin"/>
        </w:r>
        <w:r w:rsidR="00B30216">
          <w:rPr>
            <w:noProof/>
            <w:webHidden/>
          </w:rPr>
          <w:instrText xml:space="preserve"> PAGEREF _Toc147223550 \h </w:instrText>
        </w:r>
        <w:r w:rsidR="00B30216">
          <w:rPr>
            <w:noProof/>
            <w:webHidden/>
          </w:rPr>
        </w:r>
        <w:r w:rsidR="00B30216">
          <w:rPr>
            <w:noProof/>
            <w:webHidden/>
          </w:rPr>
          <w:fldChar w:fldCharType="separate"/>
        </w:r>
        <w:r w:rsidR="00B30216">
          <w:rPr>
            <w:noProof/>
            <w:webHidden/>
          </w:rPr>
          <w:t>4</w:t>
        </w:r>
        <w:r w:rsidR="00B30216">
          <w:rPr>
            <w:noProof/>
            <w:webHidden/>
          </w:rPr>
          <w:fldChar w:fldCharType="end"/>
        </w:r>
      </w:hyperlink>
    </w:p>
    <w:p w14:paraId="691BE1DF" w14:textId="02E04C27" w:rsidR="00B30216" w:rsidRDefault="0011615D">
      <w:pPr>
        <w:pStyle w:val="Verzeichnis1"/>
        <w:rPr>
          <w:rFonts w:asciiTheme="minorHAnsi" w:eastAsiaTheme="minorEastAsia" w:hAnsiTheme="minorHAnsi"/>
          <w:b w:val="0"/>
          <w:caps w:val="0"/>
          <w:noProof/>
          <w:color w:val="auto"/>
          <w:sz w:val="22"/>
          <w:lang w:eastAsia="de-CH"/>
        </w:rPr>
      </w:pPr>
      <w:hyperlink w:anchor="_Toc147223551" w:history="1">
        <w:r w:rsidR="00B30216" w:rsidRPr="00832C6A">
          <w:rPr>
            <w:rStyle w:val="Hyperlink"/>
            <w:noProof/>
          </w:rPr>
          <w:t>5</w:t>
        </w:r>
        <w:r w:rsidR="00B30216">
          <w:rPr>
            <w:rFonts w:asciiTheme="minorHAnsi" w:eastAsiaTheme="minorEastAsia" w:hAnsiTheme="minorHAnsi"/>
            <w:b w:val="0"/>
            <w:caps w:val="0"/>
            <w:noProof/>
            <w:color w:val="auto"/>
            <w:sz w:val="22"/>
            <w:lang w:eastAsia="de-CH"/>
          </w:rPr>
          <w:tab/>
        </w:r>
        <w:r w:rsidR="00B30216" w:rsidRPr="00832C6A">
          <w:rPr>
            <w:rStyle w:val="Hyperlink"/>
            <w:noProof/>
          </w:rPr>
          <w:t>Eignungskriterien</w:t>
        </w:r>
        <w:r w:rsidR="00B30216">
          <w:rPr>
            <w:noProof/>
            <w:webHidden/>
          </w:rPr>
          <w:tab/>
        </w:r>
        <w:r w:rsidR="00B30216">
          <w:rPr>
            <w:noProof/>
            <w:webHidden/>
          </w:rPr>
          <w:fldChar w:fldCharType="begin"/>
        </w:r>
        <w:r w:rsidR="00B30216">
          <w:rPr>
            <w:noProof/>
            <w:webHidden/>
          </w:rPr>
          <w:instrText xml:space="preserve"> PAGEREF _Toc147223551 \h </w:instrText>
        </w:r>
        <w:r w:rsidR="00B30216">
          <w:rPr>
            <w:noProof/>
            <w:webHidden/>
          </w:rPr>
        </w:r>
        <w:r w:rsidR="00B30216">
          <w:rPr>
            <w:noProof/>
            <w:webHidden/>
          </w:rPr>
          <w:fldChar w:fldCharType="separate"/>
        </w:r>
        <w:r w:rsidR="00B30216">
          <w:rPr>
            <w:noProof/>
            <w:webHidden/>
          </w:rPr>
          <w:t>10</w:t>
        </w:r>
        <w:r w:rsidR="00B30216">
          <w:rPr>
            <w:noProof/>
            <w:webHidden/>
          </w:rPr>
          <w:fldChar w:fldCharType="end"/>
        </w:r>
      </w:hyperlink>
    </w:p>
    <w:p w14:paraId="6DB50479" w14:textId="443318CB" w:rsidR="00B30216" w:rsidRDefault="0011615D">
      <w:pPr>
        <w:pStyle w:val="Verzeichnis1"/>
        <w:rPr>
          <w:rFonts w:asciiTheme="minorHAnsi" w:eastAsiaTheme="minorEastAsia" w:hAnsiTheme="minorHAnsi"/>
          <w:b w:val="0"/>
          <w:caps w:val="0"/>
          <w:noProof/>
          <w:color w:val="auto"/>
          <w:sz w:val="22"/>
          <w:lang w:eastAsia="de-CH"/>
        </w:rPr>
      </w:pPr>
      <w:hyperlink w:anchor="_Toc147223552" w:history="1">
        <w:r w:rsidR="00B30216" w:rsidRPr="00832C6A">
          <w:rPr>
            <w:rStyle w:val="Hyperlink"/>
            <w:noProof/>
          </w:rPr>
          <w:t>6</w:t>
        </w:r>
        <w:r w:rsidR="00B30216">
          <w:rPr>
            <w:rFonts w:asciiTheme="minorHAnsi" w:eastAsiaTheme="minorEastAsia" w:hAnsiTheme="minorHAnsi"/>
            <w:b w:val="0"/>
            <w:caps w:val="0"/>
            <w:noProof/>
            <w:color w:val="auto"/>
            <w:sz w:val="22"/>
            <w:lang w:eastAsia="de-CH"/>
          </w:rPr>
          <w:tab/>
        </w:r>
        <w:r w:rsidR="00B30216" w:rsidRPr="00832C6A">
          <w:rPr>
            <w:rStyle w:val="Hyperlink"/>
            <w:noProof/>
          </w:rPr>
          <w:t>Einzureichende Beilagen</w:t>
        </w:r>
        <w:r w:rsidR="00B30216">
          <w:rPr>
            <w:noProof/>
            <w:webHidden/>
          </w:rPr>
          <w:tab/>
        </w:r>
        <w:r w:rsidR="00B30216">
          <w:rPr>
            <w:noProof/>
            <w:webHidden/>
          </w:rPr>
          <w:fldChar w:fldCharType="begin"/>
        </w:r>
        <w:r w:rsidR="00B30216">
          <w:rPr>
            <w:noProof/>
            <w:webHidden/>
          </w:rPr>
          <w:instrText xml:space="preserve"> PAGEREF _Toc147223552 \h </w:instrText>
        </w:r>
        <w:r w:rsidR="00B30216">
          <w:rPr>
            <w:noProof/>
            <w:webHidden/>
          </w:rPr>
        </w:r>
        <w:r w:rsidR="00B30216">
          <w:rPr>
            <w:noProof/>
            <w:webHidden/>
          </w:rPr>
          <w:fldChar w:fldCharType="separate"/>
        </w:r>
        <w:r w:rsidR="00B30216">
          <w:rPr>
            <w:noProof/>
            <w:webHidden/>
          </w:rPr>
          <w:t>10</w:t>
        </w:r>
        <w:r w:rsidR="00B30216">
          <w:rPr>
            <w:noProof/>
            <w:webHidden/>
          </w:rPr>
          <w:fldChar w:fldCharType="end"/>
        </w:r>
      </w:hyperlink>
    </w:p>
    <w:p w14:paraId="54797557" w14:textId="5A90323B" w:rsidR="00B30216" w:rsidRDefault="0011615D">
      <w:pPr>
        <w:pStyle w:val="Verzeichnis1"/>
        <w:rPr>
          <w:rFonts w:asciiTheme="minorHAnsi" w:eastAsiaTheme="minorEastAsia" w:hAnsiTheme="minorHAnsi"/>
          <w:b w:val="0"/>
          <w:caps w:val="0"/>
          <w:noProof/>
          <w:color w:val="auto"/>
          <w:sz w:val="22"/>
          <w:lang w:eastAsia="de-CH"/>
        </w:rPr>
      </w:pPr>
      <w:hyperlink w:anchor="_Toc147223553" w:history="1">
        <w:r w:rsidR="00B30216" w:rsidRPr="00832C6A">
          <w:rPr>
            <w:rStyle w:val="Hyperlink"/>
            <w:noProof/>
          </w:rPr>
          <w:t>7</w:t>
        </w:r>
        <w:r w:rsidR="00B30216">
          <w:rPr>
            <w:rFonts w:asciiTheme="minorHAnsi" w:eastAsiaTheme="minorEastAsia" w:hAnsiTheme="minorHAnsi"/>
            <w:b w:val="0"/>
            <w:caps w:val="0"/>
            <w:noProof/>
            <w:color w:val="auto"/>
            <w:sz w:val="22"/>
            <w:lang w:eastAsia="de-CH"/>
          </w:rPr>
          <w:tab/>
        </w:r>
        <w:r w:rsidR="00B30216" w:rsidRPr="00832C6A">
          <w:rPr>
            <w:rStyle w:val="Hyperlink"/>
            <w:noProof/>
          </w:rPr>
          <w:t>Unterschriften</w:t>
        </w:r>
        <w:r w:rsidR="00B30216">
          <w:rPr>
            <w:noProof/>
            <w:webHidden/>
          </w:rPr>
          <w:tab/>
        </w:r>
        <w:r w:rsidR="00B30216">
          <w:rPr>
            <w:noProof/>
            <w:webHidden/>
          </w:rPr>
          <w:fldChar w:fldCharType="begin"/>
        </w:r>
        <w:r w:rsidR="00B30216">
          <w:rPr>
            <w:noProof/>
            <w:webHidden/>
          </w:rPr>
          <w:instrText xml:space="preserve"> PAGEREF _Toc147223553 \h </w:instrText>
        </w:r>
        <w:r w:rsidR="00B30216">
          <w:rPr>
            <w:noProof/>
            <w:webHidden/>
          </w:rPr>
        </w:r>
        <w:r w:rsidR="00B30216">
          <w:rPr>
            <w:noProof/>
            <w:webHidden/>
          </w:rPr>
          <w:fldChar w:fldCharType="separate"/>
        </w:r>
        <w:r w:rsidR="00B30216">
          <w:rPr>
            <w:noProof/>
            <w:webHidden/>
          </w:rPr>
          <w:t>10</w:t>
        </w:r>
        <w:r w:rsidR="00B30216">
          <w:rPr>
            <w:noProof/>
            <w:webHidden/>
          </w:rPr>
          <w:fldChar w:fldCharType="end"/>
        </w:r>
      </w:hyperlink>
    </w:p>
    <w:p w14:paraId="47D2BFB6" w14:textId="588D16FB" w:rsidR="00A62F19" w:rsidRDefault="00790C8A" w:rsidP="00683291">
      <w:r>
        <w:fldChar w:fldCharType="end"/>
      </w:r>
    </w:p>
    <w:p w14:paraId="7B118760" w14:textId="77777777" w:rsidR="001D1810" w:rsidRDefault="001D1810" w:rsidP="00683291"/>
    <w:p w14:paraId="6A835B0B" w14:textId="77777777" w:rsidR="00F41AF7" w:rsidRDefault="00F41AF7" w:rsidP="00E707AF"/>
    <w:p w14:paraId="4C48A7DC" w14:textId="77777777" w:rsidR="002D185A" w:rsidRDefault="002D185A">
      <w:pPr>
        <w:sectPr w:rsidR="002D185A" w:rsidSect="00BD066B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758" w:right="1701" w:bottom="851" w:left="1701" w:header="919" w:footer="0" w:gutter="0"/>
          <w:cols w:space="708"/>
          <w:formProt w:val="0"/>
          <w:titlePg/>
          <w:docGrid w:linePitch="360"/>
        </w:sectPr>
      </w:pPr>
    </w:p>
    <w:p w14:paraId="1A5C8E39" w14:textId="0AB7A662" w:rsidR="00DE418E" w:rsidRDefault="003E15DD" w:rsidP="00DE418E">
      <w:r>
        <w:lastRenderedPageBreak/>
        <w:t xml:space="preserve">Alle </w:t>
      </w:r>
      <w:r w:rsidR="002010A3">
        <w:t xml:space="preserve">Anbieter </w:t>
      </w:r>
      <w:r w:rsidR="00DE418E">
        <w:t xml:space="preserve">sind verpflichtet, die vorliegende Selbstdeklaration vollständig und wahrheitsgetreu auszufüllen. </w:t>
      </w:r>
      <w:r w:rsidR="002010A3">
        <w:t>Anbieter</w:t>
      </w:r>
      <w:r w:rsidR="00DE418E">
        <w:t xml:space="preserve">, die </w:t>
      </w:r>
      <w:r w:rsidR="002010A3">
        <w:t>über</w:t>
      </w:r>
      <w:r w:rsidR="00DE418E">
        <w:t xml:space="preserve"> Betriebsstätten </w:t>
      </w:r>
      <w:r w:rsidR="002010A3">
        <w:t xml:space="preserve">im Ausland verfügen </w:t>
      </w:r>
      <w:r w:rsidR="00DE418E">
        <w:t xml:space="preserve">oder dort aus anderen Gründen steuerpflichtig sind, haben die </w:t>
      </w:r>
      <w:r>
        <w:t xml:space="preserve">diesbezüglichen </w:t>
      </w:r>
      <w:r w:rsidR="00DE418E">
        <w:t xml:space="preserve">Fragen sinngemäss zu beantworten. </w:t>
      </w:r>
    </w:p>
    <w:p w14:paraId="6BC8D860" w14:textId="77777777" w:rsidR="00DE418E" w:rsidRDefault="00DE418E" w:rsidP="00DE418E"/>
    <w:p w14:paraId="1321D982" w14:textId="4D61043D" w:rsidR="00DE418E" w:rsidRDefault="003E15DD" w:rsidP="00DE418E">
      <w:r>
        <w:t>Wird die vorliegende Selbstdeklaration nicht vollständig ausgefüllt, nicht handschriftlich unterzeichnet oder fehlen die geforderten Unterlagen</w:t>
      </w:r>
      <w:r w:rsidR="008C097C">
        <w:t>,</w:t>
      </w:r>
      <w:r>
        <w:t xml:space="preserve"> führt dies zum Ausschluss </w:t>
      </w:r>
      <w:r w:rsidR="002010A3">
        <w:t xml:space="preserve">des betreffenden Anbieters </w:t>
      </w:r>
      <w:r w:rsidR="00EF1665">
        <w:t xml:space="preserve">(Art. </w:t>
      </w:r>
      <w:r w:rsidR="00102D7A">
        <w:t>34 Anhang A BeiG IVöB</w:t>
      </w:r>
      <w:r w:rsidR="00DE418E">
        <w:t>)</w:t>
      </w:r>
      <w:r>
        <w:t>.</w:t>
      </w:r>
      <w:r w:rsidR="000F1D07">
        <w:t xml:space="preserve"> Dasselbe gilt, wenn in der Selbstdeklaration unwahre oder irreführende Angaben gemacht werden (Art. 44 Abs. 2 lit. a Anhang A BeiG IVöB). </w:t>
      </w:r>
    </w:p>
    <w:p w14:paraId="1DEC668A" w14:textId="2B040C50" w:rsidR="008D7C41" w:rsidRDefault="00CD303A" w:rsidP="00DE418E">
      <w:r>
        <w:t xml:space="preserve">Des Weiteren werden schwerwiegende Widerhandlungen gegen die Vergabebestimmungen in Art. 44 Abs. 1 lit. c und lit. e sowie Abs. 2 lit. b, f und g Anhang A BeiG IVöB durch Verwarnung, Widerruf des erteilten Zuschlags oder Ausschluss von künftigen Vergaben für die Dauer bis zu fünf Jahren geahndet. Weitere rechtliche Schritte gegen fehlbare Anbietende bleiben vorbehalten. </w:t>
      </w:r>
    </w:p>
    <w:p w14:paraId="14A202CE" w14:textId="51A06760" w:rsidR="000F4C41" w:rsidRDefault="000F4C41" w:rsidP="00DE418E"/>
    <w:p w14:paraId="08C1911A" w14:textId="2305655F" w:rsidR="00BD19A3" w:rsidRDefault="00BD19A3" w:rsidP="00BD19A3">
      <w:r w:rsidRPr="001E150D">
        <w:rPr>
          <w:b/>
          <w:i/>
        </w:rPr>
        <w:t>Hinweis Subunternehmer:</w:t>
      </w:r>
      <w:r>
        <w:t xml:space="preserve"> Wird in der vorliegenden Submission der Beizug von Subunternehmen erlaubt </w:t>
      </w:r>
      <w:r w:rsidR="000F1D07">
        <w:t xml:space="preserve">und sieht </w:t>
      </w:r>
      <w:r w:rsidR="00332C6A">
        <w:t>der</w:t>
      </w:r>
      <w:r w:rsidR="000F1D07">
        <w:t xml:space="preserve"> Anbieter den Beizug von Subunternehmen vor</w:t>
      </w:r>
      <w:r>
        <w:t xml:space="preserve">, so </w:t>
      </w:r>
      <w:r w:rsidR="000F1D07">
        <w:t xml:space="preserve">hat er </w:t>
      </w:r>
      <w:r>
        <w:t>für jede</w:t>
      </w:r>
      <w:r w:rsidR="000F1D07">
        <w:t>s</w:t>
      </w:r>
      <w:r>
        <w:t xml:space="preserve"> Subunternehme</w:t>
      </w:r>
      <w:r w:rsidR="000F1D07">
        <w:t>n</w:t>
      </w:r>
      <w:r>
        <w:t xml:space="preserve"> eine separate</w:t>
      </w:r>
      <w:r w:rsidR="000F1D07">
        <w:t>,</w:t>
      </w:r>
      <w:r>
        <w:t xml:space="preserve"> durch d</w:t>
      </w:r>
      <w:r w:rsidR="000F1D07">
        <w:t>as</w:t>
      </w:r>
      <w:r>
        <w:t xml:space="preserve"> jeweilige Subunternehme</w:t>
      </w:r>
      <w:r w:rsidR="000F1D07">
        <w:t>n</w:t>
      </w:r>
      <w:r>
        <w:t xml:space="preserve"> </w:t>
      </w:r>
      <w:r w:rsidR="000F1D07">
        <w:t xml:space="preserve">ausgefüllte und </w:t>
      </w:r>
      <w:r>
        <w:t xml:space="preserve">unterzeichnete Selbstdeklaration </w:t>
      </w:r>
      <w:r w:rsidR="00332C6A">
        <w:t>einzureichen</w:t>
      </w:r>
      <w:r>
        <w:t xml:space="preserve">. </w:t>
      </w:r>
    </w:p>
    <w:p w14:paraId="210E9FB7" w14:textId="1B46F978" w:rsidR="00CC2340" w:rsidRDefault="00CC2340" w:rsidP="00BD19A3"/>
    <w:p w14:paraId="2652639E" w14:textId="2534C7CE" w:rsidR="00DE418E" w:rsidRDefault="00CC2340" w:rsidP="00DE418E">
      <w:r w:rsidRPr="001E150D">
        <w:rPr>
          <w:b/>
          <w:i/>
        </w:rPr>
        <w:t xml:space="preserve">Hinweis </w:t>
      </w:r>
      <w:r>
        <w:rPr>
          <w:b/>
          <w:i/>
        </w:rPr>
        <w:t>Arbeits- und Bietergemeinschaften</w:t>
      </w:r>
      <w:r w:rsidRPr="001E150D">
        <w:rPr>
          <w:b/>
          <w:i/>
        </w:rPr>
        <w:t>:</w:t>
      </w:r>
      <w:r>
        <w:t xml:space="preserve"> </w:t>
      </w:r>
      <w:r w:rsidR="002A123C">
        <w:t>Bei Arbeits- und Bietergemeinschaften, sofern zugelassen, ist für jedes beteiligte Unternehmen eine separate Selbstdeklaration durch den jeweiligen Unternehmer ausgefüllt und unterzeichnet einzureichen.</w:t>
      </w:r>
    </w:p>
    <w:p w14:paraId="74E1FBE1" w14:textId="77777777" w:rsidR="004F16D0" w:rsidRDefault="004F16D0" w:rsidP="00DE418E"/>
    <w:p w14:paraId="41C46284" w14:textId="0C267682" w:rsidR="00DE418E" w:rsidRDefault="00DE418E" w:rsidP="00DE418E"/>
    <w:p w14:paraId="3A9D001D" w14:textId="77777777" w:rsidR="00926EA0" w:rsidRPr="00DE418E" w:rsidRDefault="00926EA0" w:rsidP="00DE418E"/>
    <w:p w14:paraId="090CA83A" w14:textId="0EA1792A" w:rsidR="00F75023" w:rsidRDefault="00F75023" w:rsidP="001E150D">
      <w:pPr>
        <w:pStyle w:val="berschrift1"/>
      </w:pPr>
      <w:bookmarkStart w:id="5" w:name="_Toc147223548"/>
      <w:r>
        <w:t>Submission</w:t>
      </w:r>
      <w:bookmarkEnd w:id="5"/>
    </w:p>
    <w:tbl>
      <w:tblPr>
        <w:tblStyle w:val="GVZTabel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092"/>
      </w:tblGrid>
      <w:tr w:rsidR="00BA6F07" w14:paraId="33A2EC18" w14:textId="77777777" w:rsidTr="003C2F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3402" w:type="dxa"/>
            <w:vAlign w:val="center"/>
          </w:tcPr>
          <w:p w14:paraId="459E6FC5" w14:textId="79F363D8" w:rsidR="00BA6F07" w:rsidRPr="003F7676" w:rsidRDefault="00D612B0" w:rsidP="003C2F34">
            <w:pPr>
              <w:spacing w:line="260" w:lineRule="atLeast"/>
              <w:rPr>
                <w:b w:val="0"/>
              </w:rPr>
            </w:pPr>
            <w:r>
              <w:rPr>
                <w:b w:val="0"/>
              </w:rPr>
              <w:t>Beschaffungsgegenstand</w:t>
            </w:r>
            <w:r w:rsidR="00BA6F07" w:rsidRPr="003F7676">
              <w:rPr>
                <w:b w:val="0"/>
              </w:rPr>
              <w:t xml:space="preserve"> </w:t>
            </w:r>
          </w:p>
        </w:tc>
        <w:tc>
          <w:tcPr>
            <w:tcW w:w="5092" w:type="dxa"/>
          </w:tcPr>
          <w:p w14:paraId="6A32A2F8" w14:textId="77777777" w:rsidR="00BA6F07" w:rsidRPr="003C2F34" w:rsidRDefault="009B7166" w:rsidP="003C2F34">
            <w:pPr>
              <w:spacing w:line="260" w:lineRule="atLeast"/>
            </w:pPr>
            <w:r w:rsidRPr="003F7676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F7676">
              <w:rPr>
                <w:rFonts w:cs="Arial"/>
              </w:rPr>
              <w:instrText xml:space="preserve"> FORMTEXT </w:instrText>
            </w:r>
            <w:r w:rsidRPr="003F7676">
              <w:rPr>
                <w:rFonts w:cs="Arial"/>
              </w:rPr>
            </w:r>
            <w:r w:rsidRPr="003F7676">
              <w:rPr>
                <w:rFonts w:cs="Arial"/>
              </w:rPr>
              <w:fldChar w:fldCharType="separate"/>
            </w:r>
            <w:r w:rsidRPr="003F7676">
              <w:rPr>
                <w:rFonts w:cs="Arial"/>
                <w:noProof/>
              </w:rPr>
              <w:t> </w:t>
            </w:r>
            <w:r w:rsidRPr="003F7676">
              <w:rPr>
                <w:rFonts w:cs="Arial"/>
                <w:noProof/>
              </w:rPr>
              <w:t> </w:t>
            </w:r>
            <w:r w:rsidRPr="003F7676">
              <w:rPr>
                <w:rFonts w:cs="Arial"/>
                <w:noProof/>
              </w:rPr>
              <w:t> </w:t>
            </w:r>
            <w:r w:rsidRPr="003F7676">
              <w:rPr>
                <w:rFonts w:cs="Arial"/>
                <w:noProof/>
              </w:rPr>
              <w:t> </w:t>
            </w:r>
            <w:r w:rsidRPr="003F7676">
              <w:rPr>
                <w:rFonts w:cs="Arial"/>
                <w:noProof/>
              </w:rPr>
              <w:t> </w:t>
            </w:r>
            <w:r w:rsidRPr="003F7676">
              <w:rPr>
                <w:rFonts w:cs="Arial"/>
              </w:rPr>
              <w:fldChar w:fldCharType="end"/>
            </w:r>
          </w:p>
        </w:tc>
      </w:tr>
      <w:tr w:rsidR="00BA6F07" w14:paraId="25127F98" w14:textId="77777777" w:rsidTr="003C2F34">
        <w:trPr>
          <w:trHeight w:val="300"/>
        </w:trPr>
        <w:tc>
          <w:tcPr>
            <w:tcW w:w="3402" w:type="dxa"/>
            <w:vAlign w:val="center"/>
          </w:tcPr>
          <w:p w14:paraId="0C48330F" w14:textId="77777777" w:rsidR="00BA6F07" w:rsidRPr="003F7676" w:rsidRDefault="00BA6F07" w:rsidP="00BE3F98">
            <w:r w:rsidRPr="003F7676">
              <w:t>Submissions-Nummer</w:t>
            </w:r>
          </w:p>
        </w:tc>
        <w:tc>
          <w:tcPr>
            <w:tcW w:w="5092" w:type="dxa"/>
          </w:tcPr>
          <w:p w14:paraId="48DB6DDC" w14:textId="77777777" w:rsidR="00BA6F07" w:rsidRPr="003E15DD" w:rsidRDefault="009B7166" w:rsidP="00204AF3">
            <w:pPr>
              <w:rPr>
                <w:b/>
                <w:highlight w:val="yellow"/>
              </w:rPr>
            </w:pPr>
            <w:r w:rsidRPr="003F7676">
              <w:rPr>
                <w:rFonts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F7676">
              <w:rPr>
                <w:rFonts w:cs="Arial"/>
                <w:b/>
              </w:rPr>
              <w:instrText xml:space="preserve"> FORMTEXT </w:instrText>
            </w:r>
            <w:r w:rsidRPr="003F7676">
              <w:rPr>
                <w:rFonts w:cs="Arial"/>
                <w:b/>
              </w:rPr>
            </w:r>
            <w:r w:rsidRPr="003F7676">
              <w:rPr>
                <w:rFonts w:cs="Arial"/>
                <w:b/>
              </w:rPr>
              <w:fldChar w:fldCharType="separate"/>
            </w:r>
            <w:r w:rsidRPr="003F7676">
              <w:rPr>
                <w:rFonts w:cs="Arial"/>
                <w:b/>
                <w:noProof/>
              </w:rPr>
              <w:t> </w:t>
            </w:r>
            <w:r w:rsidRPr="003F7676">
              <w:rPr>
                <w:rFonts w:cs="Arial"/>
                <w:b/>
                <w:noProof/>
              </w:rPr>
              <w:t> </w:t>
            </w:r>
            <w:r w:rsidRPr="003F7676">
              <w:rPr>
                <w:rFonts w:cs="Arial"/>
                <w:b/>
                <w:noProof/>
              </w:rPr>
              <w:t> </w:t>
            </w:r>
            <w:r w:rsidRPr="003F7676">
              <w:rPr>
                <w:rFonts w:cs="Arial"/>
                <w:b/>
                <w:noProof/>
              </w:rPr>
              <w:t> </w:t>
            </w:r>
            <w:r w:rsidRPr="003F7676">
              <w:rPr>
                <w:rFonts w:cs="Arial"/>
                <w:b/>
                <w:noProof/>
              </w:rPr>
              <w:t> </w:t>
            </w:r>
            <w:r w:rsidRPr="003F7676">
              <w:rPr>
                <w:rFonts w:cs="Arial"/>
                <w:b/>
              </w:rPr>
              <w:fldChar w:fldCharType="end"/>
            </w:r>
          </w:p>
        </w:tc>
      </w:tr>
    </w:tbl>
    <w:p w14:paraId="61F121A3" w14:textId="77777777" w:rsidR="004F16D0" w:rsidRDefault="004F16D0" w:rsidP="00F75023"/>
    <w:p w14:paraId="41105495" w14:textId="1961ED67" w:rsidR="00BA6F07" w:rsidRDefault="00BA6F07" w:rsidP="00F75023"/>
    <w:p w14:paraId="5CDD360C" w14:textId="1B96FFFF" w:rsidR="004961D2" w:rsidRDefault="004961D2" w:rsidP="00F75023">
      <w:r>
        <w:br w:type="page"/>
      </w:r>
    </w:p>
    <w:p w14:paraId="2A89C1C8" w14:textId="432C8202" w:rsidR="003F1BFD" w:rsidRDefault="00320C47" w:rsidP="003F1BFD">
      <w:pPr>
        <w:pStyle w:val="berschrift1"/>
      </w:pPr>
      <w:bookmarkStart w:id="6" w:name="_Toc147223549"/>
      <w:r>
        <w:lastRenderedPageBreak/>
        <w:t>Firmenprofil</w:t>
      </w:r>
      <w:bookmarkEnd w:id="6"/>
    </w:p>
    <w:tbl>
      <w:tblPr>
        <w:tblStyle w:val="GVZTabel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5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092"/>
      </w:tblGrid>
      <w:tr w:rsidR="008317C7" w:rsidRPr="008317C7" w14:paraId="511FF49C" w14:textId="77777777" w:rsidTr="002F40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8494" w:type="dxa"/>
            <w:gridSpan w:val="2"/>
            <w:tcBorders>
              <w:top w:val="single" w:sz="4" w:space="0" w:color="7C8388"/>
              <w:left w:val="single" w:sz="4" w:space="0" w:color="7C8388"/>
              <w:bottom w:val="single" w:sz="4" w:space="0" w:color="FFFFFF" w:themeColor="background1"/>
              <w:right w:val="single" w:sz="4" w:space="0" w:color="7C8388"/>
            </w:tcBorders>
            <w:shd w:val="clear" w:color="auto" w:fill="7C8388"/>
            <w:vAlign w:val="center"/>
          </w:tcPr>
          <w:p w14:paraId="1BC43488" w14:textId="228130F9" w:rsidR="008317C7" w:rsidRPr="008317C7" w:rsidRDefault="008317C7" w:rsidP="004D7CFA">
            <w:pPr>
              <w:rPr>
                <w:b w:val="0"/>
                <w:color w:val="FFFFFF" w:themeColor="background1"/>
                <w:sz w:val="22"/>
              </w:rPr>
            </w:pPr>
            <w:r w:rsidRPr="008317C7">
              <w:rPr>
                <w:b w:val="0"/>
                <w:color w:val="FFFFFF" w:themeColor="background1"/>
                <w:sz w:val="22"/>
              </w:rPr>
              <w:t xml:space="preserve">Angaben </w:t>
            </w:r>
            <w:r w:rsidR="00BF46C3">
              <w:rPr>
                <w:b w:val="0"/>
                <w:color w:val="FFFFFF" w:themeColor="background1"/>
                <w:sz w:val="22"/>
              </w:rPr>
              <w:t>zur Firma</w:t>
            </w:r>
          </w:p>
        </w:tc>
      </w:tr>
      <w:tr w:rsidR="004B0133" w14:paraId="240B32FB" w14:textId="77777777" w:rsidTr="00BF46C3">
        <w:trPr>
          <w:trHeight w:val="274"/>
        </w:trPr>
        <w:tc>
          <w:tcPr>
            <w:tcW w:w="3402" w:type="dxa"/>
            <w:tcBorders>
              <w:top w:val="single" w:sz="4" w:space="0" w:color="FFFFFF" w:themeColor="background1"/>
              <w:left w:val="single" w:sz="4" w:space="0" w:color="7C8388"/>
            </w:tcBorders>
            <w:vAlign w:val="center"/>
          </w:tcPr>
          <w:p w14:paraId="2E2559F9" w14:textId="64D8CC89" w:rsidR="004B0133" w:rsidRPr="003F7676" w:rsidRDefault="004B0133" w:rsidP="008317C7">
            <w:r>
              <w:t xml:space="preserve">Rechtsform </w:t>
            </w:r>
          </w:p>
        </w:tc>
        <w:tc>
          <w:tcPr>
            <w:tcW w:w="5092" w:type="dxa"/>
            <w:tcBorders>
              <w:top w:val="single" w:sz="4" w:space="0" w:color="FFFFFF" w:themeColor="background1"/>
              <w:right w:val="single" w:sz="4" w:space="0" w:color="7C8388"/>
            </w:tcBorders>
            <w:vAlign w:val="center"/>
          </w:tcPr>
          <w:p w14:paraId="69F9825E" w14:textId="544AF8B1" w:rsidR="004B0133" w:rsidRPr="003F7676" w:rsidRDefault="004B0133" w:rsidP="008317C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7"/>
          </w:p>
        </w:tc>
      </w:tr>
      <w:tr w:rsidR="009D74CF" w14:paraId="182DC84F" w14:textId="77777777" w:rsidTr="002F40BA">
        <w:trPr>
          <w:trHeight w:val="510"/>
        </w:trPr>
        <w:tc>
          <w:tcPr>
            <w:tcW w:w="3402" w:type="dxa"/>
            <w:tcBorders>
              <w:top w:val="single" w:sz="4" w:space="0" w:color="FFFFFF" w:themeColor="background1"/>
              <w:left w:val="single" w:sz="4" w:space="0" w:color="7C8388"/>
              <w:bottom w:val="single" w:sz="4" w:space="0" w:color="FFFFFF" w:themeColor="background1"/>
            </w:tcBorders>
            <w:vAlign w:val="center"/>
          </w:tcPr>
          <w:p w14:paraId="5BBE9F69" w14:textId="77777777" w:rsidR="009D74CF" w:rsidRPr="003F7676" w:rsidRDefault="009D74CF" w:rsidP="009D74CF">
            <w:r w:rsidRPr="003F7676">
              <w:t>Sitz</w:t>
            </w:r>
          </w:p>
        </w:tc>
        <w:tc>
          <w:tcPr>
            <w:tcW w:w="50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7C8388"/>
            </w:tcBorders>
            <w:vAlign w:val="center"/>
          </w:tcPr>
          <w:p w14:paraId="3AF65BD5" w14:textId="77777777" w:rsidR="009D74CF" w:rsidRPr="002F40BA" w:rsidRDefault="009D74CF" w:rsidP="009D74CF">
            <w:pPr>
              <w:rPr>
                <w:rFonts w:cs="Arial"/>
                <w:b/>
                <w:noProof/>
              </w:rPr>
            </w:pPr>
            <w:r w:rsidRPr="003F7676">
              <w:rPr>
                <w:rFonts w:cs="Arial"/>
                <w:b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F7676">
              <w:rPr>
                <w:rFonts w:cs="Arial"/>
                <w:b/>
                <w:noProof/>
              </w:rPr>
              <w:instrText xml:space="preserve"> FORMTEXT </w:instrText>
            </w:r>
            <w:r w:rsidRPr="003F7676">
              <w:rPr>
                <w:rFonts w:cs="Arial"/>
                <w:b/>
                <w:noProof/>
              </w:rPr>
            </w:r>
            <w:r w:rsidRPr="003F7676">
              <w:rPr>
                <w:rFonts w:cs="Arial"/>
                <w:b/>
                <w:noProof/>
              </w:rPr>
              <w:fldChar w:fldCharType="separate"/>
            </w:r>
            <w:r w:rsidRPr="003F7676">
              <w:rPr>
                <w:rFonts w:cs="Arial"/>
                <w:b/>
                <w:noProof/>
              </w:rPr>
              <w:t> </w:t>
            </w:r>
            <w:r w:rsidRPr="003F7676">
              <w:rPr>
                <w:rFonts w:cs="Arial"/>
                <w:b/>
                <w:noProof/>
              </w:rPr>
              <w:t> </w:t>
            </w:r>
            <w:r w:rsidRPr="003F7676">
              <w:rPr>
                <w:rFonts w:cs="Arial"/>
                <w:b/>
                <w:noProof/>
              </w:rPr>
              <w:t> </w:t>
            </w:r>
            <w:r w:rsidRPr="003F7676">
              <w:rPr>
                <w:rFonts w:cs="Arial"/>
                <w:b/>
                <w:noProof/>
              </w:rPr>
              <w:t> </w:t>
            </w:r>
            <w:r w:rsidRPr="003F7676">
              <w:rPr>
                <w:rFonts w:cs="Arial"/>
                <w:b/>
                <w:noProof/>
              </w:rPr>
              <w:t> </w:t>
            </w:r>
            <w:r w:rsidRPr="003F7676">
              <w:rPr>
                <w:rFonts w:cs="Arial"/>
                <w:b/>
                <w:noProof/>
              </w:rPr>
              <w:fldChar w:fldCharType="end"/>
            </w:r>
          </w:p>
        </w:tc>
      </w:tr>
      <w:tr w:rsidR="008222C8" w14:paraId="1AA05075" w14:textId="47E2808F" w:rsidTr="002F40BA">
        <w:trPr>
          <w:trHeight w:val="510"/>
        </w:trPr>
        <w:tc>
          <w:tcPr>
            <w:tcW w:w="3402" w:type="dxa"/>
            <w:tcBorders>
              <w:top w:val="single" w:sz="4" w:space="0" w:color="FFFFFF" w:themeColor="background1"/>
              <w:left w:val="single" w:sz="4" w:space="0" w:color="7C8388"/>
              <w:bottom w:val="single" w:sz="4" w:space="0" w:color="FFFFFF" w:themeColor="background1"/>
            </w:tcBorders>
            <w:vAlign w:val="center"/>
          </w:tcPr>
          <w:p w14:paraId="2F6A2E94" w14:textId="466BA325" w:rsidR="008222C8" w:rsidRPr="002A123C" w:rsidRDefault="008222C8" w:rsidP="009D74CF">
            <w:r w:rsidRPr="002A123C">
              <w:t xml:space="preserve">Firma besteht in dieser </w:t>
            </w:r>
            <w:r w:rsidRPr="002A123C">
              <w:br/>
              <w:t>Rechtsform seit</w:t>
            </w:r>
          </w:p>
        </w:tc>
        <w:tc>
          <w:tcPr>
            <w:tcW w:w="50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7C8388"/>
            </w:tcBorders>
            <w:vAlign w:val="center"/>
          </w:tcPr>
          <w:p w14:paraId="1789C03B" w14:textId="50DDAC98" w:rsidR="008222C8" w:rsidRPr="002A123C" w:rsidRDefault="004F16D0" w:rsidP="009D74CF">
            <w:pPr>
              <w:rPr>
                <w:rFonts w:cs="Arial"/>
                <w:b/>
                <w:noProof/>
              </w:rPr>
            </w:pPr>
            <w:r w:rsidRPr="003F7676">
              <w:rPr>
                <w:rFonts w:cs="Arial"/>
                <w:b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F7676">
              <w:rPr>
                <w:rFonts w:cs="Arial"/>
                <w:b/>
                <w:noProof/>
              </w:rPr>
              <w:instrText xml:space="preserve"> FORMTEXT </w:instrText>
            </w:r>
            <w:r w:rsidRPr="003F7676">
              <w:rPr>
                <w:rFonts w:cs="Arial"/>
                <w:b/>
                <w:noProof/>
              </w:rPr>
            </w:r>
            <w:r w:rsidRPr="003F7676">
              <w:rPr>
                <w:rFonts w:cs="Arial"/>
                <w:b/>
                <w:noProof/>
              </w:rPr>
              <w:fldChar w:fldCharType="separate"/>
            </w:r>
            <w:r w:rsidRPr="003F7676">
              <w:rPr>
                <w:rFonts w:cs="Arial"/>
                <w:b/>
                <w:noProof/>
              </w:rPr>
              <w:t> </w:t>
            </w:r>
            <w:r w:rsidRPr="003F7676">
              <w:rPr>
                <w:rFonts w:cs="Arial"/>
                <w:b/>
                <w:noProof/>
              </w:rPr>
              <w:t> </w:t>
            </w:r>
            <w:r w:rsidRPr="003F7676">
              <w:rPr>
                <w:rFonts w:cs="Arial"/>
                <w:b/>
                <w:noProof/>
              </w:rPr>
              <w:t> </w:t>
            </w:r>
            <w:r w:rsidRPr="003F7676">
              <w:rPr>
                <w:rFonts w:cs="Arial"/>
                <w:b/>
                <w:noProof/>
              </w:rPr>
              <w:t> </w:t>
            </w:r>
            <w:r w:rsidRPr="003F7676">
              <w:rPr>
                <w:rFonts w:cs="Arial"/>
                <w:b/>
                <w:noProof/>
              </w:rPr>
              <w:t> </w:t>
            </w:r>
            <w:r w:rsidRPr="003F7676">
              <w:rPr>
                <w:rFonts w:cs="Arial"/>
                <w:b/>
                <w:noProof/>
              </w:rPr>
              <w:fldChar w:fldCharType="end"/>
            </w:r>
          </w:p>
        </w:tc>
      </w:tr>
      <w:tr w:rsidR="009D74CF" w14:paraId="33EEE928" w14:textId="0F22EC18" w:rsidTr="002F40BA">
        <w:trPr>
          <w:trHeight w:val="510"/>
        </w:trPr>
        <w:tc>
          <w:tcPr>
            <w:tcW w:w="3402" w:type="dxa"/>
            <w:tcBorders>
              <w:top w:val="single" w:sz="4" w:space="0" w:color="FFFFFF" w:themeColor="background1"/>
              <w:left w:val="single" w:sz="4" w:space="0" w:color="7C8388"/>
              <w:bottom w:val="single" w:sz="4" w:space="0" w:color="FFFFFF" w:themeColor="background1"/>
            </w:tcBorders>
            <w:vAlign w:val="center"/>
          </w:tcPr>
          <w:p w14:paraId="133B54C0" w14:textId="576AB6EE" w:rsidR="009D74CF" w:rsidRPr="002A123C" w:rsidRDefault="009D74CF" w:rsidP="009D74CF">
            <w:r w:rsidRPr="002A123C">
              <w:t>Gesellschaftskapital</w:t>
            </w:r>
          </w:p>
        </w:tc>
        <w:tc>
          <w:tcPr>
            <w:tcW w:w="50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7C8388"/>
            </w:tcBorders>
            <w:vAlign w:val="center"/>
          </w:tcPr>
          <w:p w14:paraId="662EFEB9" w14:textId="72645BCE" w:rsidR="009D74CF" w:rsidRPr="002A123C" w:rsidRDefault="009D74CF" w:rsidP="009D74CF">
            <w:pPr>
              <w:rPr>
                <w:rFonts w:cs="Arial"/>
                <w:b/>
                <w:noProof/>
              </w:rPr>
            </w:pPr>
            <w:r w:rsidRPr="00131965">
              <w:rPr>
                <w:rFonts w:cs="Arial"/>
                <w:b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123C">
              <w:rPr>
                <w:rFonts w:cs="Arial"/>
                <w:b/>
                <w:noProof/>
              </w:rPr>
              <w:instrText xml:space="preserve"> FORMTEXT </w:instrText>
            </w:r>
            <w:r w:rsidRPr="00131965">
              <w:rPr>
                <w:rFonts w:cs="Arial"/>
                <w:b/>
                <w:noProof/>
              </w:rPr>
            </w:r>
            <w:r w:rsidRPr="00131965">
              <w:rPr>
                <w:rFonts w:cs="Arial"/>
                <w:b/>
                <w:noProof/>
              </w:rPr>
              <w:fldChar w:fldCharType="separate"/>
            </w:r>
            <w:r w:rsidRPr="002A123C">
              <w:rPr>
                <w:rFonts w:cs="Arial"/>
                <w:b/>
                <w:noProof/>
              </w:rPr>
              <w:t> </w:t>
            </w:r>
            <w:r w:rsidRPr="002A123C">
              <w:rPr>
                <w:rFonts w:cs="Arial"/>
                <w:b/>
                <w:noProof/>
              </w:rPr>
              <w:t> </w:t>
            </w:r>
            <w:r w:rsidRPr="002A123C">
              <w:rPr>
                <w:rFonts w:cs="Arial"/>
                <w:b/>
                <w:noProof/>
              </w:rPr>
              <w:t> </w:t>
            </w:r>
            <w:r w:rsidRPr="002A123C">
              <w:rPr>
                <w:rFonts w:cs="Arial"/>
                <w:b/>
                <w:noProof/>
              </w:rPr>
              <w:t> </w:t>
            </w:r>
            <w:r w:rsidRPr="002A123C">
              <w:rPr>
                <w:rFonts w:cs="Arial"/>
                <w:b/>
                <w:noProof/>
              </w:rPr>
              <w:t> </w:t>
            </w:r>
            <w:r w:rsidRPr="00131965">
              <w:rPr>
                <w:rFonts w:cs="Arial"/>
                <w:b/>
                <w:noProof/>
              </w:rPr>
              <w:fldChar w:fldCharType="end"/>
            </w:r>
          </w:p>
        </w:tc>
      </w:tr>
      <w:tr w:rsidR="009D74CF" w14:paraId="2D64346E" w14:textId="4F899DB6" w:rsidTr="002F40BA">
        <w:trPr>
          <w:trHeight w:val="510"/>
        </w:trPr>
        <w:tc>
          <w:tcPr>
            <w:tcW w:w="3402" w:type="dxa"/>
            <w:tcBorders>
              <w:top w:val="single" w:sz="4" w:space="0" w:color="FFFFFF" w:themeColor="background1"/>
              <w:left w:val="single" w:sz="4" w:space="0" w:color="7C8388"/>
              <w:bottom w:val="single" w:sz="4" w:space="0" w:color="FFFFFF" w:themeColor="background1"/>
            </w:tcBorders>
            <w:vAlign w:val="center"/>
          </w:tcPr>
          <w:p w14:paraId="6F737739" w14:textId="2E97F66A" w:rsidR="009D74CF" w:rsidRPr="002A123C" w:rsidRDefault="009D74CF" w:rsidP="009D74CF">
            <w:r w:rsidRPr="002A123C">
              <w:t>Geschäftszweck</w:t>
            </w:r>
            <w:r w:rsidR="009B7166" w:rsidRPr="002A123C">
              <w:t>/</w:t>
            </w:r>
            <w:r w:rsidRPr="002A123C">
              <w:br/>
              <w:t>Haupttätigkeit</w:t>
            </w:r>
          </w:p>
        </w:tc>
        <w:tc>
          <w:tcPr>
            <w:tcW w:w="50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7C8388"/>
            </w:tcBorders>
            <w:vAlign w:val="center"/>
          </w:tcPr>
          <w:p w14:paraId="3BB1C1CA" w14:textId="0CFC8BBE" w:rsidR="009D74CF" w:rsidRPr="002A123C" w:rsidRDefault="009D74CF" w:rsidP="009D74CF">
            <w:pPr>
              <w:rPr>
                <w:rFonts w:cs="Arial"/>
                <w:b/>
                <w:noProof/>
              </w:rPr>
            </w:pPr>
            <w:r w:rsidRPr="00131965">
              <w:rPr>
                <w:rFonts w:cs="Arial"/>
                <w:b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123C">
              <w:rPr>
                <w:rFonts w:cs="Arial"/>
                <w:b/>
                <w:noProof/>
              </w:rPr>
              <w:instrText xml:space="preserve"> FORMTEXT </w:instrText>
            </w:r>
            <w:r w:rsidRPr="00131965">
              <w:rPr>
                <w:rFonts w:cs="Arial"/>
                <w:b/>
                <w:noProof/>
              </w:rPr>
            </w:r>
            <w:r w:rsidRPr="00131965">
              <w:rPr>
                <w:rFonts w:cs="Arial"/>
                <w:b/>
                <w:noProof/>
              </w:rPr>
              <w:fldChar w:fldCharType="separate"/>
            </w:r>
            <w:r w:rsidRPr="002A123C">
              <w:rPr>
                <w:rFonts w:cs="Arial"/>
                <w:b/>
                <w:noProof/>
              </w:rPr>
              <w:t> </w:t>
            </w:r>
            <w:r w:rsidRPr="002A123C">
              <w:rPr>
                <w:rFonts w:cs="Arial"/>
                <w:b/>
                <w:noProof/>
              </w:rPr>
              <w:t> </w:t>
            </w:r>
            <w:r w:rsidRPr="002A123C">
              <w:rPr>
                <w:rFonts w:cs="Arial"/>
                <w:b/>
                <w:noProof/>
              </w:rPr>
              <w:t> </w:t>
            </w:r>
            <w:r w:rsidRPr="002A123C">
              <w:rPr>
                <w:rFonts w:cs="Arial"/>
                <w:b/>
                <w:noProof/>
              </w:rPr>
              <w:t> </w:t>
            </w:r>
            <w:r w:rsidRPr="002A123C">
              <w:rPr>
                <w:rFonts w:cs="Arial"/>
                <w:b/>
                <w:noProof/>
              </w:rPr>
              <w:t> </w:t>
            </w:r>
            <w:r w:rsidRPr="00131965">
              <w:rPr>
                <w:rFonts w:cs="Arial"/>
                <w:b/>
                <w:noProof/>
              </w:rPr>
              <w:fldChar w:fldCharType="end"/>
            </w:r>
          </w:p>
        </w:tc>
      </w:tr>
      <w:tr w:rsidR="009D74CF" w14:paraId="00295BB4" w14:textId="08E28DC8" w:rsidTr="002F40BA">
        <w:trPr>
          <w:trHeight w:val="510"/>
        </w:trPr>
        <w:tc>
          <w:tcPr>
            <w:tcW w:w="3402" w:type="dxa"/>
            <w:tcBorders>
              <w:top w:val="single" w:sz="4" w:space="0" w:color="FFFFFF" w:themeColor="background1"/>
              <w:left w:val="single" w:sz="4" w:space="0" w:color="7C8388"/>
              <w:bottom w:val="single" w:sz="4" w:space="0" w:color="FFFFFF" w:themeColor="background1"/>
            </w:tcBorders>
            <w:vAlign w:val="center"/>
          </w:tcPr>
          <w:p w14:paraId="783C35D3" w14:textId="6D7FEFDD" w:rsidR="009D74CF" w:rsidRPr="002A123C" w:rsidRDefault="009D74CF" w:rsidP="009D74CF">
            <w:r w:rsidRPr="002A123C">
              <w:t>Geschäftszweck</w:t>
            </w:r>
            <w:r w:rsidR="009B7166" w:rsidRPr="002A123C">
              <w:t>/</w:t>
            </w:r>
            <w:r w:rsidRPr="002A123C">
              <w:br/>
              <w:t>Nebentätigkeit</w:t>
            </w:r>
          </w:p>
        </w:tc>
        <w:tc>
          <w:tcPr>
            <w:tcW w:w="50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7C8388"/>
            </w:tcBorders>
            <w:vAlign w:val="center"/>
          </w:tcPr>
          <w:p w14:paraId="38E9E600" w14:textId="1B00CDC4" w:rsidR="009D74CF" w:rsidRPr="002A123C" w:rsidRDefault="009D74CF" w:rsidP="009D74CF">
            <w:pPr>
              <w:rPr>
                <w:rFonts w:cs="Arial"/>
                <w:b/>
                <w:noProof/>
              </w:rPr>
            </w:pPr>
            <w:r w:rsidRPr="00131965">
              <w:rPr>
                <w:rFonts w:cs="Arial"/>
                <w:b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123C">
              <w:rPr>
                <w:rFonts w:cs="Arial"/>
                <w:b/>
                <w:noProof/>
              </w:rPr>
              <w:instrText xml:space="preserve"> FORMTEXT </w:instrText>
            </w:r>
            <w:r w:rsidRPr="00131965">
              <w:rPr>
                <w:rFonts w:cs="Arial"/>
                <w:b/>
                <w:noProof/>
              </w:rPr>
            </w:r>
            <w:r w:rsidRPr="00131965">
              <w:rPr>
                <w:rFonts w:cs="Arial"/>
                <w:b/>
                <w:noProof/>
              </w:rPr>
              <w:fldChar w:fldCharType="separate"/>
            </w:r>
            <w:r w:rsidRPr="002A123C">
              <w:rPr>
                <w:rFonts w:cs="Arial"/>
                <w:b/>
                <w:noProof/>
              </w:rPr>
              <w:t> </w:t>
            </w:r>
            <w:r w:rsidRPr="002A123C">
              <w:rPr>
                <w:rFonts w:cs="Arial"/>
                <w:b/>
                <w:noProof/>
              </w:rPr>
              <w:t> </w:t>
            </w:r>
            <w:r w:rsidRPr="002A123C">
              <w:rPr>
                <w:rFonts w:cs="Arial"/>
                <w:b/>
                <w:noProof/>
              </w:rPr>
              <w:t> </w:t>
            </w:r>
            <w:r w:rsidRPr="002A123C">
              <w:rPr>
                <w:rFonts w:cs="Arial"/>
                <w:b/>
                <w:noProof/>
              </w:rPr>
              <w:t> </w:t>
            </w:r>
            <w:r w:rsidRPr="002A123C">
              <w:rPr>
                <w:rFonts w:cs="Arial"/>
                <w:b/>
                <w:noProof/>
              </w:rPr>
              <w:t> </w:t>
            </w:r>
            <w:r w:rsidRPr="00131965">
              <w:rPr>
                <w:rFonts w:cs="Arial"/>
                <w:b/>
                <w:noProof/>
              </w:rPr>
              <w:fldChar w:fldCharType="end"/>
            </w:r>
          </w:p>
        </w:tc>
      </w:tr>
      <w:tr w:rsidR="002A123C" w14:paraId="48BA5526" w14:textId="77777777" w:rsidTr="002F40BA">
        <w:trPr>
          <w:trHeight w:val="510"/>
        </w:trPr>
        <w:tc>
          <w:tcPr>
            <w:tcW w:w="3402" w:type="dxa"/>
            <w:tcBorders>
              <w:top w:val="single" w:sz="4" w:space="0" w:color="FFFFFF" w:themeColor="background1"/>
              <w:left w:val="single" w:sz="4" w:space="0" w:color="7C8388"/>
              <w:bottom w:val="single" w:sz="4" w:space="0" w:color="FFFFFF" w:themeColor="background1"/>
            </w:tcBorders>
            <w:vAlign w:val="center"/>
          </w:tcPr>
          <w:p w14:paraId="205E8223" w14:textId="7EAF44E8" w:rsidR="002A123C" w:rsidRPr="002A123C" w:rsidRDefault="004F7064" w:rsidP="009D74CF">
            <w:r>
              <w:t xml:space="preserve">Zertifikate: </w:t>
            </w:r>
          </w:p>
        </w:tc>
        <w:tc>
          <w:tcPr>
            <w:tcW w:w="50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7C8388"/>
            </w:tcBorders>
            <w:vAlign w:val="center"/>
          </w:tcPr>
          <w:p w14:paraId="64B32C60" w14:textId="0F575900" w:rsidR="002A123C" w:rsidRPr="002A123C" w:rsidRDefault="004F7064" w:rsidP="009D74CF">
            <w:pPr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>
              <w:rPr>
                <w:rFonts w:cs="Arial"/>
                <w:b/>
                <w:noProof/>
              </w:rPr>
              <w:instrText xml:space="preserve"> FORMTEXT </w:instrText>
            </w:r>
            <w:r>
              <w:rPr>
                <w:rFonts w:cs="Arial"/>
                <w:b/>
                <w:noProof/>
              </w:rPr>
            </w:r>
            <w:r>
              <w:rPr>
                <w:rFonts w:cs="Arial"/>
                <w:b/>
                <w:noProof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fldChar w:fldCharType="end"/>
            </w:r>
            <w:bookmarkEnd w:id="8"/>
          </w:p>
        </w:tc>
      </w:tr>
      <w:tr w:rsidR="009D74CF" w:rsidRPr="008317C7" w14:paraId="7B33CEF3" w14:textId="77777777" w:rsidTr="002F40BA">
        <w:trPr>
          <w:trHeight w:val="510"/>
        </w:trPr>
        <w:tc>
          <w:tcPr>
            <w:tcW w:w="8494" w:type="dxa"/>
            <w:gridSpan w:val="2"/>
            <w:tcBorders>
              <w:top w:val="single" w:sz="4" w:space="0" w:color="7C8388"/>
              <w:left w:val="single" w:sz="4" w:space="0" w:color="7C8388"/>
              <w:bottom w:val="single" w:sz="4" w:space="0" w:color="FFFFFF" w:themeColor="background1"/>
              <w:right w:val="single" w:sz="4" w:space="0" w:color="7C8388"/>
            </w:tcBorders>
            <w:shd w:val="clear" w:color="auto" w:fill="7C8388"/>
            <w:vAlign w:val="center"/>
          </w:tcPr>
          <w:p w14:paraId="49A933C4" w14:textId="77777777" w:rsidR="009D74CF" w:rsidRPr="008317C7" w:rsidRDefault="009B7166" w:rsidP="003D63F6">
            <w:pPr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Anzahl</w:t>
            </w:r>
            <w:r w:rsidR="009D74CF" w:rsidRPr="008317C7">
              <w:rPr>
                <w:b/>
                <w:color w:val="FFFFFF" w:themeColor="background1"/>
                <w:sz w:val="22"/>
              </w:rPr>
              <w:t xml:space="preserve"> </w:t>
            </w:r>
            <w:r w:rsidR="003D63F6">
              <w:rPr>
                <w:b/>
                <w:color w:val="FFFFFF" w:themeColor="background1"/>
                <w:sz w:val="22"/>
              </w:rPr>
              <w:t>Beschäftigte</w:t>
            </w:r>
          </w:p>
        </w:tc>
      </w:tr>
      <w:tr w:rsidR="009D74CF" w14:paraId="099ECC0A" w14:textId="77777777" w:rsidTr="002F40BA">
        <w:trPr>
          <w:trHeight w:val="520"/>
        </w:trPr>
        <w:tc>
          <w:tcPr>
            <w:tcW w:w="3402" w:type="dxa"/>
            <w:tcBorders>
              <w:top w:val="single" w:sz="4" w:space="0" w:color="FFFFFF" w:themeColor="background1"/>
              <w:left w:val="single" w:sz="4" w:space="0" w:color="7C8388"/>
              <w:bottom w:val="single" w:sz="4" w:space="0" w:color="FFFFFF" w:themeColor="background1"/>
            </w:tcBorders>
            <w:vAlign w:val="center"/>
          </w:tcPr>
          <w:p w14:paraId="0D973DEF" w14:textId="77777777" w:rsidR="009D74CF" w:rsidRPr="003F7676" w:rsidRDefault="009B7166" w:rsidP="009D74CF">
            <w:r>
              <w:t>Anzahl</w:t>
            </w:r>
            <w:r w:rsidR="009D74CF" w:rsidRPr="003F7676">
              <w:t xml:space="preserve"> </w:t>
            </w:r>
            <w:r w:rsidR="00BC1B5F">
              <w:t>Vollzeitstellen</w:t>
            </w:r>
          </w:p>
        </w:tc>
        <w:tc>
          <w:tcPr>
            <w:tcW w:w="50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7C8388"/>
            </w:tcBorders>
            <w:vAlign w:val="center"/>
          </w:tcPr>
          <w:p w14:paraId="7E2FC4D3" w14:textId="77777777" w:rsidR="009D74CF" w:rsidRPr="002F40BA" w:rsidRDefault="009D74CF" w:rsidP="009D74CF">
            <w:pPr>
              <w:rPr>
                <w:rFonts w:cs="Arial"/>
                <w:b/>
                <w:noProof/>
              </w:rPr>
            </w:pPr>
            <w:r w:rsidRPr="003F7676">
              <w:rPr>
                <w:rFonts w:cs="Arial"/>
                <w:b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F7676">
              <w:rPr>
                <w:rFonts w:cs="Arial"/>
                <w:b/>
                <w:noProof/>
              </w:rPr>
              <w:instrText xml:space="preserve"> FORMTEXT </w:instrText>
            </w:r>
            <w:r w:rsidRPr="003F7676">
              <w:rPr>
                <w:rFonts w:cs="Arial"/>
                <w:b/>
                <w:noProof/>
              </w:rPr>
            </w:r>
            <w:r w:rsidRPr="003F7676">
              <w:rPr>
                <w:rFonts w:cs="Arial"/>
                <w:b/>
                <w:noProof/>
              </w:rPr>
              <w:fldChar w:fldCharType="separate"/>
            </w:r>
            <w:r w:rsidRPr="003F7676">
              <w:rPr>
                <w:rFonts w:cs="Arial"/>
                <w:b/>
                <w:noProof/>
              </w:rPr>
              <w:t> </w:t>
            </w:r>
            <w:r w:rsidRPr="003F7676">
              <w:rPr>
                <w:rFonts w:cs="Arial"/>
                <w:b/>
                <w:noProof/>
              </w:rPr>
              <w:t> </w:t>
            </w:r>
            <w:r w:rsidRPr="003F7676">
              <w:rPr>
                <w:rFonts w:cs="Arial"/>
                <w:b/>
                <w:noProof/>
              </w:rPr>
              <w:t> </w:t>
            </w:r>
            <w:r w:rsidRPr="003F7676">
              <w:rPr>
                <w:rFonts w:cs="Arial"/>
                <w:b/>
                <w:noProof/>
              </w:rPr>
              <w:t> </w:t>
            </w:r>
            <w:r w:rsidRPr="003F7676">
              <w:rPr>
                <w:rFonts w:cs="Arial"/>
                <w:b/>
                <w:noProof/>
              </w:rPr>
              <w:t> </w:t>
            </w:r>
            <w:r w:rsidRPr="003F7676">
              <w:rPr>
                <w:rFonts w:cs="Arial"/>
                <w:b/>
                <w:noProof/>
              </w:rPr>
              <w:fldChar w:fldCharType="end"/>
            </w:r>
          </w:p>
        </w:tc>
      </w:tr>
      <w:tr w:rsidR="009D74CF" w14:paraId="17BE3544" w14:textId="77777777" w:rsidTr="002F40BA">
        <w:trPr>
          <w:trHeight w:val="520"/>
        </w:trPr>
        <w:tc>
          <w:tcPr>
            <w:tcW w:w="3402" w:type="dxa"/>
            <w:tcBorders>
              <w:top w:val="single" w:sz="4" w:space="0" w:color="FFFFFF" w:themeColor="background1"/>
              <w:left w:val="single" w:sz="4" w:space="0" w:color="7C8388"/>
              <w:bottom w:val="single" w:sz="4" w:space="0" w:color="FFFFFF" w:themeColor="background1"/>
            </w:tcBorders>
            <w:vAlign w:val="center"/>
          </w:tcPr>
          <w:p w14:paraId="2C065900" w14:textId="77777777" w:rsidR="009D74CF" w:rsidRDefault="009B7166" w:rsidP="009D74CF">
            <w:r>
              <w:t xml:space="preserve">Beschäftigte </w:t>
            </w:r>
            <w:r w:rsidR="009D74CF" w:rsidRPr="003F7676">
              <w:t xml:space="preserve">mit höherer </w:t>
            </w:r>
            <w:r w:rsidR="009D74CF" w:rsidRPr="003F7676">
              <w:br/>
              <w:t>Fachausbildung</w:t>
            </w:r>
          </w:p>
          <w:p w14:paraId="0A9125C7" w14:textId="77777777" w:rsidR="00E66E15" w:rsidRPr="003F7676" w:rsidRDefault="00E66E15" w:rsidP="009D74CF"/>
        </w:tc>
        <w:tc>
          <w:tcPr>
            <w:tcW w:w="50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7C8388"/>
            </w:tcBorders>
            <w:vAlign w:val="center"/>
          </w:tcPr>
          <w:p w14:paraId="7D62EF6C" w14:textId="77777777" w:rsidR="009D74CF" w:rsidRDefault="009D74CF" w:rsidP="009D74CF">
            <w:pPr>
              <w:rPr>
                <w:rFonts w:cs="Arial"/>
                <w:b/>
                <w:noProof/>
              </w:rPr>
            </w:pPr>
            <w:r w:rsidRPr="003F7676">
              <w:rPr>
                <w:rFonts w:cs="Arial"/>
                <w:b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F7676">
              <w:rPr>
                <w:rFonts w:cs="Arial"/>
                <w:b/>
                <w:noProof/>
              </w:rPr>
              <w:instrText xml:space="preserve"> FORMTEXT </w:instrText>
            </w:r>
            <w:r w:rsidRPr="003F7676">
              <w:rPr>
                <w:rFonts w:cs="Arial"/>
                <w:b/>
                <w:noProof/>
              </w:rPr>
            </w:r>
            <w:r w:rsidRPr="003F7676">
              <w:rPr>
                <w:rFonts w:cs="Arial"/>
                <w:b/>
                <w:noProof/>
              </w:rPr>
              <w:fldChar w:fldCharType="separate"/>
            </w:r>
            <w:r w:rsidRPr="003F7676">
              <w:rPr>
                <w:rFonts w:cs="Arial"/>
                <w:b/>
                <w:noProof/>
              </w:rPr>
              <w:t> </w:t>
            </w:r>
            <w:r w:rsidRPr="003F7676">
              <w:rPr>
                <w:rFonts w:cs="Arial"/>
                <w:b/>
                <w:noProof/>
              </w:rPr>
              <w:t> </w:t>
            </w:r>
            <w:r w:rsidRPr="003F7676">
              <w:rPr>
                <w:rFonts w:cs="Arial"/>
                <w:b/>
                <w:noProof/>
              </w:rPr>
              <w:t> </w:t>
            </w:r>
            <w:r w:rsidRPr="003F7676">
              <w:rPr>
                <w:rFonts w:cs="Arial"/>
                <w:b/>
                <w:noProof/>
              </w:rPr>
              <w:t> </w:t>
            </w:r>
            <w:r w:rsidRPr="003F7676">
              <w:rPr>
                <w:rFonts w:cs="Arial"/>
                <w:b/>
                <w:noProof/>
              </w:rPr>
              <w:t> </w:t>
            </w:r>
            <w:r w:rsidRPr="003F7676">
              <w:rPr>
                <w:rFonts w:cs="Arial"/>
                <w:b/>
                <w:noProof/>
              </w:rPr>
              <w:fldChar w:fldCharType="end"/>
            </w:r>
          </w:p>
          <w:p w14:paraId="578801E9" w14:textId="77777777" w:rsidR="00E66E15" w:rsidRPr="002F40BA" w:rsidRDefault="00E66E15" w:rsidP="009D74CF">
            <w:pPr>
              <w:rPr>
                <w:rFonts w:cs="Arial"/>
                <w:b/>
                <w:noProof/>
              </w:rPr>
            </w:pPr>
          </w:p>
        </w:tc>
      </w:tr>
      <w:tr w:rsidR="009D74CF" w14:paraId="26F378A1" w14:textId="77777777" w:rsidTr="004F16D0">
        <w:trPr>
          <w:trHeight w:val="520"/>
        </w:trPr>
        <w:tc>
          <w:tcPr>
            <w:tcW w:w="3402" w:type="dxa"/>
            <w:tcBorders>
              <w:top w:val="single" w:sz="4" w:space="0" w:color="FFFFFF" w:themeColor="background1"/>
              <w:left w:val="single" w:sz="4" w:space="0" w:color="7C8388"/>
              <w:bottom w:val="single" w:sz="4" w:space="0" w:color="FFFFFF" w:themeColor="background1"/>
            </w:tcBorders>
            <w:vAlign w:val="center"/>
          </w:tcPr>
          <w:p w14:paraId="495E5032" w14:textId="77777777" w:rsidR="009D74CF" w:rsidRDefault="009B7166" w:rsidP="009D74CF">
            <w:r>
              <w:t xml:space="preserve">Beschäftigte </w:t>
            </w:r>
            <w:r w:rsidR="009D74CF" w:rsidRPr="003F7676">
              <w:t xml:space="preserve">mit Fachausbildung </w:t>
            </w:r>
            <w:r w:rsidR="009D74CF" w:rsidRPr="003F7676">
              <w:br/>
              <w:t>(Berufslehre)</w:t>
            </w:r>
          </w:p>
          <w:p w14:paraId="770E4193" w14:textId="0998E38D" w:rsidR="00B37F25" w:rsidRPr="003F7676" w:rsidRDefault="00B37F25" w:rsidP="009D74CF"/>
        </w:tc>
        <w:tc>
          <w:tcPr>
            <w:tcW w:w="50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7C8388"/>
            </w:tcBorders>
            <w:vAlign w:val="center"/>
          </w:tcPr>
          <w:p w14:paraId="64F71BBB" w14:textId="77777777" w:rsidR="009D74CF" w:rsidRDefault="009D74CF" w:rsidP="009D74CF">
            <w:pPr>
              <w:rPr>
                <w:rFonts w:cs="Arial"/>
                <w:b/>
                <w:noProof/>
              </w:rPr>
            </w:pPr>
            <w:r w:rsidRPr="003F7676">
              <w:rPr>
                <w:rFonts w:cs="Arial"/>
                <w:b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F7676">
              <w:rPr>
                <w:rFonts w:cs="Arial"/>
                <w:b/>
                <w:noProof/>
              </w:rPr>
              <w:instrText xml:space="preserve"> FORMTEXT </w:instrText>
            </w:r>
            <w:r w:rsidRPr="003F7676">
              <w:rPr>
                <w:rFonts w:cs="Arial"/>
                <w:b/>
                <w:noProof/>
              </w:rPr>
            </w:r>
            <w:r w:rsidRPr="003F7676">
              <w:rPr>
                <w:rFonts w:cs="Arial"/>
                <w:b/>
                <w:noProof/>
              </w:rPr>
              <w:fldChar w:fldCharType="separate"/>
            </w:r>
            <w:r w:rsidRPr="003F7676">
              <w:rPr>
                <w:rFonts w:cs="Arial"/>
                <w:b/>
                <w:noProof/>
              </w:rPr>
              <w:t> </w:t>
            </w:r>
            <w:r w:rsidRPr="003F7676">
              <w:rPr>
                <w:rFonts w:cs="Arial"/>
                <w:b/>
                <w:noProof/>
              </w:rPr>
              <w:t> </w:t>
            </w:r>
            <w:r w:rsidRPr="003F7676">
              <w:rPr>
                <w:rFonts w:cs="Arial"/>
                <w:b/>
                <w:noProof/>
              </w:rPr>
              <w:t> </w:t>
            </w:r>
            <w:r w:rsidRPr="003F7676">
              <w:rPr>
                <w:rFonts w:cs="Arial"/>
                <w:b/>
                <w:noProof/>
              </w:rPr>
              <w:t> </w:t>
            </w:r>
            <w:r w:rsidRPr="003F7676">
              <w:rPr>
                <w:rFonts w:cs="Arial"/>
                <w:b/>
                <w:noProof/>
              </w:rPr>
              <w:t> </w:t>
            </w:r>
            <w:r w:rsidRPr="003F7676">
              <w:rPr>
                <w:rFonts w:cs="Arial"/>
                <w:b/>
                <w:noProof/>
              </w:rPr>
              <w:fldChar w:fldCharType="end"/>
            </w:r>
          </w:p>
          <w:p w14:paraId="7C9E2A40" w14:textId="77777777" w:rsidR="00B37F25" w:rsidRDefault="00B37F25" w:rsidP="009D74CF">
            <w:pPr>
              <w:rPr>
                <w:rFonts w:cs="Arial"/>
                <w:b/>
                <w:noProof/>
              </w:rPr>
            </w:pPr>
          </w:p>
          <w:p w14:paraId="78F6965D" w14:textId="30D1D326" w:rsidR="004F7064" w:rsidRPr="002F40BA" w:rsidRDefault="004F7064" w:rsidP="009D74CF">
            <w:pPr>
              <w:rPr>
                <w:rFonts w:cs="Arial"/>
                <w:b/>
                <w:noProof/>
              </w:rPr>
            </w:pPr>
          </w:p>
        </w:tc>
      </w:tr>
      <w:tr w:rsidR="009D74CF" w14:paraId="0CFDF03A" w14:textId="77777777" w:rsidTr="004B0133">
        <w:trPr>
          <w:trHeight w:val="520"/>
        </w:trPr>
        <w:tc>
          <w:tcPr>
            <w:tcW w:w="3402" w:type="dxa"/>
            <w:tcBorders>
              <w:top w:val="single" w:sz="4" w:space="0" w:color="FFFFFF" w:themeColor="background1"/>
              <w:left w:val="single" w:sz="4" w:space="0" w:color="7C8388"/>
              <w:bottom w:val="single" w:sz="4" w:space="0" w:color="auto"/>
            </w:tcBorders>
            <w:vAlign w:val="center"/>
          </w:tcPr>
          <w:p w14:paraId="7C27392B" w14:textId="77777777" w:rsidR="009D74CF" w:rsidRDefault="004D7CFA" w:rsidP="009D74CF">
            <w:r>
              <w:t>Lehrlinge</w:t>
            </w:r>
            <w:r w:rsidR="00B37F25">
              <w:t xml:space="preserve"> in der beruflichen Grundbildung</w:t>
            </w:r>
          </w:p>
          <w:p w14:paraId="63C6D27B" w14:textId="77777777" w:rsidR="00B37F25" w:rsidRDefault="00B37F25" w:rsidP="009D74CF"/>
          <w:p w14:paraId="6567824A" w14:textId="1C9C9D43" w:rsidR="004F7064" w:rsidRPr="003F7676" w:rsidRDefault="004F7064" w:rsidP="009D74CF">
            <w:r>
              <w:t>Hilfskräfte</w:t>
            </w:r>
          </w:p>
        </w:tc>
        <w:tc>
          <w:tcPr>
            <w:tcW w:w="5092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7C8388"/>
            </w:tcBorders>
            <w:vAlign w:val="center"/>
          </w:tcPr>
          <w:p w14:paraId="5854E49E" w14:textId="15C6AF11" w:rsidR="004F7064" w:rsidRDefault="009D74CF" w:rsidP="009D74CF">
            <w:pPr>
              <w:rPr>
                <w:rFonts w:cs="Arial"/>
                <w:b/>
                <w:noProof/>
              </w:rPr>
            </w:pPr>
            <w:r w:rsidRPr="003F7676">
              <w:rPr>
                <w:rFonts w:cs="Arial"/>
                <w:b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F7676">
              <w:rPr>
                <w:rFonts w:cs="Arial"/>
                <w:b/>
                <w:noProof/>
              </w:rPr>
              <w:instrText xml:space="preserve"> FORMTEXT </w:instrText>
            </w:r>
            <w:r w:rsidRPr="003F7676">
              <w:rPr>
                <w:rFonts w:cs="Arial"/>
                <w:b/>
                <w:noProof/>
              </w:rPr>
            </w:r>
            <w:r w:rsidRPr="003F7676">
              <w:rPr>
                <w:rFonts w:cs="Arial"/>
                <w:b/>
                <w:noProof/>
              </w:rPr>
              <w:fldChar w:fldCharType="separate"/>
            </w:r>
            <w:r w:rsidRPr="003F7676">
              <w:rPr>
                <w:rFonts w:cs="Arial"/>
                <w:b/>
                <w:noProof/>
              </w:rPr>
              <w:t> </w:t>
            </w:r>
            <w:r w:rsidRPr="003F7676">
              <w:rPr>
                <w:rFonts w:cs="Arial"/>
                <w:b/>
                <w:noProof/>
              </w:rPr>
              <w:t> </w:t>
            </w:r>
            <w:r w:rsidRPr="003F7676">
              <w:rPr>
                <w:rFonts w:cs="Arial"/>
                <w:b/>
                <w:noProof/>
              </w:rPr>
              <w:t> </w:t>
            </w:r>
            <w:r w:rsidRPr="003F7676">
              <w:rPr>
                <w:rFonts w:cs="Arial"/>
                <w:b/>
                <w:noProof/>
              </w:rPr>
              <w:t> </w:t>
            </w:r>
            <w:r w:rsidRPr="003F7676">
              <w:rPr>
                <w:rFonts w:cs="Arial"/>
                <w:b/>
                <w:noProof/>
              </w:rPr>
              <w:t> </w:t>
            </w:r>
            <w:r w:rsidRPr="003F7676">
              <w:rPr>
                <w:rFonts w:cs="Arial"/>
                <w:b/>
                <w:noProof/>
              </w:rPr>
              <w:fldChar w:fldCharType="end"/>
            </w:r>
          </w:p>
          <w:p w14:paraId="6E994BE5" w14:textId="0D4639FB" w:rsidR="004F7064" w:rsidRDefault="004F7064" w:rsidP="009D74CF">
            <w:pPr>
              <w:rPr>
                <w:rFonts w:cs="Arial"/>
                <w:b/>
                <w:noProof/>
              </w:rPr>
            </w:pPr>
          </w:p>
          <w:p w14:paraId="5A2B055C" w14:textId="77777777" w:rsidR="004F7064" w:rsidRDefault="004F7064" w:rsidP="009D74CF">
            <w:pPr>
              <w:rPr>
                <w:rFonts w:cs="Arial"/>
                <w:b/>
                <w:noProof/>
              </w:rPr>
            </w:pPr>
          </w:p>
          <w:p w14:paraId="4EFE4DDD" w14:textId="78A42369" w:rsidR="00B37F25" w:rsidRPr="002F40BA" w:rsidRDefault="004F7064" w:rsidP="009D74CF">
            <w:pPr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>
              <w:rPr>
                <w:rFonts w:cs="Arial"/>
                <w:b/>
                <w:noProof/>
              </w:rPr>
              <w:instrText xml:space="preserve"> FORMTEXT </w:instrText>
            </w:r>
            <w:r>
              <w:rPr>
                <w:rFonts w:cs="Arial"/>
                <w:b/>
                <w:noProof/>
              </w:rPr>
            </w:r>
            <w:r>
              <w:rPr>
                <w:rFonts w:cs="Arial"/>
                <w:b/>
                <w:noProof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fldChar w:fldCharType="end"/>
            </w:r>
            <w:bookmarkEnd w:id="9"/>
          </w:p>
        </w:tc>
      </w:tr>
    </w:tbl>
    <w:p w14:paraId="2ABD0F23" w14:textId="77777777" w:rsidR="00926EA0" w:rsidRDefault="00926EA0" w:rsidP="003F1BFD"/>
    <w:p w14:paraId="4A163528" w14:textId="484E85E9" w:rsidR="004961D2" w:rsidRDefault="004961D2" w:rsidP="003F1BFD">
      <w:r>
        <w:br w:type="page"/>
      </w:r>
    </w:p>
    <w:p w14:paraId="2911290D" w14:textId="45B626DC" w:rsidR="00BD19A3" w:rsidRPr="001E150D" w:rsidRDefault="00320C47" w:rsidP="00745FDE">
      <w:pPr>
        <w:pStyle w:val="berschrift1"/>
      </w:pPr>
      <w:bookmarkStart w:id="10" w:name="_Toc147223550"/>
      <w:r>
        <w:lastRenderedPageBreak/>
        <w:t>Teilnahmebedingungen</w:t>
      </w:r>
      <w:bookmarkEnd w:id="10"/>
    </w:p>
    <w:p w14:paraId="490ECFBE" w14:textId="37FF34A4" w:rsidR="001B7C4B" w:rsidRDefault="00891EA1" w:rsidP="003F30EF">
      <w:pPr>
        <w:rPr>
          <w:b/>
        </w:rPr>
      </w:pPr>
      <w:r>
        <w:rPr>
          <w:b/>
        </w:rPr>
        <w:t>4</w:t>
      </w:r>
      <w:r w:rsidR="003F30EF" w:rsidRPr="0003164D">
        <w:rPr>
          <w:b/>
        </w:rPr>
        <w:t>.1</w:t>
      </w:r>
      <w:r w:rsidR="003F30EF" w:rsidRPr="0003164D">
        <w:rPr>
          <w:b/>
        </w:rPr>
        <w:tab/>
      </w:r>
      <w:r w:rsidR="001B7C4B">
        <w:rPr>
          <w:b/>
        </w:rPr>
        <w:t xml:space="preserve">Allgemeine </w:t>
      </w:r>
      <w:r w:rsidR="003F30EF" w:rsidRPr="0003164D">
        <w:rPr>
          <w:b/>
        </w:rPr>
        <w:t xml:space="preserve">Teilnahmebedingungen </w:t>
      </w:r>
    </w:p>
    <w:tbl>
      <w:tblPr>
        <w:tblStyle w:val="GVZTabel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0"/>
        <w:gridCol w:w="5094"/>
      </w:tblGrid>
      <w:tr w:rsidR="001B7C4B" w:rsidRPr="008317C7" w14:paraId="008EC94E" w14:textId="77777777" w:rsidTr="005627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8494" w:type="dxa"/>
            <w:gridSpan w:val="2"/>
            <w:tcBorders>
              <w:top w:val="single" w:sz="4" w:space="0" w:color="7C8388"/>
              <w:left w:val="single" w:sz="4" w:space="0" w:color="7C8388"/>
              <w:bottom w:val="single" w:sz="4" w:space="0" w:color="FFFFFF" w:themeColor="background1"/>
              <w:right w:val="single" w:sz="4" w:space="0" w:color="7C8388"/>
            </w:tcBorders>
            <w:shd w:val="clear" w:color="auto" w:fill="7C8388"/>
            <w:vAlign w:val="center"/>
          </w:tcPr>
          <w:p w14:paraId="5B3AF9D2" w14:textId="77777777" w:rsidR="001B7C4B" w:rsidRPr="008317C7" w:rsidRDefault="001B7C4B" w:rsidP="005627E9">
            <w:pPr>
              <w:rPr>
                <w:b w:val="0"/>
                <w:color w:val="FFFFFF" w:themeColor="background1"/>
                <w:sz w:val="22"/>
              </w:rPr>
            </w:pPr>
            <w:bookmarkStart w:id="11" w:name="_Hlk144895515"/>
            <w:r>
              <w:rPr>
                <w:color w:val="FFFFFF" w:themeColor="background1"/>
                <w:sz w:val="22"/>
              </w:rPr>
              <w:t>Angab</w:t>
            </w:r>
            <w:r w:rsidRPr="008317C7">
              <w:rPr>
                <w:color w:val="FFFFFF" w:themeColor="background1"/>
                <w:sz w:val="22"/>
              </w:rPr>
              <w:t xml:space="preserve">en </w:t>
            </w:r>
            <w:r>
              <w:rPr>
                <w:color w:val="FFFFFF" w:themeColor="background1"/>
                <w:sz w:val="22"/>
              </w:rPr>
              <w:t>Steueramt / Ausgleichskasse / Vorsorgeeinrichtung</w:t>
            </w:r>
          </w:p>
        </w:tc>
      </w:tr>
      <w:bookmarkEnd w:id="11"/>
      <w:tr w:rsidR="001B7C4B" w:rsidRPr="003F7676" w14:paraId="5594B286" w14:textId="77777777" w:rsidTr="004961D2">
        <w:trPr>
          <w:trHeight w:val="520"/>
        </w:trPr>
        <w:tc>
          <w:tcPr>
            <w:tcW w:w="3400" w:type="dxa"/>
            <w:tcBorders>
              <w:top w:val="single" w:sz="4" w:space="0" w:color="FFFFFF" w:themeColor="background1"/>
              <w:left w:val="single" w:sz="4" w:space="0" w:color="7C8388"/>
              <w:bottom w:val="single" w:sz="4" w:space="0" w:color="FFFFFF" w:themeColor="background1"/>
            </w:tcBorders>
            <w:vAlign w:val="center"/>
          </w:tcPr>
          <w:p w14:paraId="00CD6AEA" w14:textId="77777777" w:rsidR="001B7C4B" w:rsidRDefault="001B7C4B" w:rsidP="005627E9">
            <w:r>
              <w:t xml:space="preserve">Zuständiges Steueramt </w:t>
            </w:r>
          </w:p>
          <w:p w14:paraId="638B419D" w14:textId="77777777" w:rsidR="001B7C4B" w:rsidRPr="003F7676" w:rsidRDefault="001B7C4B" w:rsidP="005627E9">
            <w:r>
              <w:t>(genaue Adresse)</w:t>
            </w:r>
          </w:p>
        </w:tc>
        <w:tc>
          <w:tcPr>
            <w:tcW w:w="509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7C8388"/>
            </w:tcBorders>
            <w:vAlign w:val="center"/>
          </w:tcPr>
          <w:p w14:paraId="7061089F" w14:textId="77777777" w:rsidR="001B7C4B" w:rsidRPr="008222C8" w:rsidRDefault="001B7C4B" w:rsidP="005627E9">
            <w:pPr>
              <w:rPr>
                <w:rFonts w:cs="Arial"/>
                <w:b/>
              </w:rPr>
            </w:pPr>
            <w:r w:rsidRPr="003F7676">
              <w:rPr>
                <w:rFonts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F7676">
              <w:rPr>
                <w:rFonts w:cs="Arial"/>
                <w:b/>
              </w:rPr>
              <w:instrText xml:space="preserve"> FORMTEXT </w:instrText>
            </w:r>
            <w:r w:rsidRPr="003F7676">
              <w:rPr>
                <w:rFonts w:cs="Arial"/>
                <w:b/>
              </w:rPr>
            </w:r>
            <w:r w:rsidRPr="003F7676">
              <w:rPr>
                <w:rFonts w:cs="Arial"/>
                <w:b/>
              </w:rPr>
              <w:fldChar w:fldCharType="separate"/>
            </w:r>
            <w:r w:rsidRPr="003F7676">
              <w:rPr>
                <w:rFonts w:cs="Arial"/>
                <w:b/>
                <w:noProof/>
              </w:rPr>
              <w:t> </w:t>
            </w:r>
            <w:r w:rsidRPr="003F7676">
              <w:rPr>
                <w:rFonts w:cs="Arial"/>
                <w:b/>
                <w:noProof/>
              </w:rPr>
              <w:t> </w:t>
            </w:r>
            <w:r w:rsidRPr="003F7676">
              <w:rPr>
                <w:rFonts w:cs="Arial"/>
                <w:b/>
                <w:noProof/>
              </w:rPr>
              <w:t> </w:t>
            </w:r>
            <w:r w:rsidRPr="003F7676">
              <w:rPr>
                <w:rFonts w:cs="Arial"/>
                <w:b/>
                <w:noProof/>
              </w:rPr>
              <w:t> </w:t>
            </w:r>
            <w:r w:rsidRPr="003F7676">
              <w:rPr>
                <w:rFonts w:cs="Arial"/>
                <w:b/>
                <w:noProof/>
              </w:rPr>
              <w:t> </w:t>
            </w:r>
            <w:r w:rsidRPr="003F7676">
              <w:rPr>
                <w:rFonts w:cs="Arial"/>
                <w:b/>
              </w:rPr>
              <w:fldChar w:fldCharType="end"/>
            </w:r>
          </w:p>
        </w:tc>
      </w:tr>
      <w:tr w:rsidR="001B7C4B" w:rsidRPr="003F7676" w14:paraId="0439CFC5" w14:textId="77777777" w:rsidTr="004961D2">
        <w:trPr>
          <w:trHeight w:val="520"/>
        </w:trPr>
        <w:tc>
          <w:tcPr>
            <w:tcW w:w="3400" w:type="dxa"/>
            <w:tcBorders>
              <w:top w:val="single" w:sz="4" w:space="0" w:color="FFFFFF" w:themeColor="background1"/>
              <w:left w:val="single" w:sz="4" w:space="0" w:color="7C8388"/>
              <w:bottom w:val="single" w:sz="4" w:space="0" w:color="FFFFFF" w:themeColor="background1"/>
            </w:tcBorders>
            <w:vAlign w:val="center"/>
          </w:tcPr>
          <w:p w14:paraId="449194C6" w14:textId="699A33B5" w:rsidR="001B7C4B" w:rsidRDefault="001B7C4B" w:rsidP="005627E9">
            <w:r>
              <w:t>AHV</w:t>
            </w:r>
            <w:r w:rsidR="00911B6F">
              <w:rPr>
                <w:rStyle w:val="Funotenzeichen"/>
              </w:rPr>
              <w:footnoteReference w:id="1"/>
            </w:r>
            <w:r>
              <w:t xml:space="preserve">-Ausgleichskasse </w:t>
            </w:r>
            <w:r>
              <w:br/>
              <w:t>(genaue Adresse)</w:t>
            </w:r>
            <w:r w:rsidR="00926EA0">
              <w:rPr>
                <w:rStyle w:val="Funotenzeichen"/>
              </w:rPr>
              <w:footnoteReference w:id="2"/>
            </w:r>
          </w:p>
        </w:tc>
        <w:tc>
          <w:tcPr>
            <w:tcW w:w="509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7C8388"/>
            </w:tcBorders>
            <w:vAlign w:val="center"/>
          </w:tcPr>
          <w:p w14:paraId="20053E75" w14:textId="77777777" w:rsidR="001B7C4B" w:rsidRPr="003F7676" w:rsidRDefault="001B7C4B" w:rsidP="005627E9">
            <w:pPr>
              <w:rPr>
                <w:rFonts w:cs="Arial"/>
                <w:b/>
              </w:rPr>
            </w:pPr>
            <w:r w:rsidRPr="003F7676">
              <w:rPr>
                <w:rFonts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F7676">
              <w:rPr>
                <w:rFonts w:cs="Arial"/>
                <w:b/>
              </w:rPr>
              <w:instrText xml:space="preserve"> FORMTEXT </w:instrText>
            </w:r>
            <w:r w:rsidRPr="003F7676">
              <w:rPr>
                <w:rFonts w:cs="Arial"/>
                <w:b/>
              </w:rPr>
            </w:r>
            <w:r w:rsidRPr="003F7676">
              <w:rPr>
                <w:rFonts w:cs="Arial"/>
                <w:b/>
              </w:rPr>
              <w:fldChar w:fldCharType="separate"/>
            </w:r>
            <w:r w:rsidRPr="003F7676">
              <w:rPr>
                <w:rFonts w:cs="Arial"/>
                <w:b/>
                <w:noProof/>
              </w:rPr>
              <w:t> </w:t>
            </w:r>
            <w:r w:rsidRPr="003F7676">
              <w:rPr>
                <w:rFonts w:cs="Arial"/>
                <w:b/>
                <w:noProof/>
              </w:rPr>
              <w:t> </w:t>
            </w:r>
            <w:r w:rsidRPr="003F7676">
              <w:rPr>
                <w:rFonts w:cs="Arial"/>
                <w:b/>
                <w:noProof/>
              </w:rPr>
              <w:t> </w:t>
            </w:r>
            <w:r w:rsidRPr="003F7676">
              <w:rPr>
                <w:rFonts w:cs="Arial"/>
                <w:b/>
                <w:noProof/>
              </w:rPr>
              <w:t> </w:t>
            </w:r>
            <w:r w:rsidRPr="003F7676">
              <w:rPr>
                <w:rFonts w:cs="Arial"/>
                <w:b/>
                <w:noProof/>
              </w:rPr>
              <w:t> </w:t>
            </w:r>
            <w:r w:rsidRPr="003F7676">
              <w:rPr>
                <w:rFonts w:cs="Arial"/>
                <w:b/>
              </w:rPr>
              <w:fldChar w:fldCharType="end"/>
            </w:r>
          </w:p>
        </w:tc>
      </w:tr>
      <w:tr w:rsidR="001B7C4B" w:rsidRPr="003F7676" w14:paraId="59027583" w14:textId="77777777" w:rsidTr="004961D2">
        <w:trPr>
          <w:trHeight w:val="520"/>
        </w:trPr>
        <w:tc>
          <w:tcPr>
            <w:tcW w:w="3400" w:type="dxa"/>
            <w:tcBorders>
              <w:top w:val="single" w:sz="4" w:space="0" w:color="FFFFFF" w:themeColor="background1"/>
              <w:left w:val="single" w:sz="4" w:space="0" w:color="7C8388"/>
              <w:bottom w:val="single" w:sz="4" w:space="0" w:color="auto"/>
            </w:tcBorders>
            <w:vAlign w:val="center"/>
          </w:tcPr>
          <w:p w14:paraId="38E4740F" w14:textId="56460043" w:rsidR="001B7C4B" w:rsidRDefault="001B7C4B" w:rsidP="005627E9">
            <w:r>
              <w:t>BVG</w:t>
            </w:r>
            <w:r w:rsidR="00911B6F">
              <w:rPr>
                <w:rStyle w:val="Funotenzeichen"/>
              </w:rPr>
              <w:footnoteReference w:id="3"/>
            </w:r>
            <w:r>
              <w:t>-Vorsorgeeinrichtung</w:t>
            </w:r>
            <w:r>
              <w:br/>
              <w:t>(genaue Adresse)</w:t>
            </w:r>
            <w:r w:rsidR="00926EA0">
              <w:rPr>
                <w:rStyle w:val="Funotenzeichen"/>
              </w:rPr>
              <w:footnoteReference w:id="4"/>
            </w:r>
          </w:p>
          <w:p w14:paraId="2F4545D5" w14:textId="77777777" w:rsidR="001B7C4B" w:rsidRDefault="001B7C4B" w:rsidP="005627E9"/>
        </w:tc>
        <w:tc>
          <w:tcPr>
            <w:tcW w:w="5094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7C8388"/>
            </w:tcBorders>
            <w:vAlign w:val="center"/>
          </w:tcPr>
          <w:p w14:paraId="0F94C2D1" w14:textId="77777777" w:rsidR="001B7C4B" w:rsidRPr="003F7676" w:rsidRDefault="001B7C4B" w:rsidP="005627E9">
            <w:pPr>
              <w:rPr>
                <w:rFonts w:cs="Arial"/>
                <w:b/>
              </w:rPr>
            </w:pPr>
            <w:r w:rsidRPr="003F7676">
              <w:rPr>
                <w:rFonts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F7676">
              <w:rPr>
                <w:rFonts w:cs="Arial"/>
                <w:b/>
              </w:rPr>
              <w:instrText xml:space="preserve"> FORMTEXT </w:instrText>
            </w:r>
            <w:r w:rsidRPr="003F7676">
              <w:rPr>
                <w:rFonts w:cs="Arial"/>
                <w:b/>
              </w:rPr>
            </w:r>
            <w:r w:rsidRPr="003F7676">
              <w:rPr>
                <w:rFonts w:cs="Arial"/>
                <w:b/>
              </w:rPr>
              <w:fldChar w:fldCharType="separate"/>
            </w:r>
            <w:r w:rsidRPr="003F7676">
              <w:rPr>
                <w:rFonts w:cs="Arial"/>
                <w:b/>
                <w:noProof/>
              </w:rPr>
              <w:t> </w:t>
            </w:r>
            <w:r w:rsidRPr="003F7676">
              <w:rPr>
                <w:rFonts w:cs="Arial"/>
                <w:b/>
                <w:noProof/>
              </w:rPr>
              <w:t> </w:t>
            </w:r>
            <w:r w:rsidRPr="003F7676">
              <w:rPr>
                <w:rFonts w:cs="Arial"/>
                <w:b/>
                <w:noProof/>
              </w:rPr>
              <w:t> </w:t>
            </w:r>
            <w:r w:rsidRPr="003F7676">
              <w:rPr>
                <w:rFonts w:cs="Arial"/>
                <w:b/>
                <w:noProof/>
              </w:rPr>
              <w:t> </w:t>
            </w:r>
            <w:r w:rsidRPr="003F7676">
              <w:rPr>
                <w:rFonts w:cs="Arial"/>
                <w:b/>
                <w:noProof/>
              </w:rPr>
              <w:t> </w:t>
            </w:r>
            <w:r w:rsidRPr="003F7676">
              <w:rPr>
                <w:rFonts w:cs="Arial"/>
                <w:b/>
              </w:rPr>
              <w:fldChar w:fldCharType="end"/>
            </w:r>
          </w:p>
        </w:tc>
      </w:tr>
      <w:tr w:rsidR="001B7C4B" w14:paraId="04830BB7" w14:textId="77777777" w:rsidTr="00496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0" w:type="dxa"/>
            <w:vAlign w:val="center"/>
          </w:tcPr>
          <w:p w14:paraId="4564062D" w14:textId="77777777" w:rsidR="001B7C4B" w:rsidRPr="00BF46C3" w:rsidRDefault="001B7C4B" w:rsidP="005627E9">
            <w:pPr>
              <w:rPr>
                <w:rFonts w:cs="Arial"/>
              </w:rPr>
            </w:pPr>
            <w:r w:rsidRPr="00BF46C3">
              <w:rPr>
                <w:rFonts w:cs="Arial"/>
              </w:rPr>
              <w:t>Haben Sie die an Ihrem Betriebssitz fälligen Steuern [CH: Staats-, Gemeinde- und Direkte Bundessteuer (inkl. Nachsteuern etc.)] vollumfänglich bezahlt?</w:t>
            </w:r>
          </w:p>
        </w:tc>
        <w:tc>
          <w:tcPr>
            <w:tcW w:w="5094" w:type="dxa"/>
            <w:vAlign w:val="center"/>
          </w:tcPr>
          <w:p w14:paraId="294DD5D9" w14:textId="1ACDE804" w:rsidR="001B7C4B" w:rsidRPr="00BF46C3" w:rsidRDefault="0011615D" w:rsidP="005627E9">
            <w:pPr>
              <w:ind w:left="709"/>
              <w:rPr>
                <w:rFonts w:cs="Arial"/>
              </w:rPr>
            </w:pPr>
            <w:sdt>
              <w:sdtPr>
                <w:rPr>
                  <w:rFonts w:cs="Arial"/>
                </w:rPr>
                <w:id w:val="202428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6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7C4B" w:rsidRPr="00BF46C3">
              <w:rPr>
                <w:rFonts w:cs="Arial"/>
              </w:rPr>
              <w:t xml:space="preserve"> Ja</w:t>
            </w:r>
          </w:p>
          <w:p w14:paraId="2A11B615" w14:textId="77777777" w:rsidR="001B7C4B" w:rsidRPr="00CE3ACE" w:rsidRDefault="0011615D" w:rsidP="005627E9">
            <w:pPr>
              <w:ind w:left="709"/>
              <w:rPr>
                <w:b/>
              </w:rPr>
            </w:pPr>
            <w:sdt>
              <w:sdtPr>
                <w:rPr>
                  <w:rFonts w:cs="Arial"/>
                </w:rPr>
                <w:id w:val="-187484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C4B" w:rsidRPr="00BF46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7C4B" w:rsidRPr="00BF46C3">
              <w:rPr>
                <w:rFonts w:cs="Arial"/>
              </w:rPr>
              <w:t xml:space="preserve"> Nein / Begründung: </w:t>
            </w:r>
            <w:r w:rsidR="001B7C4B" w:rsidRPr="00BF46C3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1B7C4B" w:rsidRPr="00BF46C3">
              <w:rPr>
                <w:rFonts w:cs="Arial"/>
              </w:rPr>
              <w:instrText xml:space="preserve"> FORMTEXT </w:instrText>
            </w:r>
            <w:r w:rsidR="001B7C4B" w:rsidRPr="00BF46C3">
              <w:rPr>
                <w:rFonts w:cs="Arial"/>
              </w:rPr>
            </w:r>
            <w:r w:rsidR="001B7C4B" w:rsidRPr="00BF46C3">
              <w:rPr>
                <w:rFonts w:cs="Arial"/>
              </w:rPr>
              <w:fldChar w:fldCharType="separate"/>
            </w:r>
            <w:r w:rsidR="001B7C4B" w:rsidRPr="00BF46C3">
              <w:rPr>
                <w:rFonts w:cs="Arial"/>
                <w:noProof/>
              </w:rPr>
              <w:t> </w:t>
            </w:r>
            <w:r w:rsidR="001B7C4B" w:rsidRPr="00BF46C3">
              <w:rPr>
                <w:rFonts w:cs="Arial"/>
                <w:noProof/>
              </w:rPr>
              <w:t> </w:t>
            </w:r>
            <w:r w:rsidR="001B7C4B" w:rsidRPr="00BF46C3">
              <w:rPr>
                <w:rFonts w:cs="Arial"/>
                <w:noProof/>
              </w:rPr>
              <w:t> </w:t>
            </w:r>
            <w:r w:rsidR="001B7C4B" w:rsidRPr="00BF46C3">
              <w:rPr>
                <w:rFonts w:cs="Arial"/>
                <w:noProof/>
              </w:rPr>
              <w:t> </w:t>
            </w:r>
            <w:r w:rsidR="001B7C4B" w:rsidRPr="00BF46C3">
              <w:rPr>
                <w:rFonts w:cs="Arial"/>
                <w:noProof/>
              </w:rPr>
              <w:t> </w:t>
            </w:r>
            <w:r w:rsidR="001B7C4B" w:rsidRPr="00BF46C3">
              <w:rPr>
                <w:rFonts w:cs="Arial"/>
              </w:rPr>
              <w:fldChar w:fldCharType="end"/>
            </w:r>
          </w:p>
        </w:tc>
      </w:tr>
      <w:tr w:rsidR="001B7C4B" w14:paraId="1853434B" w14:textId="77777777" w:rsidTr="00496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0" w:type="dxa"/>
            <w:vAlign w:val="center"/>
          </w:tcPr>
          <w:p w14:paraId="326514EB" w14:textId="77777777" w:rsidR="001B7C4B" w:rsidRPr="00262898" w:rsidRDefault="001B7C4B" w:rsidP="005627E9">
            <w:pPr>
              <w:rPr>
                <w:rFonts w:cs="Arial"/>
              </w:rPr>
            </w:pPr>
            <w:r w:rsidRPr="00262898">
              <w:rPr>
                <w:rFonts w:cs="Arial"/>
              </w:rPr>
              <w:t>Haben Sie die fällige Mehrwertsteuer</w:t>
            </w:r>
            <w:r>
              <w:rPr>
                <w:rFonts w:cs="Arial"/>
              </w:rPr>
              <w:t xml:space="preserve"> /</w:t>
            </w:r>
            <w:r w:rsidRPr="00262898">
              <w:rPr>
                <w:rFonts w:cs="Arial"/>
              </w:rPr>
              <w:t xml:space="preserve"> Umsatzsteuer vollumfänglich bezahlt?</w:t>
            </w:r>
          </w:p>
        </w:tc>
        <w:tc>
          <w:tcPr>
            <w:tcW w:w="5094" w:type="dxa"/>
            <w:vAlign w:val="center"/>
          </w:tcPr>
          <w:p w14:paraId="6AE04001" w14:textId="77777777" w:rsidR="001B7C4B" w:rsidRPr="00CE64D5" w:rsidRDefault="0011615D" w:rsidP="005627E9">
            <w:pPr>
              <w:ind w:left="709"/>
              <w:rPr>
                <w:rFonts w:cs="Arial"/>
              </w:rPr>
            </w:pPr>
            <w:sdt>
              <w:sdtPr>
                <w:rPr>
                  <w:rFonts w:cs="Arial"/>
                  <w:b/>
                </w:rPr>
                <w:id w:val="176101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C4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B7C4B" w:rsidRPr="00CE64D5">
              <w:rPr>
                <w:rFonts w:cs="Arial"/>
              </w:rPr>
              <w:t xml:space="preserve"> Ja</w:t>
            </w:r>
          </w:p>
          <w:p w14:paraId="38044EE4" w14:textId="179EB6A7" w:rsidR="001B7C4B" w:rsidRPr="00CE64D5" w:rsidRDefault="0011615D" w:rsidP="005627E9">
            <w:pPr>
              <w:ind w:left="709"/>
            </w:pPr>
            <w:sdt>
              <w:sdtPr>
                <w:rPr>
                  <w:rFonts w:cs="Arial"/>
                  <w:b/>
                </w:rPr>
                <w:id w:val="29226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75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B7C4B" w:rsidRPr="00CE64D5">
              <w:rPr>
                <w:rFonts w:cs="Arial"/>
              </w:rPr>
              <w:t xml:space="preserve"> Nein / Begründung: </w:t>
            </w:r>
            <w:r w:rsidR="001B7C4B" w:rsidRPr="00CE64D5">
              <w:rPr>
                <w:rFonts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1B7C4B" w:rsidRPr="00CE64D5">
              <w:rPr>
                <w:rFonts w:cs="Arial"/>
                <w:b/>
              </w:rPr>
              <w:instrText xml:space="preserve"> FORMTEXT </w:instrText>
            </w:r>
            <w:r w:rsidR="001B7C4B" w:rsidRPr="00CE64D5">
              <w:rPr>
                <w:rFonts w:cs="Arial"/>
                <w:b/>
              </w:rPr>
            </w:r>
            <w:r w:rsidR="001B7C4B" w:rsidRPr="00CE64D5">
              <w:rPr>
                <w:rFonts w:cs="Arial"/>
                <w:b/>
              </w:rPr>
              <w:fldChar w:fldCharType="separate"/>
            </w:r>
            <w:r w:rsidR="001B7C4B" w:rsidRPr="00CE64D5">
              <w:rPr>
                <w:rFonts w:cs="Arial"/>
                <w:b/>
                <w:noProof/>
              </w:rPr>
              <w:t> </w:t>
            </w:r>
            <w:r w:rsidR="001B7C4B" w:rsidRPr="00CE64D5">
              <w:rPr>
                <w:rFonts w:cs="Arial"/>
                <w:b/>
                <w:noProof/>
              </w:rPr>
              <w:t> </w:t>
            </w:r>
            <w:r w:rsidR="001B7C4B" w:rsidRPr="00CE64D5">
              <w:rPr>
                <w:rFonts w:cs="Arial"/>
                <w:b/>
                <w:noProof/>
              </w:rPr>
              <w:t> </w:t>
            </w:r>
            <w:r w:rsidR="001B7C4B" w:rsidRPr="00CE64D5">
              <w:rPr>
                <w:rFonts w:cs="Arial"/>
                <w:b/>
                <w:noProof/>
              </w:rPr>
              <w:t> </w:t>
            </w:r>
            <w:r w:rsidR="001B7C4B" w:rsidRPr="00CE64D5">
              <w:rPr>
                <w:rFonts w:cs="Arial"/>
                <w:b/>
                <w:noProof/>
              </w:rPr>
              <w:t> </w:t>
            </w:r>
            <w:r w:rsidR="001B7C4B" w:rsidRPr="00CE64D5">
              <w:rPr>
                <w:rFonts w:cs="Arial"/>
                <w:b/>
              </w:rPr>
              <w:fldChar w:fldCharType="end"/>
            </w:r>
          </w:p>
        </w:tc>
      </w:tr>
      <w:tr w:rsidR="001B7C4B" w14:paraId="24B5A62E" w14:textId="77777777" w:rsidTr="00496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0" w:type="dxa"/>
            <w:vAlign w:val="center"/>
          </w:tcPr>
          <w:p w14:paraId="4D494C24" w14:textId="77777777" w:rsidR="001B7C4B" w:rsidRPr="00AA7840" w:rsidRDefault="001B7C4B" w:rsidP="005627E9">
            <w:pPr>
              <w:rPr>
                <w:rFonts w:cs="Arial"/>
              </w:rPr>
            </w:pPr>
            <w:r w:rsidRPr="00262898">
              <w:rPr>
                <w:rFonts w:cs="Arial"/>
              </w:rPr>
              <w:t>Haben Sie die an Ihrem Betriebssitz fälligen Sozialversicherungsbeiträge [CH: AHV,</w:t>
            </w:r>
            <w:r>
              <w:rPr>
                <w:rFonts w:cs="Arial"/>
              </w:rPr>
              <w:t xml:space="preserve"> </w:t>
            </w:r>
            <w:r w:rsidRPr="00262898">
              <w:rPr>
                <w:rFonts w:cs="Arial"/>
              </w:rPr>
              <w:t>IV, EO, FAK, ALV, BVG und UVG] einschliesslich der vom Lohn abgezogenen</w:t>
            </w:r>
            <w:r>
              <w:rPr>
                <w:rFonts w:cs="Arial"/>
              </w:rPr>
              <w:t xml:space="preserve"> </w:t>
            </w:r>
            <w:r w:rsidRPr="00262898">
              <w:rPr>
                <w:rFonts w:cs="Arial"/>
              </w:rPr>
              <w:t>Arbeitnehmeranteile vollumfänglich bezahlt?</w:t>
            </w:r>
          </w:p>
        </w:tc>
        <w:tc>
          <w:tcPr>
            <w:tcW w:w="5094" w:type="dxa"/>
            <w:vAlign w:val="center"/>
          </w:tcPr>
          <w:p w14:paraId="0FFAEE40" w14:textId="77777777" w:rsidR="001B7C4B" w:rsidRPr="00CE64D5" w:rsidRDefault="0011615D" w:rsidP="005627E9">
            <w:pPr>
              <w:ind w:left="709"/>
              <w:rPr>
                <w:rFonts w:cs="Arial"/>
              </w:rPr>
            </w:pPr>
            <w:sdt>
              <w:sdtPr>
                <w:rPr>
                  <w:rFonts w:cs="Arial"/>
                  <w:b/>
                </w:rPr>
                <w:id w:val="187124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C4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B7C4B" w:rsidRPr="00CE64D5">
              <w:rPr>
                <w:rFonts w:cs="Arial"/>
              </w:rPr>
              <w:t xml:space="preserve"> Ja</w:t>
            </w:r>
          </w:p>
          <w:p w14:paraId="2892D9AE" w14:textId="77777777" w:rsidR="001B7C4B" w:rsidRPr="00CE64D5" w:rsidRDefault="0011615D" w:rsidP="005627E9">
            <w:pPr>
              <w:ind w:left="709"/>
              <w:rPr>
                <w:rFonts w:cs="Arial"/>
              </w:rPr>
            </w:pPr>
            <w:sdt>
              <w:sdtPr>
                <w:rPr>
                  <w:rFonts w:cs="Arial"/>
                  <w:b/>
                </w:rPr>
                <w:id w:val="-191599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C4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B7C4B" w:rsidRPr="00CE64D5">
              <w:rPr>
                <w:rFonts w:cs="Arial"/>
              </w:rPr>
              <w:t xml:space="preserve"> Nein / Begründung: </w:t>
            </w:r>
            <w:r w:rsidR="001B7C4B" w:rsidRPr="00CE64D5">
              <w:rPr>
                <w:rFonts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1B7C4B" w:rsidRPr="00CE64D5">
              <w:rPr>
                <w:rFonts w:cs="Arial"/>
                <w:b/>
              </w:rPr>
              <w:instrText xml:space="preserve"> FORMTEXT </w:instrText>
            </w:r>
            <w:r w:rsidR="001B7C4B" w:rsidRPr="00CE64D5">
              <w:rPr>
                <w:rFonts w:cs="Arial"/>
                <w:b/>
              </w:rPr>
            </w:r>
            <w:r w:rsidR="001B7C4B" w:rsidRPr="00CE64D5">
              <w:rPr>
                <w:rFonts w:cs="Arial"/>
                <w:b/>
              </w:rPr>
              <w:fldChar w:fldCharType="separate"/>
            </w:r>
            <w:r w:rsidR="001B7C4B" w:rsidRPr="00CE64D5">
              <w:rPr>
                <w:rFonts w:cs="Arial"/>
                <w:b/>
                <w:noProof/>
              </w:rPr>
              <w:t> </w:t>
            </w:r>
            <w:r w:rsidR="001B7C4B" w:rsidRPr="00CE64D5">
              <w:rPr>
                <w:rFonts w:cs="Arial"/>
                <w:b/>
                <w:noProof/>
              </w:rPr>
              <w:t> </w:t>
            </w:r>
            <w:r w:rsidR="001B7C4B" w:rsidRPr="00CE64D5">
              <w:rPr>
                <w:rFonts w:cs="Arial"/>
                <w:b/>
                <w:noProof/>
              </w:rPr>
              <w:t> </w:t>
            </w:r>
            <w:r w:rsidR="001B7C4B" w:rsidRPr="00CE64D5">
              <w:rPr>
                <w:rFonts w:cs="Arial"/>
                <w:b/>
                <w:noProof/>
              </w:rPr>
              <w:t> </w:t>
            </w:r>
            <w:r w:rsidR="001B7C4B" w:rsidRPr="00CE64D5">
              <w:rPr>
                <w:rFonts w:cs="Arial"/>
                <w:b/>
                <w:noProof/>
              </w:rPr>
              <w:t> </w:t>
            </w:r>
            <w:r w:rsidR="001B7C4B" w:rsidRPr="00CE64D5">
              <w:rPr>
                <w:rFonts w:cs="Arial"/>
                <w:b/>
              </w:rPr>
              <w:fldChar w:fldCharType="end"/>
            </w:r>
          </w:p>
        </w:tc>
      </w:tr>
      <w:tr w:rsidR="001B7C4B" w14:paraId="515EEDD8" w14:textId="77777777" w:rsidTr="004961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0" w:type="dxa"/>
            <w:vAlign w:val="center"/>
          </w:tcPr>
          <w:p w14:paraId="232EA2C2" w14:textId="635AC8EF" w:rsidR="001B7C4B" w:rsidRPr="00AA7840" w:rsidRDefault="00851F20" w:rsidP="005627E9">
            <w:pPr>
              <w:rPr>
                <w:rFonts w:cs="Arial"/>
              </w:rPr>
            </w:pPr>
            <w:r>
              <w:rPr>
                <w:rFonts w:cs="Arial"/>
              </w:rPr>
              <w:t xml:space="preserve">Falls Tätigkeit einem Gesamtarbeitsvertrag unterliegt (sonst leer lassen): </w:t>
            </w:r>
            <w:r w:rsidR="00C00CD4">
              <w:rPr>
                <w:rFonts w:cs="Arial"/>
              </w:rPr>
              <w:br/>
            </w:r>
            <w:r w:rsidR="001B7C4B" w:rsidRPr="00262898">
              <w:rPr>
                <w:rFonts w:cs="Arial"/>
              </w:rPr>
              <w:t>Haben Sie die fälligen Beiträge, die sich aus allgemeinverbindlich erklärten</w:t>
            </w:r>
            <w:r w:rsidR="001B7C4B">
              <w:rPr>
                <w:rFonts w:cs="Arial"/>
              </w:rPr>
              <w:t xml:space="preserve"> </w:t>
            </w:r>
            <w:r w:rsidR="001B7C4B" w:rsidRPr="00262898">
              <w:rPr>
                <w:rFonts w:cs="Arial"/>
              </w:rPr>
              <w:t>Gesamtarbeitsverträgen, de</w:t>
            </w:r>
            <w:r w:rsidR="001B7C4B">
              <w:rPr>
                <w:rFonts w:cs="Arial"/>
              </w:rPr>
              <w:t>n</w:t>
            </w:r>
            <w:r w:rsidR="001B7C4B" w:rsidRPr="00262898">
              <w:rPr>
                <w:rFonts w:cs="Arial"/>
              </w:rPr>
              <w:t xml:space="preserve"> die von </w:t>
            </w:r>
            <w:r w:rsidR="001B7C4B">
              <w:rPr>
                <w:rFonts w:cs="Arial"/>
              </w:rPr>
              <w:t>I</w:t>
            </w:r>
            <w:r w:rsidR="001B7C4B" w:rsidRPr="00262898">
              <w:rPr>
                <w:rFonts w:cs="Arial"/>
              </w:rPr>
              <w:t>hrer Unternehmung ausgeübte Tätigkeit</w:t>
            </w:r>
            <w:r w:rsidR="001B7C4B">
              <w:rPr>
                <w:rFonts w:cs="Arial"/>
              </w:rPr>
              <w:t xml:space="preserve"> </w:t>
            </w:r>
            <w:r w:rsidR="001B7C4B" w:rsidRPr="00262898">
              <w:rPr>
                <w:rFonts w:cs="Arial"/>
              </w:rPr>
              <w:t>unterliegt, einschliesslich der vom Lohn abgezogenen Arbeitnehmeranteile,</w:t>
            </w:r>
            <w:r>
              <w:rPr>
                <w:rFonts w:cs="Arial"/>
              </w:rPr>
              <w:t xml:space="preserve"> </w:t>
            </w:r>
            <w:r w:rsidR="001B7C4B" w:rsidRPr="00262898">
              <w:rPr>
                <w:rFonts w:cs="Arial"/>
              </w:rPr>
              <w:t>voll</w:t>
            </w:r>
            <w:r w:rsidR="00C00CD4">
              <w:rPr>
                <w:rFonts w:cs="Arial"/>
              </w:rPr>
              <w:softHyphen/>
            </w:r>
            <w:r w:rsidR="001B7C4B" w:rsidRPr="00262898">
              <w:rPr>
                <w:rFonts w:cs="Arial"/>
              </w:rPr>
              <w:t>umfänglich bezahlt?</w:t>
            </w:r>
          </w:p>
        </w:tc>
        <w:tc>
          <w:tcPr>
            <w:tcW w:w="5094" w:type="dxa"/>
            <w:vAlign w:val="center"/>
          </w:tcPr>
          <w:p w14:paraId="4F26A26D" w14:textId="2CDB7535" w:rsidR="001B7C4B" w:rsidRPr="00CE64D5" w:rsidRDefault="0011615D" w:rsidP="005627E9">
            <w:pPr>
              <w:ind w:left="709"/>
              <w:rPr>
                <w:rFonts w:cs="Arial"/>
              </w:rPr>
            </w:pPr>
            <w:sdt>
              <w:sdtPr>
                <w:rPr>
                  <w:rFonts w:cs="Arial"/>
                  <w:b/>
                </w:rPr>
                <w:id w:val="191797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F2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B7C4B" w:rsidRPr="00CE64D5">
              <w:rPr>
                <w:rFonts w:cs="Arial"/>
              </w:rPr>
              <w:t xml:space="preserve"> Ja</w:t>
            </w:r>
          </w:p>
          <w:p w14:paraId="1832010C" w14:textId="77777777" w:rsidR="001B7C4B" w:rsidRPr="00CE64D5" w:rsidRDefault="0011615D" w:rsidP="005627E9">
            <w:pPr>
              <w:ind w:left="709"/>
              <w:rPr>
                <w:rFonts w:cs="Arial"/>
              </w:rPr>
            </w:pPr>
            <w:sdt>
              <w:sdtPr>
                <w:rPr>
                  <w:rFonts w:cs="Arial"/>
                  <w:b/>
                </w:rPr>
                <w:id w:val="41329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C4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B7C4B" w:rsidRPr="00CE64D5">
              <w:rPr>
                <w:rFonts w:cs="Arial"/>
              </w:rPr>
              <w:t xml:space="preserve"> Nein / Begründung: </w:t>
            </w:r>
            <w:r w:rsidR="001B7C4B" w:rsidRPr="00CE64D5">
              <w:rPr>
                <w:rFonts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1B7C4B" w:rsidRPr="00CE64D5">
              <w:rPr>
                <w:rFonts w:cs="Arial"/>
                <w:b/>
              </w:rPr>
              <w:instrText xml:space="preserve"> FORMTEXT </w:instrText>
            </w:r>
            <w:r w:rsidR="001B7C4B" w:rsidRPr="00CE64D5">
              <w:rPr>
                <w:rFonts w:cs="Arial"/>
                <w:b/>
              </w:rPr>
            </w:r>
            <w:r w:rsidR="001B7C4B" w:rsidRPr="00CE64D5">
              <w:rPr>
                <w:rFonts w:cs="Arial"/>
                <w:b/>
              </w:rPr>
              <w:fldChar w:fldCharType="separate"/>
            </w:r>
            <w:r w:rsidR="001B7C4B" w:rsidRPr="00CE64D5">
              <w:rPr>
                <w:rFonts w:cs="Arial"/>
                <w:b/>
                <w:noProof/>
              </w:rPr>
              <w:t> </w:t>
            </w:r>
            <w:r w:rsidR="001B7C4B" w:rsidRPr="00CE64D5">
              <w:rPr>
                <w:rFonts w:cs="Arial"/>
                <w:b/>
                <w:noProof/>
              </w:rPr>
              <w:t> </w:t>
            </w:r>
            <w:r w:rsidR="001B7C4B" w:rsidRPr="00CE64D5">
              <w:rPr>
                <w:rFonts w:cs="Arial"/>
                <w:b/>
                <w:noProof/>
              </w:rPr>
              <w:t> </w:t>
            </w:r>
            <w:r w:rsidR="001B7C4B" w:rsidRPr="00CE64D5">
              <w:rPr>
                <w:rFonts w:cs="Arial"/>
                <w:b/>
                <w:noProof/>
              </w:rPr>
              <w:t> </w:t>
            </w:r>
            <w:r w:rsidR="001B7C4B" w:rsidRPr="00CE64D5">
              <w:rPr>
                <w:rFonts w:cs="Arial"/>
                <w:b/>
                <w:noProof/>
              </w:rPr>
              <w:t> </w:t>
            </w:r>
            <w:r w:rsidR="001B7C4B" w:rsidRPr="00CE64D5">
              <w:rPr>
                <w:rFonts w:cs="Arial"/>
                <w:b/>
              </w:rPr>
              <w:fldChar w:fldCharType="end"/>
            </w:r>
          </w:p>
        </w:tc>
      </w:tr>
    </w:tbl>
    <w:p w14:paraId="7C73D413" w14:textId="0FE1A5C6" w:rsidR="004961D2" w:rsidRDefault="004961D2" w:rsidP="001B7C4B">
      <w:r>
        <w:br w:type="page"/>
      </w:r>
    </w:p>
    <w:tbl>
      <w:tblPr>
        <w:tblStyle w:val="GVZTabelle1"/>
        <w:tblpPr w:leftFromText="141" w:rightFromText="141" w:vertAnchor="text" w:horzAnchor="margin" w:tblpY="239"/>
        <w:tblW w:w="8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0"/>
        <w:gridCol w:w="5344"/>
      </w:tblGrid>
      <w:tr w:rsidR="00437717" w:rsidRPr="008317C7" w14:paraId="27CD3BF9" w14:textId="77777777" w:rsidTr="004961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8504" w:type="dxa"/>
            <w:gridSpan w:val="2"/>
            <w:tcBorders>
              <w:top w:val="single" w:sz="4" w:space="0" w:color="7C8388"/>
              <w:left w:val="single" w:sz="4" w:space="0" w:color="7C8388"/>
              <w:bottom w:val="single" w:sz="4" w:space="0" w:color="auto"/>
              <w:right w:val="single" w:sz="4" w:space="0" w:color="7C8388"/>
            </w:tcBorders>
            <w:shd w:val="clear" w:color="auto" w:fill="7C8388"/>
            <w:vAlign w:val="center"/>
          </w:tcPr>
          <w:p w14:paraId="0F14B0BF" w14:textId="01E5A104" w:rsidR="00437717" w:rsidRPr="008317C7" w:rsidRDefault="00437717" w:rsidP="00437717">
            <w:pPr>
              <w:rPr>
                <w:b w:val="0"/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lastRenderedPageBreak/>
              <w:t>Pfändungs- oder Konkursverfahren</w:t>
            </w:r>
          </w:p>
        </w:tc>
      </w:tr>
      <w:tr w:rsidR="00437717" w14:paraId="08957F65" w14:textId="77777777" w:rsidTr="004961D2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2A0E" w14:textId="4EDBC083" w:rsidR="00437717" w:rsidRPr="00437717" w:rsidRDefault="00437717" w:rsidP="00437717">
            <w:pPr>
              <w:rPr>
                <w:rFonts w:cs="Arial"/>
              </w:rPr>
            </w:pPr>
            <w:r w:rsidRPr="00F95C12">
              <w:rPr>
                <w:rFonts w:cs="Arial"/>
              </w:rPr>
              <w:t>Befinden Sie sich</w:t>
            </w:r>
            <w:r w:rsidR="00A11546">
              <w:rPr>
                <w:rFonts w:cs="Arial"/>
              </w:rPr>
              <w:t xml:space="preserve"> aktuell</w:t>
            </w:r>
            <w:r w:rsidRPr="00F95C12">
              <w:rPr>
                <w:rFonts w:cs="Arial"/>
              </w:rPr>
              <w:t xml:space="preserve"> in einem Schuldbetreibungs- oder Konkursverfahren bzw. sind Betreibungen </w:t>
            </w:r>
            <w:r w:rsidR="00B37F25">
              <w:rPr>
                <w:rFonts w:cs="Arial"/>
              </w:rPr>
              <w:t xml:space="preserve">gegen Sie </w:t>
            </w:r>
            <w:r w:rsidRPr="00F95C12">
              <w:rPr>
                <w:rFonts w:cs="Arial"/>
              </w:rPr>
              <w:t>hängig?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496C" w14:textId="22A81D7C" w:rsidR="00437717" w:rsidRPr="00F95C12" w:rsidRDefault="0011615D" w:rsidP="001838A7">
            <w:pPr>
              <w:ind w:left="709"/>
              <w:rPr>
                <w:rFonts w:cs="Arial"/>
              </w:rPr>
            </w:pPr>
            <w:sdt>
              <w:sdtPr>
                <w:rPr>
                  <w:rFonts w:cs="Arial"/>
                </w:rPr>
                <w:id w:val="98690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717" w:rsidRPr="00437717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437717" w:rsidRPr="00F95C12">
              <w:rPr>
                <w:rFonts w:cs="Arial"/>
              </w:rPr>
              <w:t xml:space="preserve"> Ja</w:t>
            </w:r>
            <w:r w:rsidR="00F95C12">
              <w:rPr>
                <w:rFonts w:cs="Arial"/>
              </w:rPr>
              <w:t xml:space="preserve"> </w:t>
            </w:r>
            <w:r w:rsidR="00F95C12" w:rsidRPr="00CE64D5">
              <w:rPr>
                <w:rFonts w:cs="Arial"/>
              </w:rPr>
              <w:t xml:space="preserve">/ </w:t>
            </w:r>
            <w:r w:rsidR="00F95C12">
              <w:rPr>
                <w:rFonts w:cs="Arial"/>
              </w:rPr>
              <w:t xml:space="preserve">Betrag &amp; </w:t>
            </w:r>
            <w:r w:rsidR="00F95C12" w:rsidRPr="00CE64D5">
              <w:rPr>
                <w:rFonts w:cs="Arial"/>
              </w:rPr>
              <w:t xml:space="preserve">Begründung: </w:t>
            </w:r>
            <w:r w:rsidR="00F95C12" w:rsidRPr="00CE64D5">
              <w:rPr>
                <w:rFonts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95C12" w:rsidRPr="00CE64D5">
              <w:rPr>
                <w:rFonts w:cs="Arial"/>
                <w:b/>
              </w:rPr>
              <w:instrText xml:space="preserve"> FORMTEXT </w:instrText>
            </w:r>
            <w:r w:rsidR="00F95C12" w:rsidRPr="00CE64D5">
              <w:rPr>
                <w:rFonts w:cs="Arial"/>
                <w:b/>
              </w:rPr>
            </w:r>
            <w:r w:rsidR="00F95C12" w:rsidRPr="00CE64D5">
              <w:rPr>
                <w:rFonts w:cs="Arial"/>
                <w:b/>
              </w:rPr>
              <w:fldChar w:fldCharType="separate"/>
            </w:r>
            <w:r w:rsidR="00F95C12" w:rsidRPr="00CE64D5">
              <w:rPr>
                <w:rFonts w:cs="Arial"/>
                <w:b/>
                <w:noProof/>
              </w:rPr>
              <w:t> </w:t>
            </w:r>
            <w:r w:rsidR="00F95C12" w:rsidRPr="00CE64D5">
              <w:rPr>
                <w:rFonts w:cs="Arial"/>
                <w:b/>
                <w:noProof/>
              </w:rPr>
              <w:t> </w:t>
            </w:r>
            <w:r w:rsidR="00F95C12" w:rsidRPr="00CE64D5">
              <w:rPr>
                <w:rFonts w:cs="Arial"/>
                <w:b/>
                <w:noProof/>
              </w:rPr>
              <w:t> </w:t>
            </w:r>
            <w:r w:rsidR="00F95C12" w:rsidRPr="00CE64D5">
              <w:rPr>
                <w:rFonts w:cs="Arial"/>
                <w:b/>
                <w:noProof/>
              </w:rPr>
              <w:t> </w:t>
            </w:r>
            <w:r w:rsidR="00F95C12" w:rsidRPr="00CE64D5">
              <w:rPr>
                <w:rFonts w:cs="Arial"/>
                <w:b/>
                <w:noProof/>
              </w:rPr>
              <w:t> </w:t>
            </w:r>
            <w:r w:rsidR="00F95C12" w:rsidRPr="00CE64D5">
              <w:rPr>
                <w:rFonts w:cs="Arial"/>
                <w:b/>
              </w:rPr>
              <w:fldChar w:fldCharType="end"/>
            </w:r>
          </w:p>
          <w:p w14:paraId="6C3356CA" w14:textId="2E3EF98F" w:rsidR="00437717" w:rsidRDefault="0011615D" w:rsidP="00437717">
            <w:pPr>
              <w:ind w:left="709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151341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C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37717" w:rsidRPr="00F95C12">
              <w:rPr>
                <w:rFonts w:cs="Arial"/>
              </w:rPr>
              <w:t xml:space="preserve"> Nein</w:t>
            </w:r>
            <w:r w:rsidR="00437717" w:rsidRPr="00CE3ACE">
              <w:rPr>
                <w:rFonts w:cs="Arial"/>
                <w:b/>
              </w:rPr>
              <w:t xml:space="preserve"> </w:t>
            </w:r>
          </w:p>
        </w:tc>
      </w:tr>
      <w:tr w:rsidR="00437717" w14:paraId="7DF31C35" w14:textId="77777777" w:rsidTr="004961D2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75DC" w14:textId="77777777" w:rsidR="00437717" w:rsidRPr="008273EB" w:rsidRDefault="00437717" w:rsidP="00437717">
            <w:pPr>
              <w:rPr>
                <w:rFonts w:cs="Arial"/>
              </w:rPr>
            </w:pPr>
            <w:r w:rsidRPr="008273EB">
              <w:rPr>
                <w:rFonts w:cs="Arial"/>
              </w:rPr>
              <w:t>Wurden bei Ihnen in den vergangenen zwölf Monaten Pfändungen vollzogen?</w:t>
            </w:r>
          </w:p>
          <w:p w14:paraId="32F02774" w14:textId="77777777" w:rsidR="00437717" w:rsidRPr="003F7676" w:rsidRDefault="00437717" w:rsidP="00437717">
            <w:r w:rsidRPr="008273EB">
              <w:rPr>
                <w:rFonts w:cs="Arial"/>
              </w:rPr>
              <w:t>Wenn Ja: Auf welchen Betrag (inkl. Währung) beliefen sich die entsprechenden</w:t>
            </w:r>
            <w:r>
              <w:rPr>
                <w:rFonts w:cs="Arial"/>
              </w:rPr>
              <w:t xml:space="preserve"> </w:t>
            </w:r>
            <w:r w:rsidRPr="008273EB">
              <w:rPr>
                <w:rFonts w:cs="Arial"/>
              </w:rPr>
              <w:t>Forderungen?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5F43" w14:textId="77777777" w:rsidR="00437717" w:rsidRPr="00CE3ACE" w:rsidRDefault="0011615D" w:rsidP="00437717">
            <w:pPr>
              <w:ind w:left="709"/>
              <w:rPr>
                <w:rFonts w:cs="Arial"/>
              </w:rPr>
            </w:pPr>
            <w:sdt>
              <w:sdtPr>
                <w:rPr>
                  <w:rFonts w:cs="Arial"/>
                  <w:b/>
                </w:rPr>
                <w:id w:val="-43899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71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437717" w:rsidRPr="00CE3ACE">
              <w:rPr>
                <w:rFonts w:cs="Arial"/>
              </w:rPr>
              <w:t xml:space="preserve"> Ja</w:t>
            </w:r>
            <w:r w:rsidR="00437717">
              <w:rPr>
                <w:rFonts w:cs="Arial"/>
              </w:rPr>
              <w:t xml:space="preserve"> </w:t>
            </w:r>
            <w:r w:rsidR="00437717" w:rsidRPr="00CE64D5">
              <w:rPr>
                <w:rFonts w:cs="Arial"/>
              </w:rPr>
              <w:t xml:space="preserve">/ </w:t>
            </w:r>
            <w:r w:rsidR="00437717">
              <w:rPr>
                <w:rFonts w:cs="Arial"/>
              </w:rPr>
              <w:t xml:space="preserve">Betrag &amp; </w:t>
            </w:r>
            <w:r w:rsidR="00437717" w:rsidRPr="00CE64D5">
              <w:rPr>
                <w:rFonts w:cs="Arial"/>
              </w:rPr>
              <w:t xml:space="preserve">Begründung: </w:t>
            </w:r>
            <w:r w:rsidR="00437717" w:rsidRPr="00CE64D5">
              <w:rPr>
                <w:rFonts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37717" w:rsidRPr="00CE64D5">
              <w:rPr>
                <w:rFonts w:cs="Arial"/>
                <w:b/>
              </w:rPr>
              <w:instrText xml:space="preserve"> FORMTEXT </w:instrText>
            </w:r>
            <w:r w:rsidR="00437717" w:rsidRPr="00CE64D5">
              <w:rPr>
                <w:rFonts w:cs="Arial"/>
                <w:b/>
              </w:rPr>
            </w:r>
            <w:r w:rsidR="00437717" w:rsidRPr="00CE64D5">
              <w:rPr>
                <w:rFonts w:cs="Arial"/>
                <w:b/>
              </w:rPr>
              <w:fldChar w:fldCharType="separate"/>
            </w:r>
            <w:r w:rsidR="00437717" w:rsidRPr="00CE64D5">
              <w:rPr>
                <w:rFonts w:cs="Arial"/>
                <w:b/>
                <w:noProof/>
              </w:rPr>
              <w:t> </w:t>
            </w:r>
            <w:r w:rsidR="00437717" w:rsidRPr="00CE64D5">
              <w:rPr>
                <w:rFonts w:cs="Arial"/>
                <w:b/>
                <w:noProof/>
              </w:rPr>
              <w:t> </w:t>
            </w:r>
            <w:r w:rsidR="00437717" w:rsidRPr="00CE64D5">
              <w:rPr>
                <w:rFonts w:cs="Arial"/>
                <w:b/>
                <w:noProof/>
              </w:rPr>
              <w:t> </w:t>
            </w:r>
            <w:r w:rsidR="00437717" w:rsidRPr="00CE64D5">
              <w:rPr>
                <w:rFonts w:cs="Arial"/>
                <w:b/>
                <w:noProof/>
              </w:rPr>
              <w:t> </w:t>
            </w:r>
            <w:r w:rsidR="00437717" w:rsidRPr="00CE64D5">
              <w:rPr>
                <w:rFonts w:cs="Arial"/>
                <w:b/>
                <w:noProof/>
              </w:rPr>
              <w:t> </w:t>
            </w:r>
            <w:r w:rsidR="00437717" w:rsidRPr="00CE64D5">
              <w:rPr>
                <w:rFonts w:cs="Arial"/>
                <w:b/>
              </w:rPr>
              <w:fldChar w:fldCharType="end"/>
            </w:r>
          </w:p>
          <w:p w14:paraId="55216A2D" w14:textId="77777777" w:rsidR="00437717" w:rsidRPr="00CE3ACE" w:rsidRDefault="0011615D" w:rsidP="00437717">
            <w:pPr>
              <w:ind w:left="709"/>
            </w:pPr>
            <w:sdt>
              <w:sdtPr>
                <w:rPr>
                  <w:rFonts w:cs="Arial"/>
                  <w:b/>
                </w:rPr>
                <w:id w:val="160985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717" w:rsidRPr="00CE64D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437717" w:rsidRPr="00CE3ACE">
              <w:rPr>
                <w:rFonts w:cs="Arial"/>
              </w:rPr>
              <w:t xml:space="preserve"> Nein </w:t>
            </w:r>
          </w:p>
        </w:tc>
      </w:tr>
    </w:tbl>
    <w:p w14:paraId="7E7FC2C1" w14:textId="77C52A37" w:rsidR="001B7C4B" w:rsidRPr="00A11546" w:rsidRDefault="001B7C4B" w:rsidP="001B7C4B"/>
    <w:tbl>
      <w:tblPr>
        <w:tblStyle w:val="GVZTabelle1"/>
        <w:tblpPr w:leftFromText="141" w:rightFromText="141" w:vertAnchor="text" w:horzAnchor="margin" w:tblpY="239"/>
        <w:tblW w:w="8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102"/>
      </w:tblGrid>
      <w:tr w:rsidR="00437717" w:rsidRPr="008317C7" w14:paraId="4554D772" w14:textId="77777777" w:rsidTr="00D13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8504" w:type="dxa"/>
            <w:gridSpan w:val="2"/>
            <w:tcBorders>
              <w:top w:val="single" w:sz="4" w:space="0" w:color="7C8388"/>
              <w:left w:val="single" w:sz="4" w:space="0" w:color="7C8388"/>
              <w:bottom w:val="single" w:sz="4" w:space="0" w:color="auto"/>
              <w:right w:val="single" w:sz="4" w:space="0" w:color="7C8388"/>
            </w:tcBorders>
            <w:shd w:val="clear" w:color="auto" w:fill="7C8388"/>
            <w:vAlign w:val="center"/>
          </w:tcPr>
          <w:p w14:paraId="53C846E6" w14:textId="5C268ADF" w:rsidR="00437717" w:rsidRPr="008317C7" w:rsidRDefault="00437717" w:rsidP="005627E9">
            <w:pPr>
              <w:rPr>
                <w:b w:val="0"/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>Weiteres</w:t>
            </w:r>
          </w:p>
        </w:tc>
      </w:tr>
      <w:tr w:rsidR="00437717" w14:paraId="3A54409A" w14:textId="77777777" w:rsidTr="00D13F3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0DD9" w14:textId="2AE8F1C3" w:rsidR="00437717" w:rsidRPr="008E4406" w:rsidRDefault="00437717" w:rsidP="005627E9">
            <w:pPr>
              <w:rPr>
                <w:rFonts w:cs="Arial"/>
              </w:rPr>
            </w:pPr>
            <w:r>
              <w:rPr>
                <w:rFonts w:cs="Arial"/>
              </w:rPr>
              <w:t>Halten Sie die gesetzlichen Bestimmungen über die Bekämpfung der Korruption ein?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06A5" w14:textId="042D2BAB" w:rsidR="00437717" w:rsidRPr="00CE64D5" w:rsidRDefault="0011615D" w:rsidP="00437717">
            <w:pPr>
              <w:ind w:left="709"/>
              <w:rPr>
                <w:rFonts w:cs="Arial"/>
              </w:rPr>
            </w:pPr>
            <w:sdt>
              <w:sdtPr>
                <w:rPr>
                  <w:rFonts w:cs="Arial"/>
                  <w:b/>
                </w:rPr>
                <w:id w:val="-204559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71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437717" w:rsidRPr="00CE64D5">
              <w:rPr>
                <w:rFonts w:cs="Arial"/>
              </w:rPr>
              <w:t xml:space="preserve"> Ja</w:t>
            </w:r>
          </w:p>
          <w:p w14:paraId="054B71AA" w14:textId="3DF2D99C" w:rsidR="00437717" w:rsidRDefault="0011615D" w:rsidP="00437717">
            <w:pPr>
              <w:ind w:left="709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72919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71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437717" w:rsidRPr="00CE64D5">
              <w:rPr>
                <w:rFonts w:cs="Arial"/>
              </w:rPr>
              <w:t xml:space="preserve"> Nein / Begründung: </w:t>
            </w:r>
            <w:r w:rsidR="00437717" w:rsidRPr="00CE64D5">
              <w:rPr>
                <w:rFonts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37717" w:rsidRPr="00CE64D5">
              <w:rPr>
                <w:rFonts w:cs="Arial"/>
                <w:b/>
              </w:rPr>
              <w:instrText xml:space="preserve"> FORMTEXT </w:instrText>
            </w:r>
            <w:r w:rsidR="00437717" w:rsidRPr="00CE64D5">
              <w:rPr>
                <w:rFonts w:cs="Arial"/>
                <w:b/>
              </w:rPr>
            </w:r>
            <w:r w:rsidR="00437717" w:rsidRPr="00CE64D5">
              <w:rPr>
                <w:rFonts w:cs="Arial"/>
                <w:b/>
              </w:rPr>
              <w:fldChar w:fldCharType="separate"/>
            </w:r>
            <w:r w:rsidR="00437717" w:rsidRPr="00CE64D5">
              <w:rPr>
                <w:rFonts w:cs="Arial"/>
                <w:b/>
                <w:noProof/>
              </w:rPr>
              <w:t> </w:t>
            </w:r>
            <w:r w:rsidR="00437717" w:rsidRPr="00CE64D5">
              <w:rPr>
                <w:rFonts w:cs="Arial"/>
                <w:b/>
                <w:noProof/>
              </w:rPr>
              <w:t> </w:t>
            </w:r>
            <w:r w:rsidR="00437717" w:rsidRPr="00CE64D5">
              <w:rPr>
                <w:rFonts w:cs="Arial"/>
                <w:b/>
                <w:noProof/>
              </w:rPr>
              <w:t> </w:t>
            </w:r>
            <w:r w:rsidR="00437717" w:rsidRPr="00CE64D5">
              <w:rPr>
                <w:rFonts w:cs="Arial"/>
                <w:b/>
                <w:noProof/>
              </w:rPr>
              <w:t> </w:t>
            </w:r>
            <w:r w:rsidR="00437717" w:rsidRPr="00CE64D5">
              <w:rPr>
                <w:rFonts w:cs="Arial"/>
                <w:b/>
                <w:noProof/>
              </w:rPr>
              <w:t> </w:t>
            </w:r>
            <w:r w:rsidR="00437717" w:rsidRPr="00CE64D5">
              <w:rPr>
                <w:rFonts w:cs="Arial"/>
                <w:b/>
              </w:rPr>
              <w:fldChar w:fldCharType="end"/>
            </w:r>
          </w:p>
        </w:tc>
      </w:tr>
      <w:tr w:rsidR="00B37F25" w14:paraId="2556371C" w14:textId="77777777" w:rsidTr="00D13F3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E3FB" w14:textId="5D96000D" w:rsidR="00B37F25" w:rsidRDefault="00B37F25" w:rsidP="00B37F25">
            <w:pPr>
              <w:rPr>
                <w:rFonts w:cs="Arial"/>
              </w:rPr>
            </w:pPr>
            <w:r>
              <w:rPr>
                <w:rFonts w:cs="Arial"/>
              </w:rPr>
              <w:t>Sind Sie auf der Liste sanktionierter Anbieter des InöB gemäss Art. 45 Abs. 3 IVöB</w:t>
            </w:r>
            <w:r w:rsidR="00C00CD4">
              <w:rPr>
                <w:rFonts w:cs="Arial"/>
              </w:rPr>
              <w:t xml:space="preserve"> vermerkt</w:t>
            </w:r>
            <w:r>
              <w:rPr>
                <w:rFonts w:cs="Arial"/>
              </w:rPr>
              <w:t>?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00C3" w14:textId="77777777" w:rsidR="00B37F25" w:rsidRPr="00CE3ACE" w:rsidRDefault="0011615D" w:rsidP="00B37F25">
            <w:pPr>
              <w:ind w:left="709"/>
              <w:rPr>
                <w:rFonts w:cs="Arial"/>
              </w:rPr>
            </w:pPr>
            <w:sdt>
              <w:sdtPr>
                <w:rPr>
                  <w:rFonts w:cs="Arial"/>
                  <w:b/>
                </w:rPr>
                <w:id w:val="58719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F2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37F25" w:rsidRPr="00CE3ACE">
              <w:rPr>
                <w:rFonts w:cs="Arial"/>
              </w:rPr>
              <w:t xml:space="preserve"> Ja</w:t>
            </w:r>
            <w:r w:rsidR="00B37F25">
              <w:rPr>
                <w:rFonts w:cs="Arial"/>
              </w:rPr>
              <w:t xml:space="preserve"> </w:t>
            </w:r>
            <w:r w:rsidR="00B37F25" w:rsidRPr="00CE64D5">
              <w:rPr>
                <w:rFonts w:cs="Arial"/>
              </w:rPr>
              <w:t xml:space="preserve">/ Begründung: </w:t>
            </w:r>
            <w:r w:rsidR="00B37F25" w:rsidRPr="00CE64D5">
              <w:rPr>
                <w:rFonts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37F25" w:rsidRPr="00CE64D5">
              <w:rPr>
                <w:rFonts w:cs="Arial"/>
                <w:b/>
              </w:rPr>
              <w:instrText xml:space="preserve"> FORMTEXT </w:instrText>
            </w:r>
            <w:r w:rsidR="00B37F25" w:rsidRPr="00CE64D5">
              <w:rPr>
                <w:rFonts w:cs="Arial"/>
                <w:b/>
              </w:rPr>
            </w:r>
            <w:r w:rsidR="00B37F25" w:rsidRPr="00CE64D5">
              <w:rPr>
                <w:rFonts w:cs="Arial"/>
                <w:b/>
              </w:rPr>
              <w:fldChar w:fldCharType="separate"/>
            </w:r>
            <w:r w:rsidR="00B37F25" w:rsidRPr="00CE64D5">
              <w:rPr>
                <w:rFonts w:cs="Arial"/>
                <w:b/>
                <w:noProof/>
              </w:rPr>
              <w:t> </w:t>
            </w:r>
            <w:r w:rsidR="00B37F25" w:rsidRPr="00CE64D5">
              <w:rPr>
                <w:rFonts w:cs="Arial"/>
                <w:b/>
                <w:noProof/>
              </w:rPr>
              <w:t> </w:t>
            </w:r>
            <w:r w:rsidR="00B37F25" w:rsidRPr="00CE64D5">
              <w:rPr>
                <w:rFonts w:cs="Arial"/>
                <w:b/>
                <w:noProof/>
              </w:rPr>
              <w:t> </w:t>
            </w:r>
            <w:r w:rsidR="00B37F25" w:rsidRPr="00CE64D5">
              <w:rPr>
                <w:rFonts w:cs="Arial"/>
                <w:b/>
                <w:noProof/>
              </w:rPr>
              <w:t> </w:t>
            </w:r>
            <w:r w:rsidR="00B37F25" w:rsidRPr="00CE64D5">
              <w:rPr>
                <w:rFonts w:cs="Arial"/>
                <w:b/>
                <w:noProof/>
              </w:rPr>
              <w:t> </w:t>
            </w:r>
            <w:r w:rsidR="00B37F25" w:rsidRPr="00CE64D5">
              <w:rPr>
                <w:rFonts w:cs="Arial"/>
                <w:b/>
              </w:rPr>
              <w:fldChar w:fldCharType="end"/>
            </w:r>
          </w:p>
          <w:p w14:paraId="29CFD61F" w14:textId="3DB81288" w:rsidR="00B37F25" w:rsidRDefault="0011615D" w:rsidP="00B37F25">
            <w:pPr>
              <w:ind w:left="709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156476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F25" w:rsidRPr="00CE64D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37F25" w:rsidRPr="00CE3ACE">
              <w:rPr>
                <w:rFonts w:cs="Arial"/>
              </w:rPr>
              <w:t xml:space="preserve"> Nein </w:t>
            </w:r>
          </w:p>
        </w:tc>
      </w:tr>
      <w:tr w:rsidR="00B37F25" w:rsidRPr="00CE3ACE" w14:paraId="12D6259A" w14:textId="77777777" w:rsidTr="00D13F3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BAB1" w14:textId="06CC22F5" w:rsidR="00B37F25" w:rsidRPr="003F7676" w:rsidRDefault="00B37F25" w:rsidP="00B37F25">
            <w:r>
              <w:rPr>
                <w:rFonts w:cs="Arial"/>
              </w:rPr>
              <w:t>Haben Sie in Bezug auf die vorliegende Vergabe Wettbewerbsabreden getroffen?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BAEF" w14:textId="0488CB78" w:rsidR="00B37F25" w:rsidRPr="00CE3ACE" w:rsidRDefault="0011615D" w:rsidP="00B37F25">
            <w:pPr>
              <w:ind w:left="709"/>
              <w:rPr>
                <w:rFonts w:cs="Arial"/>
              </w:rPr>
            </w:pPr>
            <w:sdt>
              <w:sdtPr>
                <w:rPr>
                  <w:rFonts w:cs="Arial"/>
                  <w:b/>
                </w:rPr>
                <w:id w:val="142329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F2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37F25" w:rsidRPr="00CE3ACE">
              <w:rPr>
                <w:rFonts w:cs="Arial"/>
              </w:rPr>
              <w:t xml:space="preserve"> Ja</w:t>
            </w:r>
            <w:r w:rsidR="00B37F25">
              <w:rPr>
                <w:rFonts w:cs="Arial"/>
              </w:rPr>
              <w:t xml:space="preserve"> </w:t>
            </w:r>
            <w:r w:rsidR="00B37F25" w:rsidRPr="00CE64D5">
              <w:rPr>
                <w:rFonts w:cs="Arial"/>
              </w:rPr>
              <w:t xml:space="preserve">/ </w:t>
            </w:r>
            <w:r w:rsidR="00B37F25">
              <w:rPr>
                <w:rFonts w:cs="Arial"/>
              </w:rPr>
              <w:t xml:space="preserve">Welche &amp; </w:t>
            </w:r>
            <w:r w:rsidR="00B37F25" w:rsidRPr="00CE64D5">
              <w:rPr>
                <w:rFonts w:cs="Arial"/>
              </w:rPr>
              <w:t xml:space="preserve">Begründung: </w:t>
            </w:r>
            <w:r w:rsidR="00B37F25" w:rsidRPr="00CE64D5">
              <w:rPr>
                <w:rFonts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37F25" w:rsidRPr="00CE64D5">
              <w:rPr>
                <w:rFonts w:cs="Arial"/>
                <w:b/>
              </w:rPr>
              <w:instrText xml:space="preserve"> FORMTEXT </w:instrText>
            </w:r>
            <w:r w:rsidR="00B37F25" w:rsidRPr="00CE64D5">
              <w:rPr>
                <w:rFonts w:cs="Arial"/>
                <w:b/>
              </w:rPr>
            </w:r>
            <w:r w:rsidR="00B37F25" w:rsidRPr="00CE64D5">
              <w:rPr>
                <w:rFonts w:cs="Arial"/>
                <w:b/>
              </w:rPr>
              <w:fldChar w:fldCharType="separate"/>
            </w:r>
            <w:r w:rsidR="00B37F25" w:rsidRPr="00CE64D5">
              <w:rPr>
                <w:rFonts w:cs="Arial"/>
                <w:b/>
                <w:noProof/>
              </w:rPr>
              <w:t> </w:t>
            </w:r>
            <w:r w:rsidR="00B37F25" w:rsidRPr="00CE64D5">
              <w:rPr>
                <w:rFonts w:cs="Arial"/>
                <w:b/>
                <w:noProof/>
              </w:rPr>
              <w:t> </w:t>
            </w:r>
            <w:r w:rsidR="00B37F25" w:rsidRPr="00CE64D5">
              <w:rPr>
                <w:rFonts w:cs="Arial"/>
                <w:b/>
                <w:noProof/>
              </w:rPr>
              <w:t> </w:t>
            </w:r>
            <w:r w:rsidR="00B37F25" w:rsidRPr="00CE64D5">
              <w:rPr>
                <w:rFonts w:cs="Arial"/>
                <w:b/>
                <w:noProof/>
              </w:rPr>
              <w:t> </w:t>
            </w:r>
            <w:r w:rsidR="00B37F25" w:rsidRPr="00CE64D5">
              <w:rPr>
                <w:rFonts w:cs="Arial"/>
                <w:b/>
                <w:noProof/>
              </w:rPr>
              <w:t> </w:t>
            </w:r>
            <w:r w:rsidR="00B37F25" w:rsidRPr="00CE64D5">
              <w:rPr>
                <w:rFonts w:cs="Arial"/>
                <w:b/>
              </w:rPr>
              <w:fldChar w:fldCharType="end"/>
            </w:r>
          </w:p>
          <w:p w14:paraId="5B6D800C" w14:textId="58853182" w:rsidR="00B37F25" w:rsidRPr="00CE3ACE" w:rsidRDefault="0011615D" w:rsidP="00B37F25">
            <w:pPr>
              <w:ind w:left="709"/>
            </w:pPr>
            <w:sdt>
              <w:sdtPr>
                <w:rPr>
                  <w:rFonts w:cs="Arial"/>
                  <w:b/>
                </w:rPr>
                <w:id w:val="8781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F25" w:rsidRPr="00CE64D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37F25" w:rsidRPr="00CE3ACE">
              <w:rPr>
                <w:rFonts w:cs="Arial"/>
              </w:rPr>
              <w:t xml:space="preserve"> Nein</w:t>
            </w:r>
          </w:p>
        </w:tc>
      </w:tr>
      <w:tr w:rsidR="00B37F25" w:rsidRPr="00CE3ACE" w14:paraId="72B2FD6B" w14:textId="77777777" w:rsidTr="00D13F3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9C09" w14:textId="3ED282CE" w:rsidR="00B37F25" w:rsidRDefault="005C6EAB" w:rsidP="00B37F25">
            <w:pPr>
              <w:rPr>
                <w:rFonts w:cs="Arial"/>
              </w:rPr>
            </w:pPr>
            <w:r>
              <w:rPr>
                <w:rFonts w:cs="Arial"/>
              </w:rPr>
              <w:t>W</w:t>
            </w:r>
            <w:r w:rsidR="00B37F25">
              <w:rPr>
                <w:rFonts w:cs="Arial"/>
              </w:rPr>
              <w:t>urden Sie oder eines Ihrer Organe je wegen eines Vergehens zum Nachteil der GVZ oder wegen eines Verbrechens verurteilt?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D7BB" w14:textId="0EE1187F" w:rsidR="00B37F25" w:rsidRPr="00CE3ACE" w:rsidRDefault="0011615D" w:rsidP="00B37F25">
            <w:pPr>
              <w:ind w:left="709"/>
              <w:rPr>
                <w:rFonts w:cs="Arial"/>
              </w:rPr>
            </w:pPr>
            <w:sdt>
              <w:sdtPr>
                <w:rPr>
                  <w:rFonts w:cs="Arial"/>
                  <w:b/>
                </w:rPr>
                <w:id w:val="125724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F2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37F25" w:rsidRPr="00CE3ACE">
              <w:rPr>
                <w:rFonts w:cs="Arial"/>
              </w:rPr>
              <w:t xml:space="preserve"> Ja</w:t>
            </w:r>
            <w:r w:rsidR="00B37F25">
              <w:rPr>
                <w:rFonts w:cs="Arial"/>
              </w:rPr>
              <w:t xml:space="preserve"> </w:t>
            </w:r>
            <w:r w:rsidR="00B37F25" w:rsidRPr="00CE64D5">
              <w:rPr>
                <w:rFonts w:cs="Arial"/>
              </w:rPr>
              <w:t xml:space="preserve">/ </w:t>
            </w:r>
            <w:r w:rsidR="00B37F25">
              <w:rPr>
                <w:rFonts w:cs="Arial"/>
              </w:rPr>
              <w:t xml:space="preserve">Welche &amp; </w:t>
            </w:r>
            <w:r w:rsidR="00B37F25" w:rsidRPr="00CE64D5">
              <w:rPr>
                <w:rFonts w:cs="Arial"/>
              </w:rPr>
              <w:t xml:space="preserve">Begründung: </w:t>
            </w:r>
            <w:r w:rsidR="00B37F25" w:rsidRPr="00CE64D5">
              <w:rPr>
                <w:rFonts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37F25" w:rsidRPr="00CE64D5">
              <w:rPr>
                <w:rFonts w:cs="Arial"/>
                <w:b/>
              </w:rPr>
              <w:instrText xml:space="preserve"> FORMTEXT </w:instrText>
            </w:r>
            <w:r w:rsidR="00B37F25" w:rsidRPr="00CE64D5">
              <w:rPr>
                <w:rFonts w:cs="Arial"/>
                <w:b/>
              </w:rPr>
            </w:r>
            <w:r w:rsidR="00B37F25" w:rsidRPr="00CE64D5">
              <w:rPr>
                <w:rFonts w:cs="Arial"/>
                <w:b/>
              </w:rPr>
              <w:fldChar w:fldCharType="separate"/>
            </w:r>
            <w:r w:rsidR="00B37F25" w:rsidRPr="00CE64D5">
              <w:rPr>
                <w:rFonts w:cs="Arial"/>
                <w:b/>
                <w:noProof/>
              </w:rPr>
              <w:t> </w:t>
            </w:r>
            <w:r w:rsidR="00B37F25" w:rsidRPr="00CE64D5">
              <w:rPr>
                <w:rFonts w:cs="Arial"/>
                <w:b/>
                <w:noProof/>
              </w:rPr>
              <w:t> </w:t>
            </w:r>
            <w:r w:rsidR="00B37F25" w:rsidRPr="00CE64D5">
              <w:rPr>
                <w:rFonts w:cs="Arial"/>
                <w:b/>
                <w:noProof/>
              </w:rPr>
              <w:t> </w:t>
            </w:r>
            <w:r w:rsidR="00B37F25" w:rsidRPr="00CE64D5">
              <w:rPr>
                <w:rFonts w:cs="Arial"/>
                <w:b/>
                <w:noProof/>
              </w:rPr>
              <w:t> </w:t>
            </w:r>
            <w:r w:rsidR="00B37F25" w:rsidRPr="00CE64D5">
              <w:rPr>
                <w:rFonts w:cs="Arial"/>
                <w:b/>
                <w:noProof/>
              </w:rPr>
              <w:t> </w:t>
            </w:r>
            <w:r w:rsidR="00B37F25" w:rsidRPr="00CE64D5">
              <w:rPr>
                <w:rFonts w:cs="Arial"/>
                <w:b/>
              </w:rPr>
              <w:fldChar w:fldCharType="end"/>
            </w:r>
          </w:p>
          <w:p w14:paraId="0F84BF7E" w14:textId="6F68045C" w:rsidR="00B37F25" w:rsidRDefault="0011615D" w:rsidP="00B37F25">
            <w:pPr>
              <w:ind w:left="709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76649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F25" w:rsidRPr="00CE64D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37F25" w:rsidRPr="00CE3ACE">
              <w:rPr>
                <w:rFonts w:cs="Arial"/>
              </w:rPr>
              <w:t xml:space="preserve"> Nein</w:t>
            </w:r>
          </w:p>
        </w:tc>
      </w:tr>
    </w:tbl>
    <w:p w14:paraId="1E77F08F" w14:textId="6571B9B4" w:rsidR="004961D2" w:rsidRDefault="004961D2" w:rsidP="003F30EF">
      <w:pPr>
        <w:rPr>
          <w:b/>
        </w:rPr>
      </w:pPr>
      <w:r>
        <w:rPr>
          <w:b/>
        </w:rPr>
        <w:br w:type="page"/>
      </w:r>
    </w:p>
    <w:p w14:paraId="2A8005FE" w14:textId="750F29D9" w:rsidR="000E1A6D" w:rsidRPr="000E6A11" w:rsidRDefault="00891EA1" w:rsidP="000E1A6D">
      <w:r>
        <w:rPr>
          <w:b/>
        </w:rPr>
        <w:lastRenderedPageBreak/>
        <w:t>4</w:t>
      </w:r>
      <w:r w:rsidR="001B7C4B">
        <w:rPr>
          <w:b/>
        </w:rPr>
        <w:t>.2</w:t>
      </w:r>
      <w:r w:rsidR="001B7C4B">
        <w:rPr>
          <w:b/>
        </w:rPr>
        <w:tab/>
        <w:t xml:space="preserve">Teilnahmebedingungen </w:t>
      </w:r>
      <w:r w:rsidR="003F30EF" w:rsidRPr="000E6A11">
        <w:rPr>
          <w:b/>
        </w:rPr>
        <w:t xml:space="preserve">für </w:t>
      </w:r>
      <w:r w:rsidR="001B7C4B">
        <w:rPr>
          <w:b/>
        </w:rPr>
        <w:t xml:space="preserve">die </w:t>
      </w:r>
      <w:r w:rsidR="003F30EF" w:rsidRPr="000E6A11">
        <w:rPr>
          <w:b/>
        </w:rPr>
        <w:t>im Inland zu erbringende</w:t>
      </w:r>
      <w:r w:rsidR="001B7C4B">
        <w:rPr>
          <w:b/>
        </w:rPr>
        <w:t>n</w:t>
      </w:r>
      <w:r w:rsidR="003F30EF" w:rsidRPr="000E6A11">
        <w:rPr>
          <w:b/>
        </w:rPr>
        <w:t xml:space="preserve"> Leistungen: </w:t>
      </w:r>
    </w:p>
    <w:tbl>
      <w:tblPr>
        <w:tblStyle w:val="GVZTabelle1"/>
        <w:tblpPr w:leftFromText="141" w:rightFromText="141" w:vertAnchor="text" w:horzAnchor="margin" w:tblpY="239"/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0E1A6D" w:rsidRPr="008317C7" w14:paraId="26986F32" w14:textId="77777777" w:rsidTr="00D13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8504" w:type="dxa"/>
            <w:shd w:val="clear" w:color="auto" w:fill="7C8388"/>
            <w:vAlign w:val="center"/>
          </w:tcPr>
          <w:p w14:paraId="0C72AE61" w14:textId="2884534D" w:rsidR="000E1A6D" w:rsidRPr="008317C7" w:rsidRDefault="000E1A6D" w:rsidP="00557336">
            <w:pPr>
              <w:rPr>
                <w:b w:val="0"/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>Teilnah</w:t>
            </w:r>
            <w:r w:rsidR="00557336">
              <w:rPr>
                <w:color w:val="FFFFFF" w:themeColor="background1"/>
                <w:sz w:val="22"/>
              </w:rPr>
              <w:t>m</w:t>
            </w:r>
            <w:r>
              <w:rPr>
                <w:color w:val="FFFFFF" w:themeColor="background1"/>
                <w:sz w:val="22"/>
              </w:rPr>
              <w:t>ebedingungen für die im Inland zu erbringenden Leistungen</w:t>
            </w:r>
          </w:p>
        </w:tc>
      </w:tr>
    </w:tbl>
    <w:tbl>
      <w:tblPr>
        <w:tblStyle w:val="GVZTabel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5096"/>
      </w:tblGrid>
      <w:tr w:rsidR="00EC3044" w14:paraId="6E303AAF" w14:textId="77777777" w:rsidTr="00D13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E74E" w14:textId="370E4FB0" w:rsidR="00EC3044" w:rsidRPr="003F7676" w:rsidRDefault="00EC3044" w:rsidP="004D7CFA">
            <w:pPr>
              <w:spacing w:line="260" w:lineRule="atLeast"/>
              <w:rPr>
                <w:b w:val="0"/>
              </w:rPr>
            </w:pPr>
            <w:r>
              <w:rPr>
                <w:rFonts w:cs="Arial"/>
                <w:b w:val="0"/>
              </w:rPr>
              <w:t>Halten Sie die</w:t>
            </w:r>
            <w:r w:rsidR="00524D1F">
              <w:rPr>
                <w:rFonts w:cs="Arial"/>
                <w:b w:val="0"/>
              </w:rPr>
              <w:t xml:space="preserve"> in der Schweiz</w:t>
            </w:r>
            <w:r>
              <w:rPr>
                <w:rFonts w:cs="Arial"/>
                <w:b w:val="0"/>
              </w:rPr>
              <w:t xml:space="preserve"> geltenden Arbeitsschutzbestimmungen</w:t>
            </w:r>
            <w:r w:rsidR="00977467">
              <w:rPr>
                <w:rFonts w:cs="Arial"/>
                <w:b w:val="0"/>
              </w:rPr>
              <w:t xml:space="preserve">, d.h. die Vorschriften des öffentlichen Arbeitsrechts einschliesslich der Bestimmungen des Arbeitsgesetzes vom 13. März 1964 und des zugehörigen Ausführungsrechts sowie </w:t>
            </w:r>
            <w:r w:rsidR="00524D1F">
              <w:rPr>
                <w:rFonts w:cs="Arial"/>
                <w:b w:val="0"/>
              </w:rPr>
              <w:t>der</w:t>
            </w:r>
            <w:r w:rsidR="00977467">
              <w:rPr>
                <w:rFonts w:cs="Arial"/>
                <w:b w:val="0"/>
              </w:rPr>
              <w:t xml:space="preserve"> Bestimmungen zur Unfallverhütung,</w:t>
            </w:r>
            <w:r>
              <w:rPr>
                <w:rFonts w:cs="Arial"/>
                <w:b w:val="0"/>
              </w:rPr>
              <w:t xml:space="preserve"> ein?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5136" w14:textId="77777777" w:rsidR="00EC3044" w:rsidRPr="00CE3ACE" w:rsidRDefault="0011615D" w:rsidP="004D7CFA">
            <w:pPr>
              <w:ind w:left="709"/>
              <w:rPr>
                <w:rFonts w:cs="Arial"/>
                <w:b w:val="0"/>
              </w:rPr>
            </w:pPr>
            <w:sdt>
              <w:sdtPr>
                <w:rPr>
                  <w:rFonts w:cs="Arial"/>
                </w:rPr>
                <w:id w:val="63167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0B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C3044" w:rsidRPr="00CE3ACE">
              <w:rPr>
                <w:rFonts w:cs="Arial"/>
                <w:b w:val="0"/>
              </w:rPr>
              <w:t xml:space="preserve"> Ja</w:t>
            </w:r>
          </w:p>
          <w:p w14:paraId="3DDD4F19" w14:textId="77777777" w:rsidR="00EC3044" w:rsidRPr="00CE3ACE" w:rsidRDefault="0011615D" w:rsidP="004D7CFA">
            <w:pPr>
              <w:ind w:left="709"/>
              <w:rPr>
                <w:b w:val="0"/>
              </w:rPr>
            </w:pPr>
            <w:sdt>
              <w:sdtPr>
                <w:rPr>
                  <w:rFonts w:cs="Arial"/>
                </w:rPr>
                <w:id w:val="-31927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04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C3044" w:rsidRPr="00CE3ACE">
              <w:rPr>
                <w:rFonts w:cs="Arial"/>
                <w:b w:val="0"/>
              </w:rPr>
              <w:t xml:space="preserve"> Nein / Begründung: </w:t>
            </w:r>
            <w:r w:rsidR="00EC3044" w:rsidRPr="00CE3ACE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C3044" w:rsidRPr="00CE3ACE">
              <w:rPr>
                <w:rFonts w:cs="Arial"/>
              </w:rPr>
              <w:instrText xml:space="preserve"> FORMTEXT </w:instrText>
            </w:r>
            <w:r w:rsidR="00EC3044" w:rsidRPr="00CE3ACE">
              <w:rPr>
                <w:rFonts w:cs="Arial"/>
              </w:rPr>
            </w:r>
            <w:r w:rsidR="00EC3044" w:rsidRPr="00CE3ACE">
              <w:rPr>
                <w:rFonts w:cs="Arial"/>
              </w:rPr>
              <w:fldChar w:fldCharType="separate"/>
            </w:r>
            <w:r w:rsidR="00EC3044" w:rsidRPr="00CE3ACE">
              <w:rPr>
                <w:rFonts w:cs="Arial"/>
                <w:noProof/>
              </w:rPr>
              <w:t> </w:t>
            </w:r>
            <w:r w:rsidR="00EC3044" w:rsidRPr="00CE3ACE">
              <w:rPr>
                <w:rFonts w:cs="Arial"/>
                <w:noProof/>
              </w:rPr>
              <w:t> </w:t>
            </w:r>
            <w:r w:rsidR="00EC3044" w:rsidRPr="00CE3ACE">
              <w:rPr>
                <w:rFonts w:cs="Arial"/>
                <w:noProof/>
              </w:rPr>
              <w:t> </w:t>
            </w:r>
            <w:r w:rsidR="00EC3044" w:rsidRPr="00CE3ACE">
              <w:rPr>
                <w:rFonts w:cs="Arial"/>
                <w:noProof/>
              </w:rPr>
              <w:t> </w:t>
            </w:r>
            <w:r w:rsidR="00EC3044" w:rsidRPr="00CE3ACE">
              <w:rPr>
                <w:rFonts w:cs="Arial"/>
                <w:noProof/>
              </w:rPr>
              <w:t> </w:t>
            </w:r>
            <w:r w:rsidR="00EC3044" w:rsidRPr="00CE3ACE">
              <w:rPr>
                <w:rFonts w:cs="Arial"/>
              </w:rPr>
              <w:fldChar w:fldCharType="end"/>
            </w:r>
          </w:p>
        </w:tc>
      </w:tr>
      <w:tr w:rsidR="00EC3044" w14:paraId="234CBF81" w14:textId="77777777" w:rsidTr="00D13F3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4C27" w14:textId="2C6B86DB" w:rsidR="00EC3044" w:rsidRPr="003F7676" w:rsidRDefault="00EC3044" w:rsidP="004D7CFA">
            <w:r>
              <w:rPr>
                <w:rFonts w:cs="Arial"/>
              </w:rPr>
              <w:t xml:space="preserve">Halten Sie </w:t>
            </w:r>
            <w:r w:rsidR="00AF2E35">
              <w:rPr>
                <w:rFonts w:cs="Arial"/>
              </w:rPr>
              <w:t>die</w:t>
            </w:r>
            <w:r w:rsidR="00524D1F">
              <w:rPr>
                <w:rFonts w:cs="Arial"/>
              </w:rPr>
              <w:t xml:space="preserve"> in der Schweiz geltenden</w:t>
            </w:r>
            <w:r w:rsidR="00AF2E35">
              <w:rPr>
                <w:rFonts w:cs="Arial"/>
              </w:rPr>
              <w:t xml:space="preserve"> Arbeitsbedingungen, d.h. die zwingenden Vorschriften des Obligationenrechts über den Arbeitsvertrag</w:t>
            </w:r>
            <w:r w:rsidR="00524D1F">
              <w:rPr>
                <w:rFonts w:cs="Arial"/>
              </w:rPr>
              <w:t xml:space="preserve"> sowie</w:t>
            </w:r>
            <w:r w:rsidR="00AF2E35">
              <w:rPr>
                <w:rFonts w:cs="Arial"/>
              </w:rPr>
              <w:t xml:space="preserve"> die normativen Bestimmungen </w:t>
            </w:r>
            <w:r w:rsidR="00524D1F">
              <w:rPr>
                <w:rFonts w:cs="Arial"/>
              </w:rPr>
              <w:t>gegebenenfalls anwend</w:t>
            </w:r>
            <w:r w:rsidR="00524D1F">
              <w:rPr>
                <w:rFonts w:cs="Arial"/>
              </w:rPr>
              <w:softHyphen/>
              <w:t xml:space="preserve">barer </w:t>
            </w:r>
            <w:r>
              <w:rPr>
                <w:rFonts w:cs="Arial"/>
              </w:rPr>
              <w:t>Gesamtarbeitsvertr</w:t>
            </w:r>
            <w:r w:rsidR="00524D1F">
              <w:rPr>
                <w:rFonts w:cs="Arial"/>
              </w:rPr>
              <w:t>äge</w:t>
            </w:r>
            <w:r w:rsidR="00891B2D">
              <w:rPr>
                <w:rFonts w:cs="Arial"/>
              </w:rPr>
              <w:t xml:space="preserve"> (GAV)</w:t>
            </w:r>
            <w:r w:rsidR="00AF2E35">
              <w:rPr>
                <w:rFonts w:cs="Arial"/>
              </w:rPr>
              <w:t xml:space="preserve"> und Normalarbeitsverträge (NAV)</w:t>
            </w:r>
            <w:r>
              <w:rPr>
                <w:rFonts w:cs="Arial"/>
              </w:rPr>
              <w:t xml:space="preserve">, dem </w:t>
            </w:r>
            <w:r w:rsidR="00E2594D">
              <w:rPr>
                <w:rFonts w:cs="Arial"/>
              </w:rPr>
              <w:t xml:space="preserve">die von </w:t>
            </w:r>
            <w:r w:rsidR="008C097C">
              <w:rPr>
                <w:rFonts w:cs="Arial"/>
              </w:rPr>
              <w:t>I</w:t>
            </w:r>
            <w:r w:rsidR="00E2594D">
              <w:rPr>
                <w:rFonts w:cs="Arial"/>
              </w:rPr>
              <w:t>hrer Unternehmung ausgeübte</w:t>
            </w:r>
            <w:r>
              <w:rPr>
                <w:rFonts w:cs="Arial"/>
              </w:rPr>
              <w:t xml:space="preserve"> Tätigkeit unterliegt, </w:t>
            </w:r>
            <w:r w:rsidR="00AF2E35">
              <w:rPr>
                <w:rFonts w:cs="Arial"/>
              </w:rPr>
              <w:t xml:space="preserve">oder bei deren Fehlen die orts- und branchenüblichen Arbeitsbedingungen </w:t>
            </w:r>
            <w:r>
              <w:rPr>
                <w:rFonts w:cs="Arial"/>
              </w:rPr>
              <w:t>ein?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4252" w14:textId="29CFA761" w:rsidR="00EC3044" w:rsidRPr="00CE64D5" w:rsidRDefault="0011615D" w:rsidP="004D7CFA">
            <w:pPr>
              <w:ind w:left="709"/>
              <w:rPr>
                <w:rFonts w:cs="Arial"/>
              </w:rPr>
            </w:pPr>
            <w:sdt>
              <w:sdtPr>
                <w:rPr>
                  <w:rFonts w:cs="Arial"/>
                  <w:b/>
                </w:rPr>
                <w:id w:val="-177986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D1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EC3044" w:rsidRPr="00CE64D5">
              <w:rPr>
                <w:rFonts w:cs="Arial"/>
              </w:rPr>
              <w:t xml:space="preserve"> Ja</w:t>
            </w:r>
          </w:p>
          <w:p w14:paraId="65630892" w14:textId="77777777" w:rsidR="00EC3044" w:rsidRPr="00CE64D5" w:rsidRDefault="0011615D" w:rsidP="004D7CFA">
            <w:pPr>
              <w:ind w:left="709"/>
            </w:pPr>
            <w:sdt>
              <w:sdtPr>
                <w:rPr>
                  <w:rFonts w:cs="Arial"/>
                  <w:b/>
                </w:rPr>
                <w:id w:val="-61383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04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EC3044" w:rsidRPr="00CE64D5">
              <w:rPr>
                <w:rFonts w:cs="Arial"/>
              </w:rPr>
              <w:t xml:space="preserve"> Nein / Begründung: </w:t>
            </w:r>
            <w:r w:rsidR="00EC3044" w:rsidRPr="00CE64D5">
              <w:rPr>
                <w:rFonts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C3044" w:rsidRPr="00CE64D5">
              <w:rPr>
                <w:rFonts w:cs="Arial"/>
                <w:b/>
              </w:rPr>
              <w:instrText xml:space="preserve"> FORMTEXT </w:instrText>
            </w:r>
            <w:r w:rsidR="00EC3044" w:rsidRPr="00CE64D5">
              <w:rPr>
                <w:rFonts w:cs="Arial"/>
                <w:b/>
              </w:rPr>
            </w:r>
            <w:r w:rsidR="00EC3044" w:rsidRPr="00CE64D5">
              <w:rPr>
                <w:rFonts w:cs="Arial"/>
                <w:b/>
              </w:rPr>
              <w:fldChar w:fldCharType="separate"/>
            </w:r>
            <w:r w:rsidR="00EC3044" w:rsidRPr="00CE64D5">
              <w:rPr>
                <w:rFonts w:cs="Arial"/>
                <w:b/>
                <w:noProof/>
              </w:rPr>
              <w:t> </w:t>
            </w:r>
            <w:r w:rsidR="00EC3044" w:rsidRPr="00CE64D5">
              <w:rPr>
                <w:rFonts w:cs="Arial"/>
                <w:b/>
                <w:noProof/>
              </w:rPr>
              <w:t> </w:t>
            </w:r>
            <w:r w:rsidR="00EC3044" w:rsidRPr="00CE64D5">
              <w:rPr>
                <w:rFonts w:cs="Arial"/>
                <w:b/>
                <w:noProof/>
              </w:rPr>
              <w:t> </w:t>
            </w:r>
            <w:r w:rsidR="00EC3044" w:rsidRPr="00CE64D5">
              <w:rPr>
                <w:rFonts w:cs="Arial"/>
                <w:b/>
                <w:noProof/>
              </w:rPr>
              <w:t> </w:t>
            </w:r>
            <w:r w:rsidR="00EC3044" w:rsidRPr="00CE64D5">
              <w:rPr>
                <w:rFonts w:cs="Arial"/>
                <w:b/>
                <w:noProof/>
              </w:rPr>
              <w:t> </w:t>
            </w:r>
            <w:r w:rsidR="00EC3044" w:rsidRPr="00CE64D5">
              <w:rPr>
                <w:rFonts w:cs="Arial"/>
                <w:b/>
              </w:rPr>
              <w:fldChar w:fldCharType="end"/>
            </w:r>
          </w:p>
        </w:tc>
      </w:tr>
      <w:tr w:rsidR="00EC3044" w14:paraId="1BBA8FE7" w14:textId="77777777" w:rsidTr="00D13F3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51E3" w14:textId="72E8F56E" w:rsidR="00EC3044" w:rsidRDefault="00EC3044" w:rsidP="004D7CFA">
            <w:pPr>
              <w:rPr>
                <w:rFonts w:cs="Arial"/>
              </w:rPr>
            </w:pPr>
            <w:r>
              <w:rPr>
                <w:rFonts w:cs="Arial"/>
              </w:rPr>
              <w:t>Halten Si</w:t>
            </w:r>
            <w:r w:rsidR="00AF2E35">
              <w:rPr>
                <w:rFonts w:cs="Arial"/>
              </w:rPr>
              <w:t xml:space="preserve">e </w:t>
            </w:r>
            <w:r w:rsidR="00891B2D">
              <w:rPr>
                <w:rFonts w:cs="Arial"/>
              </w:rPr>
              <w:t>die</w:t>
            </w:r>
            <w:r>
              <w:rPr>
                <w:rFonts w:cs="Arial"/>
              </w:rPr>
              <w:t xml:space="preserve"> Gleichbehandlung von Frau und Mann</w:t>
            </w:r>
            <w:r w:rsidR="00AF2E35">
              <w:rPr>
                <w:rFonts w:cs="Arial"/>
              </w:rPr>
              <w:t xml:space="preserve"> betreffend Lohngleichheit</w:t>
            </w:r>
            <w:r>
              <w:rPr>
                <w:rFonts w:cs="Arial"/>
              </w:rPr>
              <w:t xml:space="preserve"> ein?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503F" w14:textId="6FB56CCC" w:rsidR="00EC3044" w:rsidRPr="00CE64D5" w:rsidRDefault="0011615D" w:rsidP="00EC3044">
            <w:pPr>
              <w:ind w:left="709"/>
              <w:rPr>
                <w:rFonts w:cs="Arial"/>
              </w:rPr>
            </w:pPr>
            <w:sdt>
              <w:sdtPr>
                <w:rPr>
                  <w:rFonts w:cs="Arial"/>
                  <w:b/>
                </w:rPr>
                <w:id w:val="204448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8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EC3044" w:rsidRPr="00CE64D5">
              <w:rPr>
                <w:rFonts w:cs="Arial"/>
              </w:rPr>
              <w:t xml:space="preserve"> Ja</w:t>
            </w:r>
          </w:p>
          <w:p w14:paraId="7F207878" w14:textId="77777777" w:rsidR="00EC3044" w:rsidRDefault="0011615D" w:rsidP="00EC3044">
            <w:pPr>
              <w:ind w:left="709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-205144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04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EC3044" w:rsidRPr="00CE64D5">
              <w:rPr>
                <w:rFonts w:cs="Arial"/>
              </w:rPr>
              <w:t xml:space="preserve"> Nein / Begründung: </w:t>
            </w:r>
            <w:r w:rsidR="00EC3044" w:rsidRPr="00CE64D5">
              <w:rPr>
                <w:rFonts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C3044" w:rsidRPr="00CE64D5">
              <w:rPr>
                <w:rFonts w:cs="Arial"/>
                <w:b/>
              </w:rPr>
              <w:instrText xml:space="preserve"> FORMTEXT </w:instrText>
            </w:r>
            <w:r w:rsidR="00EC3044" w:rsidRPr="00CE64D5">
              <w:rPr>
                <w:rFonts w:cs="Arial"/>
                <w:b/>
              </w:rPr>
            </w:r>
            <w:r w:rsidR="00EC3044" w:rsidRPr="00CE64D5">
              <w:rPr>
                <w:rFonts w:cs="Arial"/>
                <w:b/>
              </w:rPr>
              <w:fldChar w:fldCharType="separate"/>
            </w:r>
            <w:r w:rsidR="00EC3044" w:rsidRPr="00CE64D5">
              <w:rPr>
                <w:rFonts w:cs="Arial"/>
                <w:b/>
                <w:noProof/>
              </w:rPr>
              <w:t> </w:t>
            </w:r>
            <w:r w:rsidR="00EC3044" w:rsidRPr="00CE64D5">
              <w:rPr>
                <w:rFonts w:cs="Arial"/>
                <w:b/>
                <w:noProof/>
              </w:rPr>
              <w:t> </w:t>
            </w:r>
            <w:r w:rsidR="00EC3044" w:rsidRPr="00CE64D5">
              <w:rPr>
                <w:rFonts w:cs="Arial"/>
                <w:b/>
                <w:noProof/>
              </w:rPr>
              <w:t> </w:t>
            </w:r>
            <w:r w:rsidR="00EC3044" w:rsidRPr="00CE64D5">
              <w:rPr>
                <w:rFonts w:cs="Arial"/>
                <w:b/>
                <w:noProof/>
              </w:rPr>
              <w:t> </w:t>
            </w:r>
            <w:r w:rsidR="00EC3044" w:rsidRPr="00CE64D5">
              <w:rPr>
                <w:rFonts w:cs="Arial"/>
                <w:b/>
                <w:noProof/>
              </w:rPr>
              <w:t> </w:t>
            </w:r>
            <w:r w:rsidR="00EC3044" w:rsidRPr="00CE64D5">
              <w:rPr>
                <w:rFonts w:cs="Arial"/>
                <w:b/>
              </w:rPr>
              <w:fldChar w:fldCharType="end"/>
            </w:r>
          </w:p>
        </w:tc>
      </w:tr>
      <w:tr w:rsidR="00FB4387" w14:paraId="01354393" w14:textId="77777777" w:rsidTr="00D13F3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BA39" w14:textId="2837A190" w:rsidR="00FB4387" w:rsidRPr="001E150D" w:rsidRDefault="00FB4387" w:rsidP="004D7CFA">
            <w:r>
              <w:t>Halten Sie d</w:t>
            </w:r>
            <w:r w:rsidRPr="00FB4387">
              <w:t xml:space="preserve">ie </w:t>
            </w:r>
            <w:bookmarkStart w:id="12" w:name="_Hlk144893911"/>
            <w:r w:rsidRPr="00FB4387">
              <w:t>Melde- und Bewilligungspflichten nach dem Bundesgesetz vom</w:t>
            </w:r>
            <w:r>
              <w:t xml:space="preserve"> </w:t>
            </w:r>
            <w:r w:rsidRPr="00FB4387">
              <w:t>17. Juni 2005 gegen die Schwarzarbeit (BGSA)</w:t>
            </w:r>
            <w:r>
              <w:t xml:space="preserve"> ein?</w:t>
            </w:r>
            <w:bookmarkEnd w:id="12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5823" w14:textId="5ED43913" w:rsidR="00FB4387" w:rsidRPr="00CE64D5" w:rsidRDefault="0011615D" w:rsidP="00FB4387">
            <w:pPr>
              <w:ind w:left="709"/>
              <w:rPr>
                <w:rFonts w:cs="Arial"/>
              </w:rPr>
            </w:pPr>
            <w:sdt>
              <w:sdtPr>
                <w:rPr>
                  <w:rFonts w:cs="Arial"/>
                  <w:b/>
                </w:rPr>
                <w:id w:val="-51677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8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B4387" w:rsidRPr="00CE64D5">
              <w:rPr>
                <w:rFonts w:cs="Arial"/>
              </w:rPr>
              <w:t xml:space="preserve"> Ja</w:t>
            </w:r>
          </w:p>
          <w:p w14:paraId="0978FAAC" w14:textId="18190BB0" w:rsidR="00FB4387" w:rsidRDefault="0011615D" w:rsidP="00FB4387">
            <w:pPr>
              <w:ind w:left="709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-929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38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B4387" w:rsidRPr="00CE64D5">
              <w:rPr>
                <w:rFonts w:cs="Arial"/>
              </w:rPr>
              <w:t xml:space="preserve"> Nein / Begründung: </w:t>
            </w:r>
            <w:r w:rsidR="00FB4387" w:rsidRPr="00CE64D5">
              <w:rPr>
                <w:rFonts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B4387" w:rsidRPr="00CE64D5">
              <w:rPr>
                <w:rFonts w:cs="Arial"/>
                <w:b/>
              </w:rPr>
              <w:instrText xml:space="preserve"> FORMTEXT </w:instrText>
            </w:r>
            <w:r w:rsidR="00FB4387" w:rsidRPr="00CE64D5">
              <w:rPr>
                <w:rFonts w:cs="Arial"/>
                <w:b/>
              </w:rPr>
            </w:r>
            <w:r w:rsidR="00FB4387" w:rsidRPr="00CE64D5">
              <w:rPr>
                <w:rFonts w:cs="Arial"/>
                <w:b/>
              </w:rPr>
              <w:fldChar w:fldCharType="separate"/>
            </w:r>
            <w:r w:rsidR="00FB4387" w:rsidRPr="00CE64D5">
              <w:rPr>
                <w:rFonts w:cs="Arial"/>
                <w:b/>
                <w:noProof/>
              </w:rPr>
              <w:t> </w:t>
            </w:r>
            <w:r w:rsidR="00FB4387" w:rsidRPr="00CE64D5">
              <w:rPr>
                <w:rFonts w:cs="Arial"/>
                <w:b/>
                <w:noProof/>
              </w:rPr>
              <w:t> </w:t>
            </w:r>
            <w:r w:rsidR="00FB4387" w:rsidRPr="00CE64D5">
              <w:rPr>
                <w:rFonts w:cs="Arial"/>
                <w:b/>
                <w:noProof/>
              </w:rPr>
              <w:t> </w:t>
            </w:r>
            <w:r w:rsidR="00FB4387" w:rsidRPr="00CE64D5">
              <w:rPr>
                <w:rFonts w:cs="Arial"/>
                <w:b/>
                <w:noProof/>
              </w:rPr>
              <w:t> </w:t>
            </w:r>
            <w:r w:rsidR="00FB4387" w:rsidRPr="00CE64D5">
              <w:rPr>
                <w:rFonts w:cs="Arial"/>
                <w:b/>
                <w:noProof/>
              </w:rPr>
              <w:t> </w:t>
            </w:r>
            <w:r w:rsidR="00FB4387" w:rsidRPr="00CE64D5">
              <w:rPr>
                <w:rFonts w:cs="Arial"/>
                <w:b/>
              </w:rPr>
              <w:fldChar w:fldCharType="end"/>
            </w:r>
          </w:p>
        </w:tc>
      </w:tr>
      <w:tr w:rsidR="0055010E" w14:paraId="7BD8D7C2" w14:textId="77777777" w:rsidTr="00D13F3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7A4A" w14:textId="6BFDF8C0" w:rsidR="0055010E" w:rsidRPr="00EC3044" w:rsidRDefault="0055010E" w:rsidP="00EC3044">
            <w:pPr>
              <w:rPr>
                <w:rFonts w:cs="Arial"/>
              </w:rPr>
            </w:pPr>
            <w:r>
              <w:rPr>
                <w:rFonts w:cs="Arial"/>
              </w:rPr>
              <w:t xml:space="preserve">Halten Sie die rechtlichen Vorschriften zum Schutz der Umwelt und zur Erhaltung der natürlichen Ressourcen, d.h. die Bestimmungen des schweizerischen Umweltrechts, ein?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9648" w14:textId="77777777" w:rsidR="0055010E" w:rsidRPr="00CE64D5" w:rsidRDefault="0011615D" w:rsidP="0055010E">
            <w:pPr>
              <w:ind w:left="709"/>
              <w:rPr>
                <w:rFonts w:cs="Arial"/>
              </w:rPr>
            </w:pPr>
            <w:sdt>
              <w:sdtPr>
                <w:rPr>
                  <w:rFonts w:cs="Arial"/>
                  <w:b/>
                </w:rPr>
                <w:id w:val="211647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10E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5010E" w:rsidRPr="00CE64D5">
              <w:rPr>
                <w:rFonts w:cs="Arial"/>
              </w:rPr>
              <w:t xml:space="preserve"> Ja</w:t>
            </w:r>
          </w:p>
          <w:p w14:paraId="533037C8" w14:textId="523BF38A" w:rsidR="0055010E" w:rsidRDefault="0011615D" w:rsidP="0055010E">
            <w:pPr>
              <w:ind w:left="709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129439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10E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5010E" w:rsidRPr="00CE64D5">
              <w:rPr>
                <w:rFonts w:cs="Arial"/>
              </w:rPr>
              <w:t xml:space="preserve"> Nein / Begründung: </w:t>
            </w:r>
            <w:r w:rsidR="0055010E" w:rsidRPr="00CE64D5">
              <w:rPr>
                <w:rFonts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5010E" w:rsidRPr="00CE64D5">
              <w:rPr>
                <w:rFonts w:cs="Arial"/>
                <w:b/>
              </w:rPr>
              <w:instrText xml:space="preserve"> FORMTEXT </w:instrText>
            </w:r>
            <w:r w:rsidR="0055010E" w:rsidRPr="00CE64D5">
              <w:rPr>
                <w:rFonts w:cs="Arial"/>
                <w:b/>
              </w:rPr>
            </w:r>
            <w:r w:rsidR="0055010E" w:rsidRPr="00CE64D5">
              <w:rPr>
                <w:rFonts w:cs="Arial"/>
                <w:b/>
              </w:rPr>
              <w:fldChar w:fldCharType="separate"/>
            </w:r>
            <w:r w:rsidR="0055010E" w:rsidRPr="00CE64D5">
              <w:rPr>
                <w:rFonts w:cs="Arial"/>
                <w:b/>
                <w:noProof/>
              </w:rPr>
              <w:t> </w:t>
            </w:r>
            <w:r w:rsidR="0055010E" w:rsidRPr="00CE64D5">
              <w:rPr>
                <w:rFonts w:cs="Arial"/>
                <w:b/>
                <w:noProof/>
              </w:rPr>
              <w:t> </w:t>
            </w:r>
            <w:r w:rsidR="0055010E" w:rsidRPr="00CE64D5">
              <w:rPr>
                <w:rFonts w:cs="Arial"/>
                <w:b/>
                <w:noProof/>
              </w:rPr>
              <w:t> </w:t>
            </w:r>
            <w:r w:rsidR="0055010E" w:rsidRPr="00CE64D5">
              <w:rPr>
                <w:rFonts w:cs="Arial"/>
                <w:b/>
                <w:noProof/>
              </w:rPr>
              <w:t> </w:t>
            </w:r>
            <w:r w:rsidR="0055010E" w:rsidRPr="00CE64D5">
              <w:rPr>
                <w:rFonts w:cs="Arial"/>
                <w:b/>
                <w:noProof/>
              </w:rPr>
              <w:t> </w:t>
            </w:r>
            <w:r w:rsidR="0055010E" w:rsidRPr="00CE64D5">
              <w:rPr>
                <w:rFonts w:cs="Arial"/>
                <w:b/>
              </w:rPr>
              <w:fldChar w:fldCharType="end"/>
            </w:r>
          </w:p>
        </w:tc>
      </w:tr>
      <w:tr w:rsidR="00EC3044" w14:paraId="7F3E9D42" w14:textId="77777777" w:rsidTr="00D13F3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5194" w14:textId="3EB5235D" w:rsidR="00B9154D" w:rsidRDefault="00EC3044" w:rsidP="00EC3044">
            <w:pPr>
              <w:rPr>
                <w:rFonts w:cs="Arial"/>
              </w:rPr>
            </w:pPr>
            <w:r w:rsidRPr="00EC3044">
              <w:rPr>
                <w:rFonts w:cs="Arial"/>
              </w:rPr>
              <w:t>Erklären Sie sich bereit, auch Ihre Subunternehmen</w:t>
            </w:r>
            <w:r w:rsidR="00B9154D">
              <w:rPr>
                <w:rFonts w:cs="Arial"/>
              </w:rPr>
              <w:t>, falls Subunternehmer zugelas</w:t>
            </w:r>
            <w:r w:rsidR="00D612B0">
              <w:rPr>
                <w:rFonts w:cs="Arial"/>
              </w:rPr>
              <w:t>sen</w:t>
            </w:r>
            <w:r w:rsidR="00B9154D">
              <w:rPr>
                <w:rFonts w:cs="Arial"/>
              </w:rPr>
              <w:t xml:space="preserve"> sind,</w:t>
            </w:r>
            <w:r w:rsidRPr="00EC3044">
              <w:rPr>
                <w:rFonts w:cs="Arial"/>
              </w:rPr>
              <w:t xml:space="preserve"> </w:t>
            </w:r>
            <w:r w:rsidR="0055010E">
              <w:rPr>
                <w:rFonts w:cs="Arial"/>
              </w:rPr>
              <w:t>für</w:t>
            </w:r>
            <w:r w:rsidR="001B7C4B">
              <w:rPr>
                <w:rFonts w:cs="Arial"/>
              </w:rPr>
              <w:t xml:space="preserve"> die</w:t>
            </w:r>
            <w:r w:rsidR="0055010E">
              <w:rPr>
                <w:rFonts w:cs="Arial"/>
              </w:rPr>
              <w:t xml:space="preserve"> im Inland zu erbringende</w:t>
            </w:r>
            <w:r w:rsidR="001B7C4B">
              <w:rPr>
                <w:rFonts w:cs="Arial"/>
              </w:rPr>
              <w:t>n</w:t>
            </w:r>
            <w:r w:rsidR="0055010E">
              <w:rPr>
                <w:rFonts w:cs="Arial"/>
              </w:rPr>
              <w:t xml:space="preserve"> Leistungen</w:t>
            </w:r>
            <w:r w:rsidR="001B7C4B">
              <w:rPr>
                <w:rFonts w:cs="Arial"/>
              </w:rPr>
              <w:t xml:space="preserve"> </w:t>
            </w:r>
            <w:r w:rsidR="00D612B0">
              <w:rPr>
                <w:rFonts w:cs="Arial"/>
              </w:rPr>
              <w:t xml:space="preserve">vertraglich </w:t>
            </w:r>
            <w:r w:rsidR="008C097C">
              <w:rPr>
                <w:rFonts w:cs="Arial"/>
              </w:rPr>
              <w:t>zur</w:t>
            </w:r>
            <w:r w:rsidRPr="00EC3044">
              <w:rPr>
                <w:rFonts w:cs="Arial"/>
              </w:rPr>
              <w:t xml:space="preserve"> </w:t>
            </w:r>
            <w:r w:rsidR="00B9154D">
              <w:rPr>
                <w:rFonts w:cs="Arial"/>
              </w:rPr>
              <w:t xml:space="preserve">vorgenannten </w:t>
            </w:r>
            <w:r w:rsidRPr="00EC3044">
              <w:rPr>
                <w:rFonts w:cs="Arial"/>
              </w:rPr>
              <w:t>Einhaltung der Arbeits</w:t>
            </w:r>
            <w:r w:rsidR="00B9154D">
              <w:rPr>
                <w:rFonts w:cs="Arial"/>
              </w:rPr>
              <w:t>bedingungen und Arbeits</w:t>
            </w:r>
            <w:r w:rsidRPr="00EC3044">
              <w:rPr>
                <w:rFonts w:cs="Arial"/>
              </w:rPr>
              <w:t>schutzbestimmungen</w:t>
            </w:r>
            <w:r w:rsidR="003F30EF">
              <w:rPr>
                <w:rFonts w:cs="Arial"/>
              </w:rPr>
              <w:t xml:space="preserve">, </w:t>
            </w:r>
            <w:r w:rsidR="00AF1C49">
              <w:rPr>
                <w:rFonts w:cs="Arial"/>
              </w:rPr>
              <w:t>zur</w:t>
            </w:r>
            <w:r w:rsidR="00AF1C49" w:rsidRPr="00EC3044">
              <w:rPr>
                <w:rFonts w:cs="Arial"/>
              </w:rPr>
              <w:t xml:space="preserve"> </w:t>
            </w:r>
            <w:r w:rsidRPr="00EC3044">
              <w:rPr>
                <w:rFonts w:cs="Arial"/>
              </w:rPr>
              <w:t>Gleichbehandlung von Frau und Mann</w:t>
            </w:r>
            <w:r w:rsidR="00B9154D">
              <w:rPr>
                <w:rFonts w:cs="Arial"/>
              </w:rPr>
              <w:t xml:space="preserve"> betreffend Lohn</w:t>
            </w:r>
            <w:r w:rsidR="0055010E">
              <w:rPr>
                <w:rFonts w:cs="Arial"/>
              </w:rPr>
              <w:t xml:space="preserve">, </w:t>
            </w:r>
            <w:r w:rsidR="003F30EF">
              <w:rPr>
                <w:rFonts w:cs="Arial"/>
              </w:rPr>
              <w:t>zur Einhal</w:t>
            </w:r>
            <w:r w:rsidR="003F30EF">
              <w:rPr>
                <w:rFonts w:cs="Arial"/>
              </w:rPr>
              <w:lastRenderedPageBreak/>
              <w:t>tung der Melde- und Bewilligungspflichten nach dem BGSA</w:t>
            </w:r>
            <w:r w:rsidRPr="00EC3044">
              <w:rPr>
                <w:rFonts w:cs="Arial"/>
              </w:rPr>
              <w:t xml:space="preserve"> </w:t>
            </w:r>
            <w:r w:rsidR="0055010E">
              <w:rPr>
                <w:rFonts w:cs="Arial"/>
              </w:rPr>
              <w:t xml:space="preserve">sowie zur Einhaltung des schweizerischen Umweltrechts </w:t>
            </w:r>
            <w:r w:rsidRPr="00EC3044">
              <w:rPr>
                <w:rFonts w:cs="Arial"/>
              </w:rPr>
              <w:t>zu verpflichten</w:t>
            </w:r>
            <w:r w:rsidR="00B9154D">
              <w:rPr>
                <w:rFonts w:cs="Arial"/>
              </w:rPr>
              <w:t>?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919A" w14:textId="77777777" w:rsidR="00EC3044" w:rsidRPr="00CE64D5" w:rsidRDefault="0011615D" w:rsidP="00EC3044">
            <w:pPr>
              <w:ind w:left="709"/>
              <w:rPr>
                <w:rFonts w:cs="Arial"/>
              </w:rPr>
            </w:pPr>
            <w:sdt>
              <w:sdtPr>
                <w:rPr>
                  <w:rFonts w:cs="Arial"/>
                  <w:b/>
                </w:rPr>
                <w:id w:val="35193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04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EC3044" w:rsidRPr="00CE64D5">
              <w:rPr>
                <w:rFonts w:cs="Arial"/>
              </w:rPr>
              <w:t xml:space="preserve"> Ja</w:t>
            </w:r>
          </w:p>
          <w:p w14:paraId="48339DEE" w14:textId="77777777" w:rsidR="00EC3044" w:rsidRDefault="0011615D" w:rsidP="00EC3044">
            <w:pPr>
              <w:ind w:left="709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113214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04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EC3044" w:rsidRPr="00CE64D5">
              <w:rPr>
                <w:rFonts w:cs="Arial"/>
              </w:rPr>
              <w:t xml:space="preserve"> Nein / Begründung: </w:t>
            </w:r>
            <w:r w:rsidR="00EC3044" w:rsidRPr="00CE64D5">
              <w:rPr>
                <w:rFonts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C3044" w:rsidRPr="00CE64D5">
              <w:rPr>
                <w:rFonts w:cs="Arial"/>
                <w:b/>
              </w:rPr>
              <w:instrText xml:space="preserve"> FORMTEXT </w:instrText>
            </w:r>
            <w:r w:rsidR="00EC3044" w:rsidRPr="00CE64D5">
              <w:rPr>
                <w:rFonts w:cs="Arial"/>
                <w:b/>
              </w:rPr>
            </w:r>
            <w:r w:rsidR="00EC3044" w:rsidRPr="00CE64D5">
              <w:rPr>
                <w:rFonts w:cs="Arial"/>
                <w:b/>
              </w:rPr>
              <w:fldChar w:fldCharType="separate"/>
            </w:r>
            <w:r w:rsidR="00EC3044" w:rsidRPr="00CE64D5">
              <w:rPr>
                <w:rFonts w:cs="Arial"/>
                <w:b/>
                <w:noProof/>
              </w:rPr>
              <w:t> </w:t>
            </w:r>
            <w:r w:rsidR="00EC3044" w:rsidRPr="00CE64D5">
              <w:rPr>
                <w:rFonts w:cs="Arial"/>
                <w:b/>
                <w:noProof/>
              </w:rPr>
              <w:t> </w:t>
            </w:r>
            <w:r w:rsidR="00EC3044" w:rsidRPr="00CE64D5">
              <w:rPr>
                <w:rFonts w:cs="Arial"/>
                <w:b/>
                <w:noProof/>
              </w:rPr>
              <w:t> </w:t>
            </w:r>
            <w:r w:rsidR="00EC3044" w:rsidRPr="00CE64D5">
              <w:rPr>
                <w:rFonts w:cs="Arial"/>
                <w:b/>
                <w:noProof/>
              </w:rPr>
              <w:t> </w:t>
            </w:r>
            <w:r w:rsidR="00EC3044" w:rsidRPr="00CE64D5">
              <w:rPr>
                <w:rFonts w:cs="Arial"/>
                <w:b/>
                <w:noProof/>
              </w:rPr>
              <w:t> </w:t>
            </w:r>
            <w:r w:rsidR="00EC3044" w:rsidRPr="00CE64D5">
              <w:rPr>
                <w:rFonts w:cs="Arial"/>
                <w:b/>
              </w:rPr>
              <w:fldChar w:fldCharType="end"/>
            </w:r>
          </w:p>
        </w:tc>
      </w:tr>
    </w:tbl>
    <w:p w14:paraId="61C7600D" w14:textId="77777777" w:rsidR="00D13F33" w:rsidRDefault="00D13F33" w:rsidP="008D5740"/>
    <w:p w14:paraId="26DD1265" w14:textId="65E7D43F" w:rsidR="00557336" w:rsidRPr="000E6A11" w:rsidRDefault="00891EA1" w:rsidP="00557336">
      <w:pPr>
        <w:rPr>
          <w:strike/>
        </w:rPr>
      </w:pPr>
      <w:r>
        <w:rPr>
          <w:b/>
        </w:rPr>
        <w:t>4</w:t>
      </w:r>
      <w:r w:rsidR="005627E9">
        <w:rPr>
          <w:b/>
        </w:rPr>
        <w:t>.3</w:t>
      </w:r>
      <w:r w:rsidR="005627E9">
        <w:rPr>
          <w:b/>
        </w:rPr>
        <w:tab/>
        <w:t xml:space="preserve">Teilnahmebedingungen </w:t>
      </w:r>
      <w:r w:rsidR="005627E9" w:rsidRPr="008E4406">
        <w:rPr>
          <w:b/>
        </w:rPr>
        <w:t xml:space="preserve">für </w:t>
      </w:r>
      <w:r w:rsidR="005627E9">
        <w:rPr>
          <w:b/>
        </w:rPr>
        <w:t xml:space="preserve">die </w:t>
      </w:r>
      <w:r w:rsidR="005627E9" w:rsidRPr="008E4406">
        <w:rPr>
          <w:b/>
        </w:rPr>
        <w:t xml:space="preserve">im </w:t>
      </w:r>
      <w:r w:rsidR="005627E9">
        <w:rPr>
          <w:b/>
        </w:rPr>
        <w:t>Ausland</w:t>
      </w:r>
      <w:r w:rsidR="005627E9" w:rsidRPr="008E4406">
        <w:rPr>
          <w:b/>
        </w:rPr>
        <w:t xml:space="preserve"> zu erbringende</w:t>
      </w:r>
      <w:r w:rsidR="005627E9">
        <w:rPr>
          <w:b/>
        </w:rPr>
        <w:t>n</w:t>
      </w:r>
      <w:r w:rsidR="005627E9" w:rsidRPr="008E4406">
        <w:rPr>
          <w:b/>
        </w:rPr>
        <w:t xml:space="preserve"> Leistungen: </w:t>
      </w:r>
    </w:p>
    <w:tbl>
      <w:tblPr>
        <w:tblStyle w:val="GVZTabelle1"/>
        <w:tblpPr w:leftFromText="141" w:rightFromText="141" w:vertAnchor="text" w:horzAnchor="margin" w:tblpY="539"/>
        <w:tblW w:w="8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557336" w:rsidRPr="008317C7" w14:paraId="3FD96BE3" w14:textId="77777777" w:rsidTr="000E6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0" w:type="dxa"/>
            <w:tcBorders>
              <w:top w:val="single" w:sz="4" w:space="0" w:color="7C8388"/>
              <w:left w:val="single" w:sz="4" w:space="0" w:color="7C8388"/>
              <w:bottom w:val="single" w:sz="4" w:space="0" w:color="FFFFFF" w:themeColor="background1"/>
              <w:right w:val="single" w:sz="4" w:space="0" w:color="7C8388"/>
            </w:tcBorders>
            <w:shd w:val="clear" w:color="auto" w:fill="7C8388"/>
            <w:vAlign w:val="center"/>
          </w:tcPr>
          <w:p w14:paraId="0A176DBC" w14:textId="1DAFCE83" w:rsidR="00557336" w:rsidRPr="008317C7" w:rsidRDefault="00557336" w:rsidP="00557336">
            <w:pPr>
              <w:rPr>
                <w:b w:val="0"/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>Teilnahmebedingungen für die im Ausland zu erbringenden Leistungen</w:t>
            </w:r>
          </w:p>
        </w:tc>
      </w:tr>
    </w:tbl>
    <w:tbl>
      <w:tblPr>
        <w:tblStyle w:val="GVZTabel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5096"/>
      </w:tblGrid>
      <w:tr w:rsidR="005627E9" w14:paraId="2B372BCD" w14:textId="77777777" w:rsidTr="004961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98" w:type="dxa"/>
            <w:vAlign w:val="center"/>
          </w:tcPr>
          <w:p w14:paraId="65057C28" w14:textId="51C05178" w:rsidR="005627E9" w:rsidRPr="001E150D" w:rsidRDefault="005627E9" w:rsidP="00BE789E">
            <w:pPr>
              <w:spacing w:line="260" w:lineRule="atLeas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Halten Sie </w:t>
            </w:r>
            <w:r w:rsidR="000E1A6D">
              <w:rPr>
                <w:rFonts w:cs="Arial"/>
                <w:b w:val="0"/>
              </w:rPr>
              <w:t xml:space="preserve">für die im Ausland zu erbringenden Leistungen </w:t>
            </w:r>
            <w:r w:rsidR="00BE789E">
              <w:rPr>
                <w:rFonts w:cs="Arial"/>
                <w:b w:val="0"/>
              </w:rPr>
              <w:t xml:space="preserve">das ILO </w:t>
            </w:r>
            <w:r w:rsidR="00BE789E" w:rsidRPr="00BE789E">
              <w:rPr>
                <w:rFonts w:cs="Arial"/>
                <w:b w:val="0"/>
              </w:rPr>
              <w:t>Übereinkommen Nr. 29 vom 28.</w:t>
            </w:r>
            <w:r w:rsidR="00524D1F">
              <w:rPr>
                <w:rFonts w:cs="Arial"/>
                <w:b w:val="0"/>
              </w:rPr>
              <w:t> </w:t>
            </w:r>
            <w:r w:rsidR="00BE789E" w:rsidRPr="00BE789E">
              <w:rPr>
                <w:rFonts w:cs="Arial"/>
                <w:b w:val="0"/>
              </w:rPr>
              <w:t>Juni 1930 über Zwangs- und Pflichtarbeit</w:t>
            </w:r>
            <w:r w:rsidR="00BE789E">
              <w:rPr>
                <w:rFonts w:cs="Arial"/>
                <w:b w:val="0"/>
              </w:rPr>
              <w:t xml:space="preserve"> </w:t>
            </w:r>
            <w:r w:rsidR="00BE789E" w:rsidRPr="00BE789E">
              <w:rPr>
                <w:rFonts w:cs="Arial"/>
                <w:b w:val="0"/>
              </w:rPr>
              <w:t>(SR 0.822.713.9)</w:t>
            </w:r>
            <w:r w:rsidR="00BE789E">
              <w:rPr>
                <w:rFonts w:cs="Arial"/>
                <w:b w:val="0"/>
              </w:rPr>
              <w:t xml:space="preserve"> ein?</w:t>
            </w:r>
          </w:p>
        </w:tc>
        <w:tc>
          <w:tcPr>
            <w:tcW w:w="5096" w:type="dxa"/>
            <w:vAlign w:val="center"/>
          </w:tcPr>
          <w:p w14:paraId="1E78F289" w14:textId="77777777" w:rsidR="005627E9" w:rsidRPr="00CE3ACE" w:rsidRDefault="0011615D" w:rsidP="005627E9">
            <w:pPr>
              <w:ind w:left="709"/>
              <w:rPr>
                <w:rFonts w:cs="Arial"/>
                <w:b w:val="0"/>
              </w:rPr>
            </w:pPr>
            <w:sdt>
              <w:sdtPr>
                <w:rPr>
                  <w:rFonts w:cs="Arial"/>
                </w:rPr>
                <w:id w:val="-37848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7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627E9" w:rsidRPr="00CE3ACE">
              <w:rPr>
                <w:rFonts w:cs="Arial"/>
                <w:b w:val="0"/>
              </w:rPr>
              <w:t xml:space="preserve"> Ja</w:t>
            </w:r>
          </w:p>
          <w:p w14:paraId="20FD29BE" w14:textId="77777777" w:rsidR="005627E9" w:rsidRPr="00CE3ACE" w:rsidRDefault="0011615D" w:rsidP="005627E9">
            <w:pPr>
              <w:ind w:left="709"/>
              <w:rPr>
                <w:b w:val="0"/>
              </w:rPr>
            </w:pPr>
            <w:sdt>
              <w:sdtPr>
                <w:rPr>
                  <w:rFonts w:cs="Arial"/>
                </w:rPr>
                <w:id w:val="-134639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7E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627E9" w:rsidRPr="00CE3ACE">
              <w:rPr>
                <w:rFonts w:cs="Arial"/>
                <w:b w:val="0"/>
              </w:rPr>
              <w:t xml:space="preserve"> Nein / Begründung: </w:t>
            </w:r>
            <w:r w:rsidR="005627E9" w:rsidRPr="00CE3ACE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627E9" w:rsidRPr="00CE3ACE">
              <w:rPr>
                <w:rFonts w:cs="Arial"/>
              </w:rPr>
              <w:instrText xml:space="preserve"> FORMTEXT </w:instrText>
            </w:r>
            <w:r w:rsidR="005627E9" w:rsidRPr="00CE3ACE">
              <w:rPr>
                <w:rFonts w:cs="Arial"/>
              </w:rPr>
            </w:r>
            <w:r w:rsidR="005627E9" w:rsidRPr="00CE3ACE">
              <w:rPr>
                <w:rFonts w:cs="Arial"/>
              </w:rPr>
              <w:fldChar w:fldCharType="separate"/>
            </w:r>
            <w:r w:rsidR="005627E9" w:rsidRPr="00CE3ACE">
              <w:rPr>
                <w:rFonts w:cs="Arial"/>
                <w:noProof/>
              </w:rPr>
              <w:t> </w:t>
            </w:r>
            <w:r w:rsidR="005627E9" w:rsidRPr="00CE3ACE">
              <w:rPr>
                <w:rFonts w:cs="Arial"/>
                <w:noProof/>
              </w:rPr>
              <w:t> </w:t>
            </w:r>
            <w:r w:rsidR="005627E9" w:rsidRPr="00CE3ACE">
              <w:rPr>
                <w:rFonts w:cs="Arial"/>
                <w:noProof/>
              </w:rPr>
              <w:t> </w:t>
            </w:r>
            <w:r w:rsidR="005627E9" w:rsidRPr="00CE3ACE">
              <w:rPr>
                <w:rFonts w:cs="Arial"/>
                <w:noProof/>
              </w:rPr>
              <w:t> </w:t>
            </w:r>
            <w:r w:rsidR="005627E9" w:rsidRPr="00CE3ACE">
              <w:rPr>
                <w:rFonts w:cs="Arial"/>
                <w:noProof/>
              </w:rPr>
              <w:t> </w:t>
            </w:r>
            <w:r w:rsidR="005627E9" w:rsidRPr="00CE3ACE">
              <w:rPr>
                <w:rFonts w:cs="Arial"/>
              </w:rPr>
              <w:fldChar w:fldCharType="end"/>
            </w:r>
          </w:p>
        </w:tc>
      </w:tr>
      <w:tr w:rsidR="005627E9" w14:paraId="16DB62B8" w14:textId="77777777" w:rsidTr="004961D2">
        <w:tc>
          <w:tcPr>
            <w:tcW w:w="3398" w:type="dxa"/>
            <w:vAlign w:val="center"/>
          </w:tcPr>
          <w:p w14:paraId="7E981FC6" w14:textId="67D3D1AD" w:rsidR="005627E9" w:rsidRPr="003F7676" w:rsidRDefault="00BE789E" w:rsidP="00BE789E">
            <w:r w:rsidRPr="00BE789E">
              <w:rPr>
                <w:rFonts w:cs="Arial"/>
              </w:rPr>
              <w:t>Halten Sie</w:t>
            </w:r>
            <w:r w:rsidR="000E1A6D">
              <w:rPr>
                <w:rFonts w:cs="Arial"/>
              </w:rPr>
              <w:t xml:space="preserve"> </w:t>
            </w:r>
            <w:r w:rsidR="000E1A6D" w:rsidRPr="000E6A11">
              <w:rPr>
                <w:rFonts w:cs="Arial"/>
              </w:rPr>
              <w:t>für die im Ausland zu erbringenden Leistungen</w:t>
            </w:r>
            <w:r w:rsidRPr="00BE789E">
              <w:rPr>
                <w:rFonts w:cs="Arial"/>
              </w:rPr>
              <w:t xml:space="preserve"> das ILO</w:t>
            </w:r>
            <w:r>
              <w:rPr>
                <w:rFonts w:cs="Arial"/>
              </w:rPr>
              <w:t xml:space="preserve"> </w:t>
            </w:r>
            <w:r w:rsidRPr="00BE789E">
              <w:rPr>
                <w:rFonts w:cs="Arial"/>
              </w:rPr>
              <w:t>Übereinkommen Nr. 87 vom 9. Juli 1948 über die Vereinigungsfreiheit</w:t>
            </w:r>
            <w:r w:rsidR="00E87A38">
              <w:rPr>
                <w:rFonts w:cs="Arial"/>
              </w:rPr>
              <w:t xml:space="preserve"> </w:t>
            </w:r>
            <w:r w:rsidRPr="00BE789E">
              <w:rPr>
                <w:rFonts w:cs="Arial"/>
              </w:rPr>
              <w:t>und den Schutz des Vereinigungsrechtes (SR 0.822.719.7)</w:t>
            </w:r>
            <w:r>
              <w:rPr>
                <w:rFonts w:cs="Arial"/>
              </w:rPr>
              <w:t xml:space="preserve"> ein?</w:t>
            </w:r>
          </w:p>
        </w:tc>
        <w:tc>
          <w:tcPr>
            <w:tcW w:w="5096" w:type="dxa"/>
            <w:vAlign w:val="center"/>
          </w:tcPr>
          <w:p w14:paraId="2D07FA00" w14:textId="57E87D97" w:rsidR="005627E9" w:rsidRPr="00CE64D5" w:rsidRDefault="0011615D" w:rsidP="005627E9">
            <w:pPr>
              <w:ind w:left="709"/>
              <w:rPr>
                <w:rFonts w:cs="Arial"/>
              </w:rPr>
            </w:pPr>
            <w:sdt>
              <w:sdtPr>
                <w:rPr>
                  <w:rFonts w:cs="Arial"/>
                  <w:b/>
                </w:rPr>
                <w:id w:val="122155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6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627E9" w:rsidRPr="00CE64D5">
              <w:rPr>
                <w:rFonts w:cs="Arial"/>
              </w:rPr>
              <w:t xml:space="preserve"> Ja</w:t>
            </w:r>
          </w:p>
          <w:p w14:paraId="260E8A46" w14:textId="77777777" w:rsidR="005627E9" w:rsidRPr="00CE64D5" w:rsidRDefault="0011615D" w:rsidP="005627E9">
            <w:pPr>
              <w:ind w:left="709"/>
            </w:pPr>
            <w:sdt>
              <w:sdtPr>
                <w:rPr>
                  <w:rFonts w:cs="Arial"/>
                  <w:b/>
                </w:rPr>
                <w:id w:val="-55031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7E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627E9" w:rsidRPr="00CE64D5">
              <w:rPr>
                <w:rFonts w:cs="Arial"/>
              </w:rPr>
              <w:t xml:space="preserve"> Nein / Begründung: </w:t>
            </w:r>
            <w:r w:rsidR="005627E9" w:rsidRPr="00CE64D5">
              <w:rPr>
                <w:rFonts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627E9" w:rsidRPr="00CE64D5">
              <w:rPr>
                <w:rFonts w:cs="Arial"/>
                <w:b/>
              </w:rPr>
              <w:instrText xml:space="preserve"> FORMTEXT </w:instrText>
            </w:r>
            <w:r w:rsidR="005627E9" w:rsidRPr="00CE64D5">
              <w:rPr>
                <w:rFonts w:cs="Arial"/>
                <w:b/>
              </w:rPr>
            </w:r>
            <w:r w:rsidR="005627E9" w:rsidRPr="00CE64D5">
              <w:rPr>
                <w:rFonts w:cs="Arial"/>
                <w:b/>
              </w:rPr>
              <w:fldChar w:fldCharType="separate"/>
            </w:r>
            <w:r w:rsidR="005627E9" w:rsidRPr="00CE64D5">
              <w:rPr>
                <w:rFonts w:cs="Arial"/>
                <w:b/>
                <w:noProof/>
              </w:rPr>
              <w:t> </w:t>
            </w:r>
            <w:r w:rsidR="005627E9" w:rsidRPr="00CE64D5">
              <w:rPr>
                <w:rFonts w:cs="Arial"/>
                <w:b/>
                <w:noProof/>
              </w:rPr>
              <w:t> </w:t>
            </w:r>
            <w:r w:rsidR="005627E9" w:rsidRPr="00CE64D5">
              <w:rPr>
                <w:rFonts w:cs="Arial"/>
                <w:b/>
                <w:noProof/>
              </w:rPr>
              <w:t> </w:t>
            </w:r>
            <w:r w:rsidR="005627E9" w:rsidRPr="00CE64D5">
              <w:rPr>
                <w:rFonts w:cs="Arial"/>
                <w:b/>
                <w:noProof/>
              </w:rPr>
              <w:t> </w:t>
            </w:r>
            <w:r w:rsidR="005627E9" w:rsidRPr="00CE64D5">
              <w:rPr>
                <w:rFonts w:cs="Arial"/>
                <w:b/>
                <w:noProof/>
              </w:rPr>
              <w:t> </w:t>
            </w:r>
            <w:r w:rsidR="005627E9" w:rsidRPr="00CE64D5">
              <w:rPr>
                <w:rFonts w:cs="Arial"/>
                <w:b/>
              </w:rPr>
              <w:fldChar w:fldCharType="end"/>
            </w:r>
          </w:p>
        </w:tc>
      </w:tr>
      <w:tr w:rsidR="005627E9" w14:paraId="0F4FD90A" w14:textId="77777777" w:rsidTr="004961D2">
        <w:tc>
          <w:tcPr>
            <w:tcW w:w="3398" w:type="dxa"/>
            <w:vAlign w:val="center"/>
          </w:tcPr>
          <w:p w14:paraId="7966E4AA" w14:textId="52568AE0" w:rsidR="00557336" w:rsidRDefault="005627E9" w:rsidP="00BE789E">
            <w:pPr>
              <w:rPr>
                <w:rFonts w:cs="Arial"/>
              </w:rPr>
            </w:pPr>
            <w:r>
              <w:rPr>
                <w:rFonts w:cs="Arial"/>
              </w:rPr>
              <w:t xml:space="preserve">Halten </w:t>
            </w:r>
            <w:r w:rsidRPr="000E1A6D">
              <w:rPr>
                <w:rFonts w:cs="Arial"/>
              </w:rPr>
              <w:t xml:space="preserve">Sie </w:t>
            </w:r>
            <w:r w:rsidR="000E1A6D" w:rsidRPr="000E6A11">
              <w:rPr>
                <w:rFonts w:cs="Arial"/>
              </w:rPr>
              <w:t xml:space="preserve">für die im Ausland zu erbringenden Leistungen </w:t>
            </w:r>
            <w:r w:rsidR="00BE789E">
              <w:rPr>
                <w:rFonts w:cs="Arial"/>
              </w:rPr>
              <w:t xml:space="preserve">das ILO </w:t>
            </w:r>
            <w:r w:rsidR="00BE789E" w:rsidRPr="00BE789E">
              <w:rPr>
                <w:rFonts w:cs="Arial"/>
              </w:rPr>
              <w:t>Übereinkommen Nr. 98 vom 1. Juli 1949 über die Anwendung der Grundsätze</w:t>
            </w:r>
            <w:r w:rsidR="000E1A6D">
              <w:rPr>
                <w:rFonts w:cs="Arial"/>
              </w:rPr>
              <w:t xml:space="preserve"> </w:t>
            </w:r>
            <w:r w:rsidR="00BE789E" w:rsidRPr="00BE789E">
              <w:rPr>
                <w:rFonts w:cs="Arial"/>
              </w:rPr>
              <w:t>des Vereinigungsrechtes und des Rechtes zu Kollektivverhandlungen</w:t>
            </w:r>
            <w:r w:rsidR="000E1A6D">
              <w:rPr>
                <w:rFonts w:cs="Arial"/>
              </w:rPr>
              <w:t xml:space="preserve"> </w:t>
            </w:r>
            <w:r w:rsidR="00BE789E" w:rsidRPr="00BE789E">
              <w:rPr>
                <w:rFonts w:cs="Arial"/>
              </w:rPr>
              <w:t>(SR 0.822.719.9)</w:t>
            </w:r>
            <w:r w:rsidR="00BE789E">
              <w:rPr>
                <w:rFonts w:cs="Arial"/>
              </w:rPr>
              <w:t xml:space="preserve"> ein?</w:t>
            </w:r>
          </w:p>
        </w:tc>
        <w:tc>
          <w:tcPr>
            <w:tcW w:w="5096" w:type="dxa"/>
            <w:vAlign w:val="center"/>
          </w:tcPr>
          <w:p w14:paraId="7B5F33F5" w14:textId="77777777" w:rsidR="005627E9" w:rsidRPr="00CE64D5" w:rsidRDefault="0011615D" w:rsidP="005627E9">
            <w:pPr>
              <w:ind w:left="709"/>
              <w:rPr>
                <w:rFonts w:cs="Arial"/>
              </w:rPr>
            </w:pPr>
            <w:sdt>
              <w:sdtPr>
                <w:rPr>
                  <w:rFonts w:cs="Arial"/>
                  <w:b/>
                </w:rPr>
                <w:id w:val="-140892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7E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627E9" w:rsidRPr="00CE64D5">
              <w:rPr>
                <w:rFonts w:cs="Arial"/>
              </w:rPr>
              <w:t xml:space="preserve"> Ja</w:t>
            </w:r>
          </w:p>
          <w:p w14:paraId="0E5934EB" w14:textId="171B0636" w:rsidR="005627E9" w:rsidRDefault="0011615D" w:rsidP="005627E9">
            <w:pPr>
              <w:ind w:left="709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121099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33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627E9" w:rsidRPr="00CE64D5">
              <w:rPr>
                <w:rFonts w:cs="Arial"/>
              </w:rPr>
              <w:t xml:space="preserve"> Nein / Begründung: </w:t>
            </w:r>
            <w:r w:rsidR="005627E9" w:rsidRPr="00CE64D5">
              <w:rPr>
                <w:rFonts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627E9" w:rsidRPr="00CE64D5">
              <w:rPr>
                <w:rFonts w:cs="Arial"/>
                <w:b/>
              </w:rPr>
              <w:instrText xml:space="preserve"> FORMTEXT </w:instrText>
            </w:r>
            <w:r w:rsidR="005627E9" w:rsidRPr="00CE64D5">
              <w:rPr>
                <w:rFonts w:cs="Arial"/>
                <w:b/>
              </w:rPr>
            </w:r>
            <w:r w:rsidR="005627E9" w:rsidRPr="00CE64D5">
              <w:rPr>
                <w:rFonts w:cs="Arial"/>
                <w:b/>
              </w:rPr>
              <w:fldChar w:fldCharType="separate"/>
            </w:r>
            <w:r w:rsidR="005627E9" w:rsidRPr="00CE64D5">
              <w:rPr>
                <w:rFonts w:cs="Arial"/>
                <w:b/>
                <w:noProof/>
              </w:rPr>
              <w:t> </w:t>
            </w:r>
            <w:r w:rsidR="005627E9" w:rsidRPr="00CE64D5">
              <w:rPr>
                <w:rFonts w:cs="Arial"/>
                <w:b/>
                <w:noProof/>
              </w:rPr>
              <w:t> </w:t>
            </w:r>
            <w:r w:rsidR="005627E9" w:rsidRPr="00CE64D5">
              <w:rPr>
                <w:rFonts w:cs="Arial"/>
                <w:b/>
                <w:noProof/>
              </w:rPr>
              <w:t> </w:t>
            </w:r>
            <w:r w:rsidR="005627E9" w:rsidRPr="00CE64D5">
              <w:rPr>
                <w:rFonts w:cs="Arial"/>
                <w:b/>
                <w:noProof/>
              </w:rPr>
              <w:t> </w:t>
            </w:r>
            <w:r w:rsidR="005627E9" w:rsidRPr="00CE64D5">
              <w:rPr>
                <w:rFonts w:cs="Arial"/>
                <w:b/>
                <w:noProof/>
              </w:rPr>
              <w:t> </w:t>
            </w:r>
            <w:r w:rsidR="005627E9" w:rsidRPr="00CE64D5">
              <w:rPr>
                <w:rFonts w:cs="Arial"/>
                <w:b/>
              </w:rPr>
              <w:fldChar w:fldCharType="end"/>
            </w:r>
          </w:p>
        </w:tc>
      </w:tr>
      <w:tr w:rsidR="005627E9" w14:paraId="61C7E70A" w14:textId="77777777" w:rsidTr="004961D2">
        <w:tc>
          <w:tcPr>
            <w:tcW w:w="3398" w:type="dxa"/>
            <w:vAlign w:val="center"/>
          </w:tcPr>
          <w:p w14:paraId="05461AEB" w14:textId="4CE00D8F" w:rsidR="005627E9" w:rsidRPr="008E4406" w:rsidRDefault="000E1A6D" w:rsidP="000E6A11">
            <w:pPr>
              <w:keepLines/>
            </w:pPr>
            <w:r>
              <w:rPr>
                <w:rFonts w:cs="Arial"/>
              </w:rPr>
              <w:t xml:space="preserve">Halten </w:t>
            </w:r>
            <w:r w:rsidRPr="008E4406">
              <w:rPr>
                <w:rFonts w:cs="Arial"/>
              </w:rPr>
              <w:t>Sie für die im Ausland zu erbringenden Leistungen</w:t>
            </w:r>
            <w:r w:rsidRPr="000E6A1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das ILO </w:t>
            </w:r>
            <w:r w:rsidRPr="00BE789E">
              <w:rPr>
                <w:rFonts w:cs="Arial"/>
              </w:rPr>
              <w:t>Übereinkommen</w:t>
            </w:r>
            <w:r>
              <w:rPr>
                <w:rFonts w:cs="Arial"/>
              </w:rPr>
              <w:t xml:space="preserve"> </w:t>
            </w:r>
            <w:r w:rsidRPr="000E1A6D">
              <w:rPr>
                <w:rFonts w:cs="Arial"/>
              </w:rPr>
              <w:t>Nr. 100 vom 29.</w:t>
            </w:r>
            <w:r w:rsidR="005E4861">
              <w:rPr>
                <w:rFonts w:cs="Arial"/>
              </w:rPr>
              <w:t> </w:t>
            </w:r>
            <w:r w:rsidRPr="000E1A6D">
              <w:rPr>
                <w:rFonts w:cs="Arial"/>
              </w:rPr>
              <w:t>Juni 1951 über die Gleichheit des Entgelts</w:t>
            </w:r>
            <w:r>
              <w:rPr>
                <w:rFonts w:cs="Arial"/>
              </w:rPr>
              <w:t xml:space="preserve"> </w:t>
            </w:r>
            <w:r w:rsidRPr="000E1A6D">
              <w:rPr>
                <w:rFonts w:cs="Arial"/>
              </w:rPr>
              <w:t>männlicher und weiblicher Arbeitskräfte für gleichwertige Arbeit</w:t>
            </w:r>
            <w:r w:rsidR="005E4861">
              <w:rPr>
                <w:rFonts w:cs="Arial"/>
              </w:rPr>
              <w:t xml:space="preserve"> </w:t>
            </w:r>
            <w:r w:rsidRPr="000E1A6D">
              <w:rPr>
                <w:rFonts w:cs="Arial"/>
              </w:rPr>
              <w:t>(SR 0.822.720.0)</w:t>
            </w:r>
            <w:r>
              <w:rPr>
                <w:rFonts w:cs="Arial"/>
              </w:rPr>
              <w:t xml:space="preserve"> ein?</w:t>
            </w:r>
          </w:p>
        </w:tc>
        <w:tc>
          <w:tcPr>
            <w:tcW w:w="5096" w:type="dxa"/>
            <w:vAlign w:val="center"/>
          </w:tcPr>
          <w:p w14:paraId="6D836B61" w14:textId="77777777" w:rsidR="005627E9" w:rsidRPr="00CE64D5" w:rsidRDefault="0011615D" w:rsidP="000E6A11">
            <w:pPr>
              <w:keepLines/>
              <w:ind w:left="709"/>
              <w:rPr>
                <w:rFonts w:cs="Arial"/>
              </w:rPr>
            </w:pPr>
            <w:sdt>
              <w:sdtPr>
                <w:rPr>
                  <w:rFonts w:cs="Arial"/>
                  <w:b/>
                </w:rPr>
                <w:id w:val="168979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7E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627E9" w:rsidRPr="00CE64D5">
              <w:rPr>
                <w:rFonts w:cs="Arial"/>
              </w:rPr>
              <w:t xml:space="preserve"> Ja</w:t>
            </w:r>
          </w:p>
          <w:p w14:paraId="65BB696A" w14:textId="77777777" w:rsidR="005627E9" w:rsidRDefault="0011615D" w:rsidP="000E6A11">
            <w:pPr>
              <w:keepLines/>
              <w:ind w:left="709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-23948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7E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627E9" w:rsidRPr="00CE64D5">
              <w:rPr>
                <w:rFonts w:cs="Arial"/>
              </w:rPr>
              <w:t xml:space="preserve"> Nein / Begründung: </w:t>
            </w:r>
            <w:r w:rsidR="005627E9" w:rsidRPr="00CE64D5">
              <w:rPr>
                <w:rFonts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627E9" w:rsidRPr="00CE64D5">
              <w:rPr>
                <w:rFonts w:cs="Arial"/>
                <w:b/>
              </w:rPr>
              <w:instrText xml:space="preserve"> FORMTEXT </w:instrText>
            </w:r>
            <w:r w:rsidR="005627E9" w:rsidRPr="00CE64D5">
              <w:rPr>
                <w:rFonts w:cs="Arial"/>
                <w:b/>
              </w:rPr>
            </w:r>
            <w:r w:rsidR="005627E9" w:rsidRPr="00CE64D5">
              <w:rPr>
                <w:rFonts w:cs="Arial"/>
                <w:b/>
              </w:rPr>
              <w:fldChar w:fldCharType="separate"/>
            </w:r>
            <w:r w:rsidR="005627E9" w:rsidRPr="00CE64D5">
              <w:rPr>
                <w:rFonts w:cs="Arial"/>
                <w:b/>
                <w:noProof/>
              </w:rPr>
              <w:t> </w:t>
            </w:r>
            <w:r w:rsidR="005627E9" w:rsidRPr="00CE64D5">
              <w:rPr>
                <w:rFonts w:cs="Arial"/>
                <w:b/>
                <w:noProof/>
              </w:rPr>
              <w:t> </w:t>
            </w:r>
            <w:r w:rsidR="005627E9" w:rsidRPr="00CE64D5">
              <w:rPr>
                <w:rFonts w:cs="Arial"/>
                <w:b/>
                <w:noProof/>
              </w:rPr>
              <w:t> </w:t>
            </w:r>
            <w:r w:rsidR="005627E9" w:rsidRPr="00CE64D5">
              <w:rPr>
                <w:rFonts w:cs="Arial"/>
                <w:b/>
                <w:noProof/>
              </w:rPr>
              <w:t> </w:t>
            </w:r>
            <w:r w:rsidR="005627E9" w:rsidRPr="00CE64D5">
              <w:rPr>
                <w:rFonts w:cs="Arial"/>
                <w:b/>
                <w:noProof/>
              </w:rPr>
              <w:t> </w:t>
            </w:r>
            <w:r w:rsidR="005627E9" w:rsidRPr="00CE64D5">
              <w:rPr>
                <w:rFonts w:cs="Arial"/>
                <w:b/>
              </w:rPr>
              <w:fldChar w:fldCharType="end"/>
            </w:r>
          </w:p>
        </w:tc>
      </w:tr>
      <w:tr w:rsidR="005627E9" w14:paraId="078E0768" w14:textId="77777777" w:rsidTr="004961D2">
        <w:tc>
          <w:tcPr>
            <w:tcW w:w="3398" w:type="dxa"/>
            <w:vAlign w:val="center"/>
          </w:tcPr>
          <w:p w14:paraId="4CF75B2D" w14:textId="2DDC4ADF" w:rsidR="005627E9" w:rsidRPr="00EC3044" w:rsidRDefault="000E1A6D" w:rsidP="000E1A6D">
            <w:pPr>
              <w:rPr>
                <w:rFonts w:cs="Arial"/>
              </w:rPr>
            </w:pPr>
            <w:r>
              <w:rPr>
                <w:rFonts w:cs="Arial"/>
              </w:rPr>
              <w:t xml:space="preserve">Halten </w:t>
            </w:r>
            <w:r w:rsidRPr="008E4406">
              <w:rPr>
                <w:rFonts w:cs="Arial"/>
              </w:rPr>
              <w:t>Sie für die im Ausland zu erbringenden Leistungen</w:t>
            </w:r>
            <w:r w:rsidRPr="000E6A1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das ILO </w:t>
            </w:r>
            <w:r w:rsidRPr="00BE789E">
              <w:rPr>
                <w:rFonts w:cs="Arial"/>
              </w:rPr>
              <w:t>Übereinkommen</w:t>
            </w:r>
            <w:r>
              <w:rPr>
                <w:rFonts w:cs="Arial"/>
              </w:rPr>
              <w:t xml:space="preserve"> </w:t>
            </w:r>
            <w:r w:rsidRPr="000E1A6D">
              <w:rPr>
                <w:rFonts w:cs="Arial"/>
              </w:rPr>
              <w:t>Nr. 105 vom 25.</w:t>
            </w:r>
            <w:r>
              <w:rPr>
                <w:rFonts w:cs="Arial"/>
              </w:rPr>
              <w:t> </w:t>
            </w:r>
            <w:r w:rsidRPr="000E1A6D">
              <w:rPr>
                <w:rFonts w:cs="Arial"/>
              </w:rPr>
              <w:t>Juni 1957 über die Abschaffung</w:t>
            </w:r>
            <w:r w:rsidR="00E87A38">
              <w:rPr>
                <w:rFonts w:cs="Arial"/>
              </w:rPr>
              <w:t xml:space="preserve"> </w:t>
            </w:r>
            <w:r w:rsidRPr="000E1A6D">
              <w:rPr>
                <w:rFonts w:cs="Arial"/>
              </w:rPr>
              <w:t>der Zwangsarbeit (SR 0.822.721.1)</w:t>
            </w:r>
            <w:r>
              <w:rPr>
                <w:rFonts w:cs="Arial"/>
              </w:rPr>
              <w:t xml:space="preserve"> ein?</w:t>
            </w:r>
          </w:p>
        </w:tc>
        <w:tc>
          <w:tcPr>
            <w:tcW w:w="5096" w:type="dxa"/>
            <w:vAlign w:val="center"/>
          </w:tcPr>
          <w:p w14:paraId="4871A071" w14:textId="77777777" w:rsidR="005627E9" w:rsidRPr="00CE64D5" w:rsidRDefault="0011615D" w:rsidP="005627E9">
            <w:pPr>
              <w:ind w:left="709"/>
              <w:rPr>
                <w:rFonts w:cs="Arial"/>
              </w:rPr>
            </w:pPr>
            <w:sdt>
              <w:sdtPr>
                <w:rPr>
                  <w:rFonts w:cs="Arial"/>
                  <w:b/>
                </w:rPr>
                <w:id w:val="201533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7E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627E9" w:rsidRPr="00CE64D5">
              <w:rPr>
                <w:rFonts w:cs="Arial"/>
              </w:rPr>
              <w:t xml:space="preserve"> Ja</w:t>
            </w:r>
          </w:p>
          <w:p w14:paraId="4A24F9C0" w14:textId="77777777" w:rsidR="005627E9" w:rsidRDefault="0011615D" w:rsidP="005627E9">
            <w:pPr>
              <w:ind w:left="709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-184007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7E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627E9" w:rsidRPr="00CE64D5">
              <w:rPr>
                <w:rFonts w:cs="Arial"/>
              </w:rPr>
              <w:t xml:space="preserve"> Nein / Begründung: </w:t>
            </w:r>
            <w:r w:rsidR="005627E9" w:rsidRPr="00CE64D5">
              <w:rPr>
                <w:rFonts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627E9" w:rsidRPr="00CE64D5">
              <w:rPr>
                <w:rFonts w:cs="Arial"/>
                <w:b/>
              </w:rPr>
              <w:instrText xml:space="preserve"> FORMTEXT </w:instrText>
            </w:r>
            <w:r w:rsidR="005627E9" w:rsidRPr="00CE64D5">
              <w:rPr>
                <w:rFonts w:cs="Arial"/>
                <w:b/>
              </w:rPr>
            </w:r>
            <w:r w:rsidR="005627E9" w:rsidRPr="00CE64D5">
              <w:rPr>
                <w:rFonts w:cs="Arial"/>
                <w:b/>
              </w:rPr>
              <w:fldChar w:fldCharType="separate"/>
            </w:r>
            <w:r w:rsidR="005627E9" w:rsidRPr="00CE64D5">
              <w:rPr>
                <w:rFonts w:cs="Arial"/>
                <w:b/>
                <w:noProof/>
              </w:rPr>
              <w:t> </w:t>
            </w:r>
            <w:r w:rsidR="005627E9" w:rsidRPr="00CE64D5">
              <w:rPr>
                <w:rFonts w:cs="Arial"/>
                <w:b/>
                <w:noProof/>
              </w:rPr>
              <w:t> </w:t>
            </w:r>
            <w:r w:rsidR="005627E9" w:rsidRPr="00CE64D5">
              <w:rPr>
                <w:rFonts w:cs="Arial"/>
                <w:b/>
                <w:noProof/>
              </w:rPr>
              <w:t> </w:t>
            </w:r>
            <w:r w:rsidR="005627E9" w:rsidRPr="00CE64D5">
              <w:rPr>
                <w:rFonts w:cs="Arial"/>
                <w:b/>
                <w:noProof/>
              </w:rPr>
              <w:t> </w:t>
            </w:r>
            <w:r w:rsidR="005627E9" w:rsidRPr="00CE64D5">
              <w:rPr>
                <w:rFonts w:cs="Arial"/>
                <w:b/>
                <w:noProof/>
              </w:rPr>
              <w:t> </w:t>
            </w:r>
            <w:r w:rsidR="005627E9" w:rsidRPr="00CE64D5">
              <w:rPr>
                <w:rFonts w:cs="Arial"/>
                <w:b/>
              </w:rPr>
              <w:fldChar w:fldCharType="end"/>
            </w:r>
          </w:p>
        </w:tc>
      </w:tr>
      <w:tr w:rsidR="005627E9" w14:paraId="6D6AADE6" w14:textId="77777777" w:rsidTr="004961D2">
        <w:tc>
          <w:tcPr>
            <w:tcW w:w="3398" w:type="dxa"/>
            <w:vAlign w:val="center"/>
          </w:tcPr>
          <w:p w14:paraId="6EBECD49" w14:textId="5ACA1538" w:rsidR="005627E9" w:rsidRDefault="000E1A6D" w:rsidP="00557336">
            <w:pPr>
              <w:rPr>
                <w:rFonts w:cs="Arial"/>
              </w:rPr>
            </w:pPr>
            <w:r>
              <w:rPr>
                <w:rFonts w:cs="Arial"/>
              </w:rPr>
              <w:t xml:space="preserve">Halten </w:t>
            </w:r>
            <w:r w:rsidRPr="008E4406">
              <w:rPr>
                <w:rFonts w:cs="Arial"/>
              </w:rPr>
              <w:t>Sie für die im Ausland zu erbringenden Leistungen</w:t>
            </w:r>
            <w:r w:rsidRPr="000E6A1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das ILO </w:t>
            </w:r>
            <w:r w:rsidRPr="00BE789E">
              <w:rPr>
                <w:rFonts w:cs="Arial"/>
              </w:rPr>
              <w:t>Übereinkommen</w:t>
            </w:r>
            <w:r w:rsidR="00557336">
              <w:rPr>
                <w:rFonts w:cs="Arial"/>
              </w:rPr>
              <w:t xml:space="preserve"> </w:t>
            </w:r>
            <w:r w:rsidR="00557336" w:rsidRPr="00557336">
              <w:rPr>
                <w:rFonts w:cs="Arial"/>
              </w:rPr>
              <w:t xml:space="preserve">Nr. 111 vom </w:t>
            </w:r>
            <w:r w:rsidR="00557336" w:rsidRPr="00557336">
              <w:rPr>
                <w:rFonts w:cs="Arial"/>
              </w:rPr>
              <w:lastRenderedPageBreak/>
              <w:t>25.</w:t>
            </w:r>
            <w:r w:rsidR="00557336">
              <w:rPr>
                <w:rFonts w:cs="Arial"/>
              </w:rPr>
              <w:t> </w:t>
            </w:r>
            <w:r w:rsidR="00557336" w:rsidRPr="00557336">
              <w:rPr>
                <w:rFonts w:cs="Arial"/>
              </w:rPr>
              <w:t>Juni 1958 über die Diskriminierung</w:t>
            </w:r>
            <w:r w:rsidR="00557336">
              <w:rPr>
                <w:rFonts w:cs="Arial"/>
              </w:rPr>
              <w:t xml:space="preserve"> </w:t>
            </w:r>
            <w:r w:rsidR="00557336" w:rsidRPr="00557336">
              <w:rPr>
                <w:rFonts w:cs="Arial"/>
              </w:rPr>
              <w:t>in Beschäftigung und Beruf (SR 0.822.723.8)</w:t>
            </w:r>
            <w:r w:rsidR="00557336">
              <w:rPr>
                <w:rFonts w:cs="Arial"/>
              </w:rPr>
              <w:t xml:space="preserve"> ein?</w:t>
            </w:r>
          </w:p>
        </w:tc>
        <w:tc>
          <w:tcPr>
            <w:tcW w:w="5096" w:type="dxa"/>
            <w:vAlign w:val="center"/>
          </w:tcPr>
          <w:p w14:paraId="28D665AD" w14:textId="6813BEBC" w:rsidR="005627E9" w:rsidRPr="00CE64D5" w:rsidRDefault="0011615D" w:rsidP="005627E9">
            <w:pPr>
              <w:ind w:left="709"/>
              <w:rPr>
                <w:rFonts w:cs="Arial"/>
              </w:rPr>
            </w:pPr>
            <w:sdt>
              <w:sdtPr>
                <w:rPr>
                  <w:rFonts w:cs="Arial"/>
                  <w:b/>
                </w:rPr>
                <w:id w:val="105766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33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627E9" w:rsidRPr="00CE64D5">
              <w:rPr>
                <w:rFonts w:cs="Arial"/>
              </w:rPr>
              <w:t xml:space="preserve"> Ja</w:t>
            </w:r>
          </w:p>
          <w:p w14:paraId="440776F0" w14:textId="77777777" w:rsidR="005627E9" w:rsidRDefault="0011615D" w:rsidP="005627E9">
            <w:pPr>
              <w:ind w:left="709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-41154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7E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627E9" w:rsidRPr="00CE64D5">
              <w:rPr>
                <w:rFonts w:cs="Arial"/>
              </w:rPr>
              <w:t xml:space="preserve"> Nein / Begründung: </w:t>
            </w:r>
            <w:r w:rsidR="005627E9" w:rsidRPr="00CE64D5">
              <w:rPr>
                <w:rFonts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627E9" w:rsidRPr="00CE64D5">
              <w:rPr>
                <w:rFonts w:cs="Arial"/>
                <w:b/>
              </w:rPr>
              <w:instrText xml:space="preserve"> FORMTEXT </w:instrText>
            </w:r>
            <w:r w:rsidR="005627E9" w:rsidRPr="00CE64D5">
              <w:rPr>
                <w:rFonts w:cs="Arial"/>
                <w:b/>
              </w:rPr>
            </w:r>
            <w:r w:rsidR="005627E9" w:rsidRPr="00CE64D5">
              <w:rPr>
                <w:rFonts w:cs="Arial"/>
                <w:b/>
              </w:rPr>
              <w:fldChar w:fldCharType="separate"/>
            </w:r>
            <w:r w:rsidR="005627E9" w:rsidRPr="00CE64D5">
              <w:rPr>
                <w:rFonts w:cs="Arial"/>
                <w:b/>
                <w:noProof/>
              </w:rPr>
              <w:t> </w:t>
            </w:r>
            <w:r w:rsidR="005627E9" w:rsidRPr="00CE64D5">
              <w:rPr>
                <w:rFonts w:cs="Arial"/>
                <w:b/>
                <w:noProof/>
              </w:rPr>
              <w:t> </w:t>
            </w:r>
            <w:r w:rsidR="005627E9" w:rsidRPr="00CE64D5">
              <w:rPr>
                <w:rFonts w:cs="Arial"/>
                <w:b/>
                <w:noProof/>
              </w:rPr>
              <w:t> </w:t>
            </w:r>
            <w:r w:rsidR="005627E9" w:rsidRPr="00CE64D5">
              <w:rPr>
                <w:rFonts w:cs="Arial"/>
                <w:b/>
                <w:noProof/>
              </w:rPr>
              <w:t> </w:t>
            </w:r>
            <w:r w:rsidR="005627E9" w:rsidRPr="00CE64D5">
              <w:rPr>
                <w:rFonts w:cs="Arial"/>
                <w:b/>
                <w:noProof/>
              </w:rPr>
              <w:t> </w:t>
            </w:r>
            <w:r w:rsidR="005627E9" w:rsidRPr="00CE64D5">
              <w:rPr>
                <w:rFonts w:cs="Arial"/>
                <w:b/>
              </w:rPr>
              <w:fldChar w:fldCharType="end"/>
            </w:r>
          </w:p>
        </w:tc>
      </w:tr>
      <w:tr w:rsidR="00557336" w14:paraId="53FC77B2" w14:textId="77777777" w:rsidTr="004961D2">
        <w:tc>
          <w:tcPr>
            <w:tcW w:w="3398" w:type="dxa"/>
            <w:vAlign w:val="center"/>
          </w:tcPr>
          <w:p w14:paraId="2AAB0C65" w14:textId="585DAA7A" w:rsidR="00557336" w:rsidRDefault="00557336">
            <w:pPr>
              <w:rPr>
                <w:rFonts w:cs="Arial"/>
              </w:rPr>
            </w:pPr>
            <w:r>
              <w:rPr>
                <w:rFonts w:cs="Arial"/>
              </w:rPr>
              <w:t xml:space="preserve">Halten </w:t>
            </w:r>
            <w:r w:rsidRPr="008E4406">
              <w:rPr>
                <w:rFonts w:cs="Arial"/>
              </w:rPr>
              <w:t>Sie für die im Ausland zu erbringenden Leistungen</w:t>
            </w:r>
            <w:r w:rsidRPr="000E6A1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das ILO </w:t>
            </w:r>
            <w:r w:rsidRPr="00BE789E">
              <w:rPr>
                <w:rFonts w:cs="Arial"/>
              </w:rPr>
              <w:t>Übereinkommen</w:t>
            </w:r>
            <w:r>
              <w:rPr>
                <w:rFonts w:cs="Arial"/>
              </w:rPr>
              <w:t xml:space="preserve"> </w:t>
            </w:r>
            <w:r w:rsidRPr="00557336">
              <w:rPr>
                <w:rFonts w:cs="Arial"/>
              </w:rPr>
              <w:t>Nr. 138 vom 26.</w:t>
            </w:r>
            <w:r w:rsidR="005E4861">
              <w:rPr>
                <w:rFonts w:cs="Arial"/>
              </w:rPr>
              <w:t> </w:t>
            </w:r>
            <w:r w:rsidRPr="00557336">
              <w:rPr>
                <w:rFonts w:cs="Arial"/>
              </w:rPr>
              <w:t>Juni 1973 über das Mindestalter für die</w:t>
            </w:r>
            <w:r>
              <w:rPr>
                <w:rFonts w:cs="Arial"/>
              </w:rPr>
              <w:t xml:space="preserve"> </w:t>
            </w:r>
            <w:r w:rsidRPr="00557336">
              <w:rPr>
                <w:rFonts w:cs="Arial"/>
              </w:rPr>
              <w:t>Zulassung zur Beschäftigung (SR 0.822.723.8)</w:t>
            </w:r>
            <w:r>
              <w:rPr>
                <w:rFonts w:cs="Arial"/>
              </w:rPr>
              <w:t xml:space="preserve"> ein?</w:t>
            </w:r>
          </w:p>
        </w:tc>
        <w:tc>
          <w:tcPr>
            <w:tcW w:w="5096" w:type="dxa"/>
            <w:vAlign w:val="center"/>
          </w:tcPr>
          <w:p w14:paraId="1A0F0037" w14:textId="109D3FC3" w:rsidR="00557336" w:rsidRPr="00CE64D5" w:rsidRDefault="0011615D" w:rsidP="00557336">
            <w:pPr>
              <w:ind w:left="709"/>
              <w:rPr>
                <w:rFonts w:cs="Arial"/>
              </w:rPr>
            </w:pPr>
            <w:sdt>
              <w:sdtPr>
                <w:rPr>
                  <w:rFonts w:cs="Arial"/>
                  <w:b/>
                </w:rPr>
                <w:id w:val="-1086456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33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57336" w:rsidRPr="00CE64D5">
              <w:rPr>
                <w:rFonts w:cs="Arial"/>
              </w:rPr>
              <w:t xml:space="preserve"> Ja</w:t>
            </w:r>
          </w:p>
          <w:p w14:paraId="7F073EAD" w14:textId="4C87F534" w:rsidR="00557336" w:rsidRDefault="0011615D" w:rsidP="00557336">
            <w:pPr>
              <w:ind w:left="709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195975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33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57336" w:rsidRPr="00CE64D5">
              <w:rPr>
                <w:rFonts w:cs="Arial"/>
              </w:rPr>
              <w:t xml:space="preserve"> Nein / Begründung: </w:t>
            </w:r>
            <w:r w:rsidR="00557336" w:rsidRPr="00CE64D5">
              <w:rPr>
                <w:rFonts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57336" w:rsidRPr="00CE64D5">
              <w:rPr>
                <w:rFonts w:cs="Arial"/>
                <w:b/>
              </w:rPr>
              <w:instrText xml:space="preserve"> FORMTEXT </w:instrText>
            </w:r>
            <w:r w:rsidR="00557336" w:rsidRPr="00CE64D5">
              <w:rPr>
                <w:rFonts w:cs="Arial"/>
                <w:b/>
              </w:rPr>
            </w:r>
            <w:r w:rsidR="00557336" w:rsidRPr="00CE64D5">
              <w:rPr>
                <w:rFonts w:cs="Arial"/>
                <w:b/>
              </w:rPr>
              <w:fldChar w:fldCharType="separate"/>
            </w:r>
            <w:r w:rsidR="00557336" w:rsidRPr="00CE64D5">
              <w:rPr>
                <w:rFonts w:cs="Arial"/>
                <w:b/>
                <w:noProof/>
              </w:rPr>
              <w:t> </w:t>
            </w:r>
            <w:r w:rsidR="00557336" w:rsidRPr="00CE64D5">
              <w:rPr>
                <w:rFonts w:cs="Arial"/>
                <w:b/>
                <w:noProof/>
              </w:rPr>
              <w:t> </w:t>
            </w:r>
            <w:r w:rsidR="00557336" w:rsidRPr="00CE64D5">
              <w:rPr>
                <w:rFonts w:cs="Arial"/>
                <w:b/>
                <w:noProof/>
              </w:rPr>
              <w:t> </w:t>
            </w:r>
            <w:r w:rsidR="00557336" w:rsidRPr="00CE64D5">
              <w:rPr>
                <w:rFonts w:cs="Arial"/>
                <w:b/>
                <w:noProof/>
              </w:rPr>
              <w:t> </w:t>
            </w:r>
            <w:r w:rsidR="00557336" w:rsidRPr="00CE64D5">
              <w:rPr>
                <w:rFonts w:cs="Arial"/>
                <w:b/>
                <w:noProof/>
              </w:rPr>
              <w:t> </w:t>
            </w:r>
            <w:r w:rsidR="00557336" w:rsidRPr="00CE64D5">
              <w:rPr>
                <w:rFonts w:cs="Arial"/>
                <w:b/>
              </w:rPr>
              <w:fldChar w:fldCharType="end"/>
            </w:r>
          </w:p>
        </w:tc>
      </w:tr>
      <w:tr w:rsidR="00557336" w14:paraId="4BD636E4" w14:textId="77777777" w:rsidTr="004961D2">
        <w:tc>
          <w:tcPr>
            <w:tcW w:w="3398" w:type="dxa"/>
            <w:vAlign w:val="center"/>
          </w:tcPr>
          <w:p w14:paraId="14F9F26C" w14:textId="1603CE15" w:rsidR="00557336" w:rsidRDefault="00557336" w:rsidP="00557336">
            <w:pPr>
              <w:rPr>
                <w:rFonts w:cs="Arial"/>
              </w:rPr>
            </w:pPr>
            <w:r>
              <w:rPr>
                <w:rFonts w:cs="Arial"/>
              </w:rPr>
              <w:t xml:space="preserve">Halten </w:t>
            </w:r>
            <w:r w:rsidRPr="008E4406">
              <w:rPr>
                <w:rFonts w:cs="Arial"/>
              </w:rPr>
              <w:t>Sie für die im Ausland zu erbringenden Leistungen</w:t>
            </w:r>
            <w:r w:rsidRPr="000E6A1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das ILO </w:t>
            </w:r>
            <w:r w:rsidRPr="00BE789E">
              <w:rPr>
                <w:rFonts w:cs="Arial"/>
              </w:rPr>
              <w:t>Übereinkommen</w:t>
            </w:r>
            <w:r>
              <w:rPr>
                <w:rFonts w:cs="Arial"/>
              </w:rPr>
              <w:t xml:space="preserve"> </w:t>
            </w:r>
            <w:r w:rsidRPr="00557336">
              <w:rPr>
                <w:rFonts w:cs="Arial"/>
              </w:rPr>
              <w:t>Nr. 182 vom 17.</w:t>
            </w:r>
            <w:r w:rsidR="005E4861">
              <w:rPr>
                <w:rFonts w:cs="Arial"/>
              </w:rPr>
              <w:t> </w:t>
            </w:r>
            <w:r w:rsidRPr="00557336">
              <w:rPr>
                <w:rFonts w:cs="Arial"/>
              </w:rPr>
              <w:t>Juni 1999 über das Verbot und</w:t>
            </w:r>
            <w:r w:rsidR="00E87A38">
              <w:rPr>
                <w:rFonts w:cs="Arial"/>
              </w:rPr>
              <w:t xml:space="preserve"> </w:t>
            </w:r>
            <w:r w:rsidRPr="00557336">
              <w:rPr>
                <w:rFonts w:cs="Arial"/>
              </w:rPr>
              <w:t>unverzügliche Massnahmen zur Beseitigung der schlimmsten Folgen</w:t>
            </w:r>
            <w:r w:rsidR="00E87A38">
              <w:rPr>
                <w:rFonts w:cs="Arial"/>
              </w:rPr>
              <w:t xml:space="preserve"> </w:t>
            </w:r>
            <w:r w:rsidRPr="00557336">
              <w:rPr>
                <w:rFonts w:cs="Arial"/>
              </w:rPr>
              <w:t>der Kinderarbeit (SR 0.822.728.2)</w:t>
            </w:r>
            <w:r>
              <w:rPr>
                <w:rFonts w:cs="Arial"/>
              </w:rPr>
              <w:t xml:space="preserve"> ein?</w:t>
            </w:r>
          </w:p>
        </w:tc>
        <w:tc>
          <w:tcPr>
            <w:tcW w:w="5096" w:type="dxa"/>
            <w:vAlign w:val="center"/>
          </w:tcPr>
          <w:p w14:paraId="1E94FB3C" w14:textId="65E88394" w:rsidR="00557336" w:rsidRPr="00CE64D5" w:rsidRDefault="0011615D" w:rsidP="00557336">
            <w:pPr>
              <w:ind w:left="709"/>
              <w:rPr>
                <w:rFonts w:cs="Arial"/>
              </w:rPr>
            </w:pPr>
            <w:sdt>
              <w:sdtPr>
                <w:rPr>
                  <w:rFonts w:cs="Arial"/>
                  <w:b/>
                </w:rPr>
                <w:id w:val="54534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33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57336" w:rsidRPr="00CE64D5">
              <w:rPr>
                <w:rFonts w:cs="Arial"/>
              </w:rPr>
              <w:t xml:space="preserve"> Ja</w:t>
            </w:r>
          </w:p>
          <w:p w14:paraId="53D5CAE9" w14:textId="5476DDB9" w:rsidR="00557336" w:rsidRDefault="0011615D" w:rsidP="00557336">
            <w:pPr>
              <w:ind w:left="709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8720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33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57336" w:rsidRPr="00CE64D5">
              <w:rPr>
                <w:rFonts w:cs="Arial"/>
              </w:rPr>
              <w:t xml:space="preserve"> Nein / Begründung: </w:t>
            </w:r>
            <w:r w:rsidR="00557336" w:rsidRPr="00CE64D5">
              <w:rPr>
                <w:rFonts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57336" w:rsidRPr="00CE64D5">
              <w:rPr>
                <w:rFonts w:cs="Arial"/>
                <w:b/>
              </w:rPr>
              <w:instrText xml:space="preserve"> FORMTEXT </w:instrText>
            </w:r>
            <w:r w:rsidR="00557336" w:rsidRPr="00CE64D5">
              <w:rPr>
                <w:rFonts w:cs="Arial"/>
                <w:b/>
              </w:rPr>
            </w:r>
            <w:r w:rsidR="00557336" w:rsidRPr="00CE64D5">
              <w:rPr>
                <w:rFonts w:cs="Arial"/>
                <w:b/>
              </w:rPr>
              <w:fldChar w:fldCharType="separate"/>
            </w:r>
            <w:r w:rsidR="00557336" w:rsidRPr="00CE64D5">
              <w:rPr>
                <w:rFonts w:cs="Arial"/>
                <w:b/>
                <w:noProof/>
              </w:rPr>
              <w:t> </w:t>
            </w:r>
            <w:r w:rsidR="00557336" w:rsidRPr="00CE64D5">
              <w:rPr>
                <w:rFonts w:cs="Arial"/>
                <w:b/>
                <w:noProof/>
              </w:rPr>
              <w:t> </w:t>
            </w:r>
            <w:r w:rsidR="00557336" w:rsidRPr="00CE64D5">
              <w:rPr>
                <w:rFonts w:cs="Arial"/>
                <w:b/>
                <w:noProof/>
              </w:rPr>
              <w:t> </w:t>
            </w:r>
            <w:r w:rsidR="00557336" w:rsidRPr="00CE64D5">
              <w:rPr>
                <w:rFonts w:cs="Arial"/>
                <w:b/>
                <w:noProof/>
              </w:rPr>
              <w:t> </w:t>
            </w:r>
            <w:r w:rsidR="00557336" w:rsidRPr="00CE64D5">
              <w:rPr>
                <w:rFonts w:cs="Arial"/>
                <w:b/>
                <w:noProof/>
              </w:rPr>
              <w:t> </w:t>
            </w:r>
            <w:r w:rsidR="00557336" w:rsidRPr="00CE64D5">
              <w:rPr>
                <w:rFonts w:cs="Arial"/>
                <w:b/>
              </w:rPr>
              <w:fldChar w:fldCharType="end"/>
            </w:r>
          </w:p>
        </w:tc>
      </w:tr>
      <w:tr w:rsidR="00557336" w14:paraId="5E5C9F3E" w14:textId="77777777" w:rsidTr="004961D2">
        <w:tc>
          <w:tcPr>
            <w:tcW w:w="3398" w:type="dxa"/>
            <w:vAlign w:val="center"/>
          </w:tcPr>
          <w:p w14:paraId="53117427" w14:textId="59107BD7" w:rsidR="00557336" w:rsidRDefault="00976831" w:rsidP="00976831">
            <w:pPr>
              <w:rPr>
                <w:rFonts w:cs="Arial"/>
              </w:rPr>
            </w:pPr>
            <w:r>
              <w:rPr>
                <w:rFonts w:cs="Arial"/>
              </w:rPr>
              <w:t xml:space="preserve">Halten </w:t>
            </w:r>
            <w:r w:rsidRPr="008E4406">
              <w:rPr>
                <w:rFonts w:cs="Arial"/>
              </w:rPr>
              <w:t>Sie für die im Ausland zu erbringenden Leistungen</w:t>
            </w:r>
            <w:r w:rsidRPr="000E6A1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das </w:t>
            </w:r>
            <w:r w:rsidRPr="00976831">
              <w:rPr>
                <w:rFonts w:cs="Arial"/>
              </w:rPr>
              <w:t>Wiener Übereinkommen vom 22. März 1985 zum Schutz der Ozonschicht</w:t>
            </w:r>
            <w:r w:rsidR="00E87A38">
              <w:rPr>
                <w:rFonts w:cs="Arial"/>
              </w:rPr>
              <w:t xml:space="preserve"> </w:t>
            </w:r>
            <w:r w:rsidRPr="00976831">
              <w:rPr>
                <w:rFonts w:cs="Arial"/>
              </w:rPr>
              <w:t>(SR 0.814.02) und das im Rahmen dieses Übereinkommens geschlossene</w:t>
            </w:r>
            <w:r>
              <w:rPr>
                <w:rFonts w:cs="Arial"/>
              </w:rPr>
              <w:t xml:space="preserve"> </w:t>
            </w:r>
            <w:r w:rsidRPr="00976831">
              <w:rPr>
                <w:rFonts w:cs="Arial"/>
              </w:rPr>
              <w:t>Montrealer Protokoll vom 16.</w:t>
            </w:r>
            <w:r w:rsidR="005E4861">
              <w:rPr>
                <w:rFonts w:cs="Arial"/>
              </w:rPr>
              <w:t> </w:t>
            </w:r>
            <w:r w:rsidRPr="00976831">
              <w:rPr>
                <w:rFonts w:cs="Arial"/>
              </w:rPr>
              <w:t>September 1987 über die Stoffe, die zum</w:t>
            </w:r>
            <w:r>
              <w:rPr>
                <w:rFonts w:cs="Arial"/>
              </w:rPr>
              <w:t xml:space="preserve"> </w:t>
            </w:r>
            <w:r w:rsidRPr="00976831">
              <w:rPr>
                <w:rFonts w:cs="Arial"/>
              </w:rPr>
              <w:t>Abbau der Ozonschicht führen (SR 0.814.021)</w:t>
            </w:r>
            <w:r w:rsidR="00E87A38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ein?</w:t>
            </w:r>
          </w:p>
        </w:tc>
        <w:tc>
          <w:tcPr>
            <w:tcW w:w="5096" w:type="dxa"/>
            <w:vAlign w:val="center"/>
          </w:tcPr>
          <w:p w14:paraId="5F5E3B22" w14:textId="77777777" w:rsidR="00976831" w:rsidRPr="00CE64D5" w:rsidRDefault="0011615D" w:rsidP="00976831">
            <w:pPr>
              <w:ind w:left="709"/>
              <w:rPr>
                <w:rFonts w:cs="Arial"/>
              </w:rPr>
            </w:pPr>
            <w:sdt>
              <w:sdtPr>
                <w:rPr>
                  <w:rFonts w:cs="Arial"/>
                  <w:b/>
                </w:rPr>
                <w:id w:val="96424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83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76831" w:rsidRPr="00CE64D5">
              <w:rPr>
                <w:rFonts w:cs="Arial"/>
              </w:rPr>
              <w:t xml:space="preserve"> Ja</w:t>
            </w:r>
          </w:p>
          <w:p w14:paraId="5FA1D45B" w14:textId="3D0F81DC" w:rsidR="00557336" w:rsidRDefault="0011615D" w:rsidP="00976831">
            <w:pPr>
              <w:ind w:left="709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205518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83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76831" w:rsidRPr="00CE64D5">
              <w:rPr>
                <w:rFonts w:cs="Arial"/>
              </w:rPr>
              <w:t xml:space="preserve"> Nein / Begründung: </w:t>
            </w:r>
            <w:r w:rsidR="00976831" w:rsidRPr="00CE64D5">
              <w:rPr>
                <w:rFonts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76831" w:rsidRPr="00CE64D5">
              <w:rPr>
                <w:rFonts w:cs="Arial"/>
                <w:b/>
              </w:rPr>
              <w:instrText xml:space="preserve"> FORMTEXT </w:instrText>
            </w:r>
            <w:r w:rsidR="00976831" w:rsidRPr="00CE64D5">
              <w:rPr>
                <w:rFonts w:cs="Arial"/>
                <w:b/>
              </w:rPr>
            </w:r>
            <w:r w:rsidR="00976831" w:rsidRPr="00CE64D5">
              <w:rPr>
                <w:rFonts w:cs="Arial"/>
                <w:b/>
              </w:rPr>
              <w:fldChar w:fldCharType="separate"/>
            </w:r>
            <w:r w:rsidR="00976831" w:rsidRPr="00CE64D5">
              <w:rPr>
                <w:rFonts w:cs="Arial"/>
                <w:b/>
                <w:noProof/>
              </w:rPr>
              <w:t> </w:t>
            </w:r>
            <w:r w:rsidR="00976831" w:rsidRPr="00CE64D5">
              <w:rPr>
                <w:rFonts w:cs="Arial"/>
                <w:b/>
                <w:noProof/>
              </w:rPr>
              <w:t> </w:t>
            </w:r>
            <w:r w:rsidR="00976831" w:rsidRPr="00CE64D5">
              <w:rPr>
                <w:rFonts w:cs="Arial"/>
                <w:b/>
                <w:noProof/>
              </w:rPr>
              <w:t> </w:t>
            </w:r>
            <w:r w:rsidR="00976831" w:rsidRPr="00CE64D5">
              <w:rPr>
                <w:rFonts w:cs="Arial"/>
                <w:b/>
                <w:noProof/>
              </w:rPr>
              <w:t> </w:t>
            </w:r>
            <w:r w:rsidR="00976831" w:rsidRPr="00CE64D5">
              <w:rPr>
                <w:rFonts w:cs="Arial"/>
                <w:b/>
                <w:noProof/>
              </w:rPr>
              <w:t> </w:t>
            </w:r>
            <w:r w:rsidR="00976831" w:rsidRPr="00CE64D5">
              <w:rPr>
                <w:rFonts w:cs="Arial"/>
                <w:b/>
              </w:rPr>
              <w:fldChar w:fldCharType="end"/>
            </w:r>
          </w:p>
        </w:tc>
      </w:tr>
      <w:tr w:rsidR="00557336" w14:paraId="2ABB4793" w14:textId="77777777" w:rsidTr="004961D2">
        <w:tc>
          <w:tcPr>
            <w:tcW w:w="3398" w:type="dxa"/>
            <w:vAlign w:val="center"/>
          </w:tcPr>
          <w:p w14:paraId="7CF6CC66" w14:textId="6A3C6408" w:rsidR="00557336" w:rsidRDefault="00976831" w:rsidP="000E6A11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 xml:space="preserve">Halten </w:t>
            </w:r>
            <w:r w:rsidRPr="008E4406">
              <w:rPr>
                <w:rFonts w:cs="Arial"/>
              </w:rPr>
              <w:t>Sie für die im Ausland zu erbringenden Leistungen</w:t>
            </w:r>
            <w:r w:rsidRPr="000E6A1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das</w:t>
            </w:r>
            <w:r>
              <w:t xml:space="preserve"> </w:t>
            </w:r>
            <w:r w:rsidRPr="00976831">
              <w:rPr>
                <w:rFonts w:cs="Arial"/>
              </w:rPr>
              <w:t>Basler Übereinkommen vom 22. März 1989 über die Kontrolle der</w:t>
            </w:r>
            <w:r w:rsidR="00E87A38">
              <w:rPr>
                <w:rFonts w:cs="Arial"/>
              </w:rPr>
              <w:t xml:space="preserve"> </w:t>
            </w:r>
            <w:r w:rsidRPr="00976831">
              <w:rPr>
                <w:rFonts w:cs="Arial"/>
              </w:rPr>
              <w:t>grenz</w:t>
            </w:r>
            <w:r w:rsidR="00E87A38">
              <w:rPr>
                <w:rFonts w:cs="Arial"/>
              </w:rPr>
              <w:softHyphen/>
            </w:r>
            <w:r w:rsidRPr="00976831">
              <w:rPr>
                <w:rFonts w:cs="Arial"/>
              </w:rPr>
              <w:t>überschreitenden Verbringung gefährlicher Abfälle und Entsorgung</w:t>
            </w:r>
            <w:r w:rsidR="00E87A38">
              <w:rPr>
                <w:rFonts w:cs="Arial"/>
              </w:rPr>
              <w:t xml:space="preserve"> </w:t>
            </w:r>
            <w:r w:rsidRPr="00976831">
              <w:rPr>
                <w:rFonts w:cs="Arial"/>
              </w:rPr>
              <w:t>(SR 0.814.05)</w:t>
            </w:r>
            <w:r>
              <w:rPr>
                <w:rFonts w:cs="Arial"/>
              </w:rPr>
              <w:t xml:space="preserve"> ein?</w:t>
            </w:r>
          </w:p>
        </w:tc>
        <w:tc>
          <w:tcPr>
            <w:tcW w:w="5096" w:type="dxa"/>
            <w:vAlign w:val="center"/>
          </w:tcPr>
          <w:p w14:paraId="475F483B" w14:textId="77777777" w:rsidR="00976831" w:rsidRPr="00CE64D5" w:rsidRDefault="0011615D" w:rsidP="000E6A11">
            <w:pPr>
              <w:keepLines/>
              <w:ind w:left="709"/>
              <w:rPr>
                <w:rFonts w:cs="Arial"/>
              </w:rPr>
            </w:pPr>
            <w:sdt>
              <w:sdtPr>
                <w:rPr>
                  <w:rFonts w:cs="Arial"/>
                  <w:b/>
                </w:rPr>
                <w:id w:val="-122698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83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76831" w:rsidRPr="00CE64D5">
              <w:rPr>
                <w:rFonts w:cs="Arial"/>
              </w:rPr>
              <w:t xml:space="preserve"> Ja</w:t>
            </w:r>
          </w:p>
          <w:p w14:paraId="230C523A" w14:textId="2D62D647" w:rsidR="00557336" w:rsidRDefault="0011615D" w:rsidP="000E6A11">
            <w:pPr>
              <w:keepLines/>
              <w:ind w:left="709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-187059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83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76831" w:rsidRPr="00CE64D5">
              <w:rPr>
                <w:rFonts w:cs="Arial"/>
              </w:rPr>
              <w:t xml:space="preserve"> Nein / Begründung: </w:t>
            </w:r>
            <w:r w:rsidR="00976831" w:rsidRPr="00CE64D5">
              <w:rPr>
                <w:rFonts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76831" w:rsidRPr="00CE64D5">
              <w:rPr>
                <w:rFonts w:cs="Arial"/>
                <w:b/>
              </w:rPr>
              <w:instrText xml:space="preserve"> FORMTEXT </w:instrText>
            </w:r>
            <w:r w:rsidR="00976831" w:rsidRPr="00CE64D5">
              <w:rPr>
                <w:rFonts w:cs="Arial"/>
                <w:b/>
              </w:rPr>
            </w:r>
            <w:r w:rsidR="00976831" w:rsidRPr="00CE64D5">
              <w:rPr>
                <w:rFonts w:cs="Arial"/>
                <w:b/>
              </w:rPr>
              <w:fldChar w:fldCharType="separate"/>
            </w:r>
            <w:r w:rsidR="00976831" w:rsidRPr="00CE64D5">
              <w:rPr>
                <w:rFonts w:cs="Arial"/>
                <w:b/>
                <w:noProof/>
              </w:rPr>
              <w:t> </w:t>
            </w:r>
            <w:r w:rsidR="00976831" w:rsidRPr="00CE64D5">
              <w:rPr>
                <w:rFonts w:cs="Arial"/>
                <w:b/>
                <w:noProof/>
              </w:rPr>
              <w:t> </w:t>
            </w:r>
            <w:r w:rsidR="00976831" w:rsidRPr="00CE64D5">
              <w:rPr>
                <w:rFonts w:cs="Arial"/>
                <w:b/>
                <w:noProof/>
              </w:rPr>
              <w:t> </w:t>
            </w:r>
            <w:r w:rsidR="00976831" w:rsidRPr="00CE64D5">
              <w:rPr>
                <w:rFonts w:cs="Arial"/>
                <w:b/>
                <w:noProof/>
              </w:rPr>
              <w:t> </w:t>
            </w:r>
            <w:r w:rsidR="00976831" w:rsidRPr="00CE64D5">
              <w:rPr>
                <w:rFonts w:cs="Arial"/>
                <w:b/>
                <w:noProof/>
              </w:rPr>
              <w:t> </w:t>
            </w:r>
            <w:r w:rsidR="00976831" w:rsidRPr="00CE64D5">
              <w:rPr>
                <w:rFonts w:cs="Arial"/>
                <w:b/>
              </w:rPr>
              <w:fldChar w:fldCharType="end"/>
            </w:r>
          </w:p>
        </w:tc>
      </w:tr>
      <w:tr w:rsidR="00557336" w14:paraId="613A530D" w14:textId="77777777" w:rsidTr="004961D2">
        <w:tc>
          <w:tcPr>
            <w:tcW w:w="3398" w:type="dxa"/>
            <w:vAlign w:val="center"/>
          </w:tcPr>
          <w:p w14:paraId="2E882B6B" w14:textId="1E9D8EB4" w:rsidR="00557336" w:rsidRDefault="00976831" w:rsidP="00976831">
            <w:pPr>
              <w:rPr>
                <w:rFonts w:cs="Arial"/>
              </w:rPr>
            </w:pPr>
            <w:r>
              <w:rPr>
                <w:rFonts w:cs="Arial"/>
              </w:rPr>
              <w:t xml:space="preserve">Halten </w:t>
            </w:r>
            <w:r w:rsidRPr="008E4406">
              <w:rPr>
                <w:rFonts w:cs="Arial"/>
              </w:rPr>
              <w:t>Sie für die im Ausland zu erbringenden Leistungen</w:t>
            </w:r>
            <w:r w:rsidRPr="000E6A1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das </w:t>
            </w:r>
            <w:r w:rsidRPr="00976831">
              <w:rPr>
                <w:rFonts w:cs="Arial"/>
              </w:rPr>
              <w:t>Stockholmer Übereinkommen vom 22.</w:t>
            </w:r>
            <w:r w:rsidR="00E87A38">
              <w:rPr>
                <w:rFonts w:cs="Arial"/>
              </w:rPr>
              <w:t> </w:t>
            </w:r>
            <w:r w:rsidRPr="00976831">
              <w:rPr>
                <w:rFonts w:cs="Arial"/>
              </w:rPr>
              <w:t>Mai 2001 über persistente organische</w:t>
            </w:r>
            <w:r>
              <w:rPr>
                <w:rFonts w:cs="Arial"/>
              </w:rPr>
              <w:t xml:space="preserve"> </w:t>
            </w:r>
            <w:r w:rsidRPr="00976831">
              <w:rPr>
                <w:rFonts w:cs="Arial"/>
              </w:rPr>
              <w:t>Schadstoffe (SR 0.814.03)</w:t>
            </w:r>
            <w:r>
              <w:rPr>
                <w:rFonts w:cs="Arial"/>
              </w:rPr>
              <w:t xml:space="preserve"> ein?</w:t>
            </w:r>
          </w:p>
        </w:tc>
        <w:tc>
          <w:tcPr>
            <w:tcW w:w="5096" w:type="dxa"/>
            <w:vAlign w:val="center"/>
          </w:tcPr>
          <w:p w14:paraId="251A2A2C" w14:textId="77777777" w:rsidR="00976831" w:rsidRPr="00CE64D5" w:rsidRDefault="0011615D" w:rsidP="00976831">
            <w:pPr>
              <w:ind w:left="709"/>
              <w:rPr>
                <w:rFonts w:cs="Arial"/>
              </w:rPr>
            </w:pPr>
            <w:sdt>
              <w:sdtPr>
                <w:rPr>
                  <w:rFonts w:cs="Arial"/>
                  <w:b/>
                </w:rPr>
                <w:id w:val="-211966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83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76831" w:rsidRPr="00CE64D5">
              <w:rPr>
                <w:rFonts w:cs="Arial"/>
              </w:rPr>
              <w:t xml:space="preserve"> Ja</w:t>
            </w:r>
          </w:p>
          <w:p w14:paraId="38F6702D" w14:textId="77D0A9B4" w:rsidR="00557336" w:rsidRDefault="0011615D" w:rsidP="00976831">
            <w:pPr>
              <w:ind w:left="709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88607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83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76831" w:rsidRPr="00CE64D5">
              <w:rPr>
                <w:rFonts w:cs="Arial"/>
              </w:rPr>
              <w:t xml:space="preserve"> Nein / Begründung: </w:t>
            </w:r>
            <w:r w:rsidR="00976831" w:rsidRPr="00CE64D5">
              <w:rPr>
                <w:rFonts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76831" w:rsidRPr="00CE64D5">
              <w:rPr>
                <w:rFonts w:cs="Arial"/>
                <w:b/>
              </w:rPr>
              <w:instrText xml:space="preserve"> FORMTEXT </w:instrText>
            </w:r>
            <w:r w:rsidR="00976831" w:rsidRPr="00CE64D5">
              <w:rPr>
                <w:rFonts w:cs="Arial"/>
                <w:b/>
              </w:rPr>
            </w:r>
            <w:r w:rsidR="00976831" w:rsidRPr="00CE64D5">
              <w:rPr>
                <w:rFonts w:cs="Arial"/>
                <w:b/>
              </w:rPr>
              <w:fldChar w:fldCharType="separate"/>
            </w:r>
            <w:r w:rsidR="00976831" w:rsidRPr="00CE64D5">
              <w:rPr>
                <w:rFonts w:cs="Arial"/>
                <w:b/>
                <w:noProof/>
              </w:rPr>
              <w:t> </w:t>
            </w:r>
            <w:r w:rsidR="00976831" w:rsidRPr="00CE64D5">
              <w:rPr>
                <w:rFonts w:cs="Arial"/>
                <w:b/>
                <w:noProof/>
              </w:rPr>
              <w:t> </w:t>
            </w:r>
            <w:r w:rsidR="00976831" w:rsidRPr="00CE64D5">
              <w:rPr>
                <w:rFonts w:cs="Arial"/>
                <w:b/>
                <w:noProof/>
              </w:rPr>
              <w:t> </w:t>
            </w:r>
            <w:r w:rsidR="00976831" w:rsidRPr="00CE64D5">
              <w:rPr>
                <w:rFonts w:cs="Arial"/>
                <w:b/>
                <w:noProof/>
              </w:rPr>
              <w:t> </w:t>
            </w:r>
            <w:r w:rsidR="00976831" w:rsidRPr="00CE64D5">
              <w:rPr>
                <w:rFonts w:cs="Arial"/>
                <w:b/>
                <w:noProof/>
              </w:rPr>
              <w:t> </w:t>
            </w:r>
            <w:r w:rsidR="00976831" w:rsidRPr="00CE64D5">
              <w:rPr>
                <w:rFonts w:cs="Arial"/>
                <w:b/>
              </w:rPr>
              <w:fldChar w:fldCharType="end"/>
            </w:r>
          </w:p>
        </w:tc>
      </w:tr>
      <w:tr w:rsidR="00557336" w14:paraId="1A1AF527" w14:textId="77777777" w:rsidTr="004961D2">
        <w:tc>
          <w:tcPr>
            <w:tcW w:w="3398" w:type="dxa"/>
            <w:vAlign w:val="center"/>
          </w:tcPr>
          <w:p w14:paraId="75CA9892" w14:textId="72F682C3" w:rsidR="00557336" w:rsidRDefault="00976831" w:rsidP="00976831">
            <w:pPr>
              <w:rPr>
                <w:rFonts w:cs="Arial"/>
              </w:rPr>
            </w:pPr>
            <w:r>
              <w:rPr>
                <w:rFonts w:cs="Arial"/>
              </w:rPr>
              <w:t xml:space="preserve">Halten </w:t>
            </w:r>
            <w:r w:rsidRPr="008E4406">
              <w:rPr>
                <w:rFonts w:cs="Arial"/>
              </w:rPr>
              <w:t>Sie für die im Ausland zu erbringenden Leistungen</w:t>
            </w:r>
            <w:r w:rsidRPr="000E6A1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das</w:t>
            </w:r>
            <w:r>
              <w:t xml:space="preserve"> </w:t>
            </w:r>
            <w:r w:rsidRPr="00976831">
              <w:rPr>
                <w:rFonts w:cs="Arial"/>
              </w:rPr>
              <w:t>Rotterdamer Übereinkommen vom 10.</w:t>
            </w:r>
            <w:r>
              <w:rPr>
                <w:rFonts w:cs="Arial"/>
              </w:rPr>
              <w:t> </w:t>
            </w:r>
            <w:r w:rsidRPr="00976831">
              <w:rPr>
                <w:rFonts w:cs="Arial"/>
              </w:rPr>
              <w:t>September 1998 über das Verfahren</w:t>
            </w:r>
            <w:r>
              <w:rPr>
                <w:rFonts w:cs="Arial"/>
              </w:rPr>
              <w:t xml:space="preserve"> </w:t>
            </w:r>
            <w:r w:rsidRPr="00976831">
              <w:rPr>
                <w:rFonts w:cs="Arial"/>
              </w:rPr>
              <w:t>der vorherigen Zustimmung nach Inkenntnissetzung für bestimmte gefährliche</w:t>
            </w:r>
            <w:r>
              <w:rPr>
                <w:rFonts w:cs="Arial"/>
              </w:rPr>
              <w:t xml:space="preserve"> </w:t>
            </w:r>
            <w:r w:rsidRPr="00976831">
              <w:rPr>
                <w:rFonts w:cs="Arial"/>
              </w:rPr>
              <w:t>Chemikalien sowie Pflanzenschutz- und Schädlingsbekämpfungsmittel</w:t>
            </w:r>
            <w:r>
              <w:rPr>
                <w:rFonts w:cs="Arial"/>
              </w:rPr>
              <w:t xml:space="preserve"> </w:t>
            </w:r>
            <w:r w:rsidRPr="00976831">
              <w:rPr>
                <w:rFonts w:cs="Arial"/>
              </w:rPr>
              <w:t>im inter</w:t>
            </w:r>
            <w:r w:rsidR="00E87A38">
              <w:rPr>
                <w:rFonts w:cs="Arial"/>
              </w:rPr>
              <w:softHyphen/>
            </w:r>
            <w:r w:rsidRPr="00976831">
              <w:rPr>
                <w:rFonts w:cs="Arial"/>
              </w:rPr>
              <w:lastRenderedPageBreak/>
              <w:t>nationalen Handel (SR</w:t>
            </w:r>
            <w:r>
              <w:rPr>
                <w:rFonts w:cs="Arial"/>
              </w:rPr>
              <w:t> </w:t>
            </w:r>
            <w:r w:rsidRPr="00976831">
              <w:rPr>
                <w:rFonts w:cs="Arial"/>
              </w:rPr>
              <w:t>0.916.21)</w:t>
            </w:r>
            <w:r>
              <w:rPr>
                <w:rFonts w:cs="Arial"/>
              </w:rPr>
              <w:t xml:space="preserve"> ein?</w:t>
            </w:r>
          </w:p>
        </w:tc>
        <w:tc>
          <w:tcPr>
            <w:tcW w:w="5096" w:type="dxa"/>
            <w:vAlign w:val="center"/>
          </w:tcPr>
          <w:p w14:paraId="375C44CC" w14:textId="77777777" w:rsidR="00976831" w:rsidRPr="00CE64D5" w:rsidRDefault="0011615D" w:rsidP="00976831">
            <w:pPr>
              <w:ind w:left="709"/>
              <w:rPr>
                <w:rFonts w:cs="Arial"/>
              </w:rPr>
            </w:pPr>
            <w:sdt>
              <w:sdtPr>
                <w:rPr>
                  <w:rFonts w:cs="Arial"/>
                  <w:b/>
                </w:rPr>
                <w:id w:val="-9472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83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76831" w:rsidRPr="00CE64D5">
              <w:rPr>
                <w:rFonts w:cs="Arial"/>
              </w:rPr>
              <w:t xml:space="preserve"> Ja</w:t>
            </w:r>
          </w:p>
          <w:p w14:paraId="784C16FE" w14:textId="69C80B57" w:rsidR="00557336" w:rsidRDefault="0011615D" w:rsidP="00976831">
            <w:pPr>
              <w:ind w:left="709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-73809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83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76831" w:rsidRPr="00CE64D5">
              <w:rPr>
                <w:rFonts w:cs="Arial"/>
              </w:rPr>
              <w:t xml:space="preserve"> Nein / Begründung: </w:t>
            </w:r>
            <w:r w:rsidR="00976831" w:rsidRPr="00CE64D5">
              <w:rPr>
                <w:rFonts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76831" w:rsidRPr="00CE64D5">
              <w:rPr>
                <w:rFonts w:cs="Arial"/>
                <w:b/>
              </w:rPr>
              <w:instrText xml:space="preserve"> FORMTEXT </w:instrText>
            </w:r>
            <w:r w:rsidR="00976831" w:rsidRPr="00CE64D5">
              <w:rPr>
                <w:rFonts w:cs="Arial"/>
                <w:b/>
              </w:rPr>
            </w:r>
            <w:r w:rsidR="00976831" w:rsidRPr="00CE64D5">
              <w:rPr>
                <w:rFonts w:cs="Arial"/>
                <w:b/>
              </w:rPr>
              <w:fldChar w:fldCharType="separate"/>
            </w:r>
            <w:r w:rsidR="00976831" w:rsidRPr="00CE64D5">
              <w:rPr>
                <w:rFonts w:cs="Arial"/>
                <w:b/>
                <w:noProof/>
              </w:rPr>
              <w:t> </w:t>
            </w:r>
            <w:r w:rsidR="00976831" w:rsidRPr="00CE64D5">
              <w:rPr>
                <w:rFonts w:cs="Arial"/>
                <w:b/>
                <w:noProof/>
              </w:rPr>
              <w:t> </w:t>
            </w:r>
            <w:r w:rsidR="00976831" w:rsidRPr="00CE64D5">
              <w:rPr>
                <w:rFonts w:cs="Arial"/>
                <w:b/>
                <w:noProof/>
              </w:rPr>
              <w:t> </w:t>
            </w:r>
            <w:r w:rsidR="00976831" w:rsidRPr="00CE64D5">
              <w:rPr>
                <w:rFonts w:cs="Arial"/>
                <w:b/>
                <w:noProof/>
              </w:rPr>
              <w:t> </w:t>
            </w:r>
            <w:r w:rsidR="00976831" w:rsidRPr="00CE64D5">
              <w:rPr>
                <w:rFonts w:cs="Arial"/>
                <w:b/>
                <w:noProof/>
              </w:rPr>
              <w:t> </w:t>
            </w:r>
            <w:r w:rsidR="00976831" w:rsidRPr="00CE64D5">
              <w:rPr>
                <w:rFonts w:cs="Arial"/>
                <w:b/>
              </w:rPr>
              <w:fldChar w:fldCharType="end"/>
            </w:r>
          </w:p>
        </w:tc>
      </w:tr>
      <w:tr w:rsidR="00557336" w14:paraId="60FF6F53" w14:textId="77777777" w:rsidTr="004961D2">
        <w:tc>
          <w:tcPr>
            <w:tcW w:w="3398" w:type="dxa"/>
            <w:vAlign w:val="center"/>
          </w:tcPr>
          <w:p w14:paraId="61ECFB12" w14:textId="719C0936" w:rsidR="00557336" w:rsidRDefault="00976831" w:rsidP="005627E9">
            <w:pPr>
              <w:rPr>
                <w:rFonts w:cs="Arial"/>
              </w:rPr>
            </w:pPr>
            <w:r>
              <w:rPr>
                <w:rFonts w:cs="Arial"/>
              </w:rPr>
              <w:t xml:space="preserve">Halten </w:t>
            </w:r>
            <w:r w:rsidRPr="008E4406">
              <w:rPr>
                <w:rFonts w:cs="Arial"/>
              </w:rPr>
              <w:t>Sie für die im Ausland zu erbringenden Leistungen</w:t>
            </w:r>
            <w:r w:rsidRPr="000E6A1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das </w:t>
            </w:r>
            <w:r w:rsidRPr="00976831">
              <w:rPr>
                <w:rFonts w:cs="Arial"/>
              </w:rPr>
              <w:t>Übereinkommen vom 5. Juni 1992 über die Biologische Vielfalt (SR</w:t>
            </w:r>
            <w:r>
              <w:rPr>
                <w:rFonts w:cs="Arial"/>
              </w:rPr>
              <w:t> </w:t>
            </w:r>
            <w:r w:rsidRPr="00976831">
              <w:rPr>
                <w:rFonts w:cs="Arial"/>
              </w:rPr>
              <w:t>0.451.43)</w:t>
            </w:r>
            <w:r>
              <w:rPr>
                <w:rFonts w:cs="Arial"/>
              </w:rPr>
              <w:t xml:space="preserve"> ein?</w:t>
            </w:r>
          </w:p>
        </w:tc>
        <w:tc>
          <w:tcPr>
            <w:tcW w:w="5096" w:type="dxa"/>
            <w:vAlign w:val="center"/>
          </w:tcPr>
          <w:p w14:paraId="4FA5AAAC" w14:textId="77777777" w:rsidR="00976831" w:rsidRPr="00CE64D5" w:rsidRDefault="0011615D" w:rsidP="00976831">
            <w:pPr>
              <w:ind w:left="709"/>
              <w:rPr>
                <w:rFonts w:cs="Arial"/>
              </w:rPr>
            </w:pPr>
            <w:sdt>
              <w:sdtPr>
                <w:rPr>
                  <w:rFonts w:cs="Arial"/>
                  <w:b/>
                </w:rPr>
                <w:id w:val="-52317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83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76831" w:rsidRPr="00CE64D5">
              <w:rPr>
                <w:rFonts w:cs="Arial"/>
              </w:rPr>
              <w:t xml:space="preserve"> Ja</w:t>
            </w:r>
          </w:p>
          <w:p w14:paraId="5B68DD52" w14:textId="21915A02" w:rsidR="00557336" w:rsidRDefault="0011615D" w:rsidP="00976831">
            <w:pPr>
              <w:ind w:left="709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131322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83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76831" w:rsidRPr="00CE64D5">
              <w:rPr>
                <w:rFonts w:cs="Arial"/>
              </w:rPr>
              <w:t xml:space="preserve"> Nein / Begründung: </w:t>
            </w:r>
            <w:r w:rsidR="00976831" w:rsidRPr="00CE64D5">
              <w:rPr>
                <w:rFonts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76831" w:rsidRPr="00CE64D5">
              <w:rPr>
                <w:rFonts w:cs="Arial"/>
                <w:b/>
              </w:rPr>
              <w:instrText xml:space="preserve"> FORMTEXT </w:instrText>
            </w:r>
            <w:r w:rsidR="00976831" w:rsidRPr="00CE64D5">
              <w:rPr>
                <w:rFonts w:cs="Arial"/>
                <w:b/>
              </w:rPr>
            </w:r>
            <w:r w:rsidR="00976831" w:rsidRPr="00CE64D5">
              <w:rPr>
                <w:rFonts w:cs="Arial"/>
                <w:b/>
              </w:rPr>
              <w:fldChar w:fldCharType="separate"/>
            </w:r>
            <w:r w:rsidR="00976831" w:rsidRPr="00CE64D5">
              <w:rPr>
                <w:rFonts w:cs="Arial"/>
                <w:b/>
                <w:noProof/>
              </w:rPr>
              <w:t> </w:t>
            </w:r>
            <w:r w:rsidR="00976831" w:rsidRPr="00CE64D5">
              <w:rPr>
                <w:rFonts w:cs="Arial"/>
                <w:b/>
                <w:noProof/>
              </w:rPr>
              <w:t> </w:t>
            </w:r>
            <w:r w:rsidR="00976831" w:rsidRPr="00CE64D5">
              <w:rPr>
                <w:rFonts w:cs="Arial"/>
                <w:b/>
                <w:noProof/>
              </w:rPr>
              <w:t> </w:t>
            </w:r>
            <w:r w:rsidR="00976831" w:rsidRPr="00CE64D5">
              <w:rPr>
                <w:rFonts w:cs="Arial"/>
                <w:b/>
                <w:noProof/>
              </w:rPr>
              <w:t> </w:t>
            </w:r>
            <w:r w:rsidR="00976831" w:rsidRPr="00CE64D5">
              <w:rPr>
                <w:rFonts w:cs="Arial"/>
                <w:b/>
                <w:noProof/>
              </w:rPr>
              <w:t> </w:t>
            </w:r>
            <w:r w:rsidR="00976831" w:rsidRPr="00CE64D5">
              <w:rPr>
                <w:rFonts w:cs="Arial"/>
                <w:b/>
              </w:rPr>
              <w:fldChar w:fldCharType="end"/>
            </w:r>
          </w:p>
        </w:tc>
      </w:tr>
      <w:tr w:rsidR="00557336" w14:paraId="1668AEAF" w14:textId="77777777" w:rsidTr="004961D2">
        <w:tc>
          <w:tcPr>
            <w:tcW w:w="3398" w:type="dxa"/>
            <w:vAlign w:val="center"/>
          </w:tcPr>
          <w:p w14:paraId="46B5879B" w14:textId="1B8B5D4E" w:rsidR="00557336" w:rsidRDefault="00976831" w:rsidP="00976831">
            <w:pPr>
              <w:rPr>
                <w:rFonts w:cs="Arial"/>
              </w:rPr>
            </w:pPr>
            <w:r>
              <w:rPr>
                <w:rFonts w:cs="Arial"/>
              </w:rPr>
              <w:t xml:space="preserve">Halten </w:t>
            </w:r>
            <w:r w:rsidRPr="008E4406">
              <w:rPr>
                <w:rFonts w:cs="Arial"/>
              </w:rPr>
              <w:t>Sie für die im Ausland zu erbringenden Leistungen</w:t>
            </w:r>
            <w:r w:rsidRPr="000E6A1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das </w:t>
            </w:r>
            <w:r w:rsidRPr="00976831">
              <w:rPr>
                <w:rFonts w:cs="Arial"/>
              </w:rPr>
              <w:t>Rahmenübereinkommen der Vereinten Nationen über Klimaänderungen vom</w:t>
            </w:r>
            <w:r w:rsidR="004A2F84">
              <w:rPr>
                <w:rFonts w:cs="Arial"/>
              </w:rPr>
              <w:t xml:space="preserve"> </w:t>
            </w:r>
            <w:r w:rsidRPr="00976831">
              <w:rPr>
                <w:rFonts w:cs="Arial"/>
              </w:rPr>
              <w:t>9. Mai 1992 (SR 0.814.01)</w:t>
            </w:r>
            <w:r w:rsidR="004A2F84">
              <w:rPr>
                <w:rFonts w:cs="Arial"/>
              </w:rPr>
              <w:t xml:space="preserve"> ein?</w:t>
            </w:r>
          </w:p>
        </w:tc>
        <w:tc>
          <w:tcPr>
            <w:tcW w:w="5096" w:type="dxa"/>
            <w:vAlign w:val="center"/>
          </w:tcPr>
          <w:p w14:paraId="608D83C1" w14:textId="77777777" w:rsidR="00976831" w:rsidRPr="00CE64D5" w:rsidRDefault="0011615D" w:rsidP="00976831">
            <w:pPr>
              <w:ind w:left="709"/>
              <w:rPr>
                <w:rFonts w:cs="Arial"/>
              </w:rPr>
            </w:pPr>
            <w:sdt>
              <w:sdtPr>
                <w:rPr>
                  <w:rFonts w:cs="Arial"/>
                  <w:b/>
                </w:rPr>
                <w:id w:val="-92140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83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76831" w:rsidRPr="00CE64D5">
              <w:rPr>
                <w:rFonts w:cs="Arial"/>
              </w:rPr>
              <w:t xml:space="preserve"> Ja</w:t>
            </w:r>
          </w:p>
          <w:p w14:paraId="3D202CEF" w14:textId="3004675E" w:rsidR="00557336" w:rsidRDefault="0011615D" w:rsidP="00976831">
            <w:pPr>
              <w:ind w:left="709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57709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83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76831" w:rsidRPr="00CE64D5">
              <w:rPr>
                <w:rFonts w:cs="Arial"/>
              </w:rPr>
              <w:t xml:space="preserve"> Nein / Begründung: </w:t>
            </w:r>
            <w:r w:rsidR="00976831" w:rsidRPr="00CE64D5">
              <w:rPr>
                <w:rFonts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76831" w:rsidRPr="00CE64D5">
              <w:rPr>
                <w:rFonts w:cs="Arial"/>
                <w:b/>
              </w:rPr>
              <w:instrText xml:space="preserve"> FORMTEXT </w:instrText>
            </w:r>
            <w:r w:rsidR="00976831" w:rsidRPr="00CE64D5">
              <w:rPr>
                <w:rFonts w:cs="Arial"/>
                <w:b/>
              </w:rPr>
            </w:r>
            <w:r w:rsidR="00976831" w:rsidRPr="00CE64D5">
              <w:rPr>
                <w:rFonts w:cs="Arial"/>
                <w:b/>
              </w:rPr>
              <w:fldChar w:fldCharType="separate"/>
            </w:r>
            <w:r w:rsidR="00976831" w:rsidRPr="00CE64D5">
              <w:rPr>
                <w:rFonts w:cs="Arial"/>
                <w:b/>
                <w:noProof/>
              </w:rPr>
              <w:t> </w:t>
            </w:r>
            <w:r w:rsidR="00976831" w:rsidRPr="00CE64D5">
              <w:rPr>
                <w:rFonts w:cs="Arial"/>
                <w:b/>
                <w:noProof/>
              </w:rPr>
              <w:t> </w:t>
            </w:r>
            <w:r w:rsidR="00976831" w:rsidRPr="00CE64D5">
              <w:rPr>
                <w:rFonts w:cs="Arial"/>
                <w:b/>
                <w:noProof/>
              </w:rPr>
              <w:t> </w:t>
            </w:r>
            <w:r w:rsidR="00976831" w:rsidRPr="00CE64D5">
              <w:rPr>
                <w:rFonts w:cs="Arial"/>
                <w:b/>
                <w:noProof/>
              </w:rPr>
              <w:t> </w:t>
            </w:r>
            <w:r w:rsidR="00976831" w:rsidRPr="00CE64D5">
              <w:rPr>
                <w:rFonts w:cs="Arial"/>
                <w:b/>
                <w:noProof/>
              </w:rPr>
              <w:t> </w:t>
            </w:r>
            <w:r w:rsidR="00976831" w:rsidRPr="00CE64D5">
              <w:rPr>
                <w:rFonts w:cs="Arial"/>
                <w:b/>
              </w:rPr>
              <w:fldChar w:fldCharType="end"/>
            </w:r>
          </w:p>
        </w:tc>
      </w:tr>
      <w:tr w:rsidR="00976831" w14:paraId="1B6F5DC4" w14:textId="77777777" w:rsidTr="004961D2">
        <w:tc>
          <w:tcPr>
            <w:tcW w:w="3398" w:type="dxa"/>
            <w:vAlign w:val="center"/>
          </w:tcPr>
          <w:p w14:paraId="061FA7C9" w14:textId="796FEE16" w:rsidR="00976831" w:rsidRDefault="00976831" w:rsidP="004A2F84">
            <w:pPr>
              <w:rPr>
                <w:rFonts w:cs="Arial"/>
              </w:rPr>
            </w:pPr>
            <w:r>
              <w:rPr>
                <w:rFonts w:cs="Arial"/>
              </w:rPr>
              <w:t xml:space="preserve">Halten </w:t>
            </w:r>
            <w:r w:rsidRPr="008E4406">
              <w:rPr>
                <w:rFonts w:cs="Arial"/>
              </w:rPr>
              <w:t>Sie für die im Ausland zu erbringenden Leistungen</w:t>
            </w:r>
            <w:r w:rsidRPr="000E6A1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das</w:t>
            </w:r>
            <w:r w:rsidR="004A2F84">
              <w:rPr>
                <w:rFonts w:cs="Arial"/>
              </w:rPr>
              <w:t xml:space="preserve"> </w:t>
            </w:r>
            <w:r w:rsidR="004A2F84" w:rsidRPr="004A2F84">
              <w:rPr>
                <w:rFonts w:cs="Arial"/>
              </w:rPr>
              <w:t>Übereinkommen über den internationalen Handel mit gefährdeten Arten freilebender Tiere und Pflanzen vom 3. März 1973 (SR 0.453</w:t>
            </w:r>
            <w:r w:rsidR="004A2F84">
              <w:rPr>
                <w:rFonts w:cs="Arial"/>
              </w:rPr>
              <w:t>) ein?</w:t>
            </w:r>
          </w:p>
        </w:tc>
        <w:tc>
          <w:tcPr>
            <w:tcW w:w="5096" w:type="dxa"/>
            <w:vAlign w:val="center"/>
          </w:tcPr>
          <w:p w14:paraId="222B58B2" w14:textId="77777777" w:rsidR="00976831" w:rsidRPr="00CE64D5" w:rsidRDefault="0011615D" w:rsidP="00976831">
            <w:pPr>
              <w:ind w:left="709"/>
              <w:rPr>
                <w:rFonts w:cs="Arial"/>
              </w:rPr>
            </w:pPr>
            <w:sdt>
              <w:sdtPr>
                <w:rPr>
                  <w:rFonts w:cs="Arial"/>
                  <w:b/>
                </w:rPr>
                <w:id w:val="-134254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83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76831" w:rsidRPr="00CE64D5">
              <w:rPr>
                <w:rFonts w:cs="Arial"/>
              </w:rPr>
              <w:t xml:space="preserve"> Ja</w:t>
            </w:r>
          </w:p>
          <w:p w14:paraId="0774806C" w14:textId="73F66493" w:rsidR="00976831" w:rsidRDefault="0011615D" w:rsidP="00976831">
            <w:pPr>
              <w:ind w:left="709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213358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83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76831" w:rsidRPr="00CE64D5">
              <w:rPr>
                <w:rFonts w:cs="Arial"/>
              </w:rPr>
              <w:t xml:space="preserve"> Nein / Begründung: </w:t>
            </w:r>
            <w:r w:rsidR="00976831" w:rsidRPr="00CE64D5">
              <w:rPr>
                <w:rFonts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76831" w:rsidRPr="00CE64D5">
              <w:rPr>
                <w:rFonts w:cs="Arial"/>
                <w:b/>
              </w:rPr>
              <w:instrText xml:space="preserve"> FORMTEXT </w:instrText>
            </w:r>
            <w:r w:rsidR="00976831" w:rsidRPr="00CE64D5">
              <w:rPr>
                <w:rFonts w:cs="Arial"/>
                <w:b/>
              </w:rPr>
            </w:r>
            <w:r w:rsidR="00976831" w:rsidRPr="00CE64D5">
              <w:rPr>
                <w:rFonts w:cs="Arial"/>
                <w:b/>
              </w:rPr>
              <w:fldChar w:fldCharType="separate"/>
            </w:r>
            <w:r w:rsidR="00976831" w:rsidRPr="00CE64D5">
              <w:rPr>
                <w:rFonts w:cs="Arial"/>
                <w:b/>
                <w:noProof/>
              </w:rPr>
              <w:t> </w:t>
            </w:r>
            <w:r w:rsidR="00976831" w:rsidRPr="00CE64D5">
              <w:rPr>
                <w:rFonts w:cs="Arial"/>
                <w:b/>
                <w:noProof/>
              </w:rPr>
              <w:t> </w:t>
            </w:r>
            <w:r w:rsidR="00976831" w:rsidRPr="00CE64D5">
              <w:rPr>
                <w:rFonts w:cs="Arial"/>
                <w:b/>
                <w:noProof/>
              </w:rPr>
              <w:t> </w:t>
            </w:r>
            <w:r w:rsidR="00976831" w:rsidRPr="00CE64D5">
              <w:rPr>
                <w:rFonts w:cs="Arial"/>
                <w:b/>
                <w:noProof/>
              </w:rPr>
              <w:t> </w:t>
            </w:r>
            <w:r w:rsidR="00976831" w:rsidRPr="00CE64D5">
              <w:rPr>
                <w:rFonts w:cs="Arial"/>
                <w:b/>
                <w:noProof/>
              </w:rPr>
              <w:t> </w:t>
            </w:r>
            <w:r w:rsidR="00976831" w:rsidRPr="00CE64D5">
              <w:rPr>
                <w:rFonts w:cs="Arial"/>
                <w:b/>
              </w:rPr>
              <w:fldChar w:fldCharType="end"/>
            </w:r>
          </w:p>
        </w:tc>
      </w:tr>
      <w:tr w:rsidR="00976831" w14:paraId="2B7CE661" w14:textId="77777777" w:rsidTr="004961D2">
        <w:tc>
          <w:tcPr>
            <w:tcW w:w="3398" w:type="dxa"/>
            <w:vAlign w:val="center"/>
          </w:tcPr>
          <w:p w14:paraId="0C04FF15" w14:textId="421D7CC2" w:rsidR="00976831" w:rsidRDefault="00976831" w:rsidP="004A2F84">
            <w:pPr>
              <w:rPr>
                <w:rFonts w:cs="Arial"/>
              </w:rPr>
            </w:pPr>
            <w:r>
              <w:rPr>
                <w:rFonts w:cs="Arial"/>
              </w:rPr>
              <w:t xml:space="preserve">Halten </w:t>
            </w:r>
            <w:r w:rsidRPr="008E4406">
              <w:rPr>
                <w:rFonts w:cs="Arial"/>
              </w:rPr>
              <w:t>Sie für die im Ausland zu erbringenden Leistungen</w:t>
            </w:r>
            <w:r w:rsidRPr="000E6A1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das</w:t>
            </w:r>
            <w:r w:rsidR="004A2F84">
              <w:rPr>
                <w:rFonts w:cs="Arial"/>
              </w:rPr>
              <w:t xml:space="preserve"> </w:t>
            </w:r>
            <w:r w:rsidR="004A2F84" w:rsidRPr="004A2F84">
              <w:rPr>
                <w:rFonts w:cs="Arial"/>
              </w:rPr>
              <w:t>Übereinkommen über weiträumige grenzüberschreitende Luftverunreinigung</w:t>
            </w:r>
            <w:r w:rsidR="004A2F84">
              <w:rPr>
                <w:rFonts w:cs="Arial"/>
              </w:rPr>
              <w:t xml:space="preserve"> </w:t>
            </w:r>
            <w:r w:rsidR="004A2F84" w:rsidRPr="004A2F84">
              <w:rPr>
                <w:rFonts w:cs="Arial"/>
              </w:rPr>
              <w:t>vom 13. November 1979 und die im Rahmen dieses Übereinkommens</w:t>
            </w:r>
            <w:r w:rsidR="004A2F84">
              <w:rPr>
                <w:rFonts w:cs="Arial"/>
              </w:rPr>
              <w:t xml:space="preserve"> </w:t>
            </w:r>
            <w:r w:rsidR="004A2F84" w:rsidRPr="004A2F84">
              <w:rPr>
                <w:rFonts w:cs="Arial"/>
              </w:rPr>
              <w:t>von der Schweiz ratifizierten acht Protokolle (SR 0.814.32)</w:t>
            </w:r>
            <w:r w:rsidR="004A2F84">
              <w:rPr>
                <w:rFonts w:cs="Arial"/>
              </w:rPr>
              <w:t xml:space="preserve"> ein?</w:t>
            </w:r>
          </w:p>
        </w:tc>
        <w:tc>
          <w:tcPr>
            <w:tcW w:w="5096" w:type="dxa"/>
            <w:vAlign w:val="center"/>
          </w:tcPr>
          <w:p w14:paraId="65463FE2" w14:textId="20C79370" w:rsidR="00976831" w:rsidRPr="00CE64D5" w:rsidRDefault="0011615D" w:rsidP="00976831">
            <w:pPr>
              <w:ind w:left="709"/>
              <w:rPr>
                <w:rFonts w:cs="Arial"/>
              </w:rPr>
            </w:pPr>
            <w:sdt>
              <w:sdtPr>
                <w:rPr>
                  <w:rFonts w:cs="Arial"/>
                  <w:b/>
                </w:rPr>
                <w:id w:val="-143389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8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76831" w:rsidRPr="00CE64D5">
              <w:rPr>
                <w:rFonts w:cs="Arial"/>
              </w:rPr>
              <w:t xml:space="preserve"> Ja</w:t>
            </w:r>
          </w:p>
          <w:p w14:paraId="36BA7DE7" w14:textId="530DA3A2" w:rsidR="00976831" w:rsidRDefault="0011615D" w:rsidP="00976831">
            <w:pPr>
              <w:ind w:left="709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145466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83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76831" w:rsidRPr="00CE64D5">
              <w:rPr>
                <w:rFonts w:cs="Arial"/>
              </w:rPr>
              <w:t xml:space="preserve"> Nein / Begründung: </w:t>
            </w:r>
            <w:r w:rsidR="00976831" w:rsidRPr="00CE64D5">
              <w:rPr>
                <w:rFonts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76831" w:rsidRPr="00CE64D5">
              <w:rPr>
                <w:rFonts w:cs="Arial"/>
                <w:b/>
              </w:rPr>
              <w:instrText xml:space="preserve"> FORMTEXT </w:instrText>
            </w:r>
            <w:r w:rsidR="00976831" w:rsidRPr="00CE64D5">
              <w:rPr>
                <w:rFonts w:cs="Arial"/>
                <w:b/>
              </w:rPr>
            </w:r>
            <w:r w:rsidR="00976831" w:rsidRPr="00CE64D5">
              <w:rPr>
                <w:rFonts w:cs="Arial"/>
                <w:b/>
              </w:rPr>
              <w:fldChar w:fldCharType="separate"/>
            </w:r>
            <w:r w:rsidR="00976831" w:rsidRPr="00CE64D5">
              <w:rPr>
                <w:rFonts w:cs="Arial"/>
                <w:b/>
                <w:noProof/>
              </w:rPr>
              <w:t> </w:t>
            </w:r>
            <w:r w:rsidR="00976831" w:rsidRPr="00CE64D5">
              <w:rPr>
                <w:rFonts w:cs="Arial"/>
                <w:b/>
                <w:noProof/>
              </w:rPr>
              <w:t> </w:t>
            </w:r>
            <w:r w:rsidR="00976831" w:rsidRPr="00CE64D5">
              <w:rPr>
                <w:rFonts w:cs="Arial"/>
                <w:b/>
                <w:noProof/>
              </w:rPr>
              <w:t> </w:t>
            </w:r>
            <w:r w:rsidR="00976831" w:rsidRPr="00CE64D5">
              <w:rPr>
                <w:rFonts w:cs="Arial"/>
                <w:b/>
                <w:noProof/>
              </w:rPr>
              <w:t> </w:t>
            </w:r>
            <w:r w:rsidR="00976831" w:rsidRPr="00CE64D5">
              <w:rPr>
                <w:rFonts w:cs="Arial"/>
                <w:b/>
                <w:noProof/>
              </w:rPr>
              <w:t> </w:t>
            </w:r>
            <w:r w:rsidR="00976831" w:rsidRPr="00CE64D5">
              <w:rPr>
                <w:rFonts w:cs="Arial"/>
                <w:b/>
              </w:rPr>
              <w:fldChar w:fldCharType="end"/>
            </w:r>
          </w:p>
        </w:tc>
      </w:tr>
      <w:tr w:rsidR="00976831" w14:paraId="7125A090" w14:textId="77777777" w:rsidTr="004961D2">
        <w:tc>
          <w:tcPr>
            <w:tcW w:w="3398" w:type="dxa"/>
            <w:vAlign w:val="center"/>
          </w:tcPr>
          <w:p w14:paraId="191E6E53" w14:textId="7968A041" w:rsidR="00976831" w:rsidRDefault="004A2F84" w:rsidP="005627E9">
            <w:pPr>
              <w:rPr>
                <w:rFonts w:cs="Arial"/>
              </w:rPr>
            </w:pPr>
            <w:r w:rsidRPr="00EC3044">
              <w:rPr>
                <w:rFonts w:cs="Arial"/>
              </w:rPr>
              <w:t xml:space="preserve">Erklären Sie sich </w:t>
            </w:r>
            <w:r w:rsidR="00EC0A68">
              <w:rPr>
                <w:rFonts w:cs="Arial"/>
              </w:rPr>
              <w:t>für den Fall, dass der Beizug von Subunternehmen im Rahmen der vorliegenden Submission zugelassen ist,</w:t>
            </w:r>
            <w:r w:rsidR="00EC0A68" w:rsidRPr="00EC3044">
              <w:rPr>
                <w:rFonts w:cs="Arial"/>
              </w:rPr>
              <w:t xml:space="preserve"> </w:t>
            </w:r>
            <w:r w:rsidR="00EC0A68">
              <w:rPr>
                <w:rFonts w:cs="Arial"/>
              </w:rPr>
              <w:t xml:space="preserve">bereit, </w:t>
            </w:r>
            <w:r w:rsidRPr="00EC3044">
              <w:rPr>
                <w:rFonts w:cs="Arial"/>
              </w:rPr>
              <w:t>auch Ihre Subunternehmen</w:t>
            </w:r>
            <w:r>
              <w:rPr>
                <w:rFonts w:cs="Arial"/>
              </w:rPr>
              <w:t xml:space="preserve"> </w:t>
            </w:r>
            <w:r w:rsidR="00EC0A68">
              <w:rPr>
                <w:rFonts w:cs="Arial"/>
              </w:rPr>
              <w:t>bezüglich der von diesen</w:t>
            </w:r>
            <w:r>
              <w:rPr>
                <w:rFonts w:cs="Arial"/>
              </w:rPr>
              <w:t xml:space="preserve"> im Ausland zu erbringenden Leistungen vertraglich zur</w:t>
            </w:r>
            <w:r w:rsidRPr="00EC3044">
              <w:rPr>
                <w:rFonts w:cs="Arial"/>
              </w:rPr>
              <w:t xml:space="preserve"> Einhaltung </w:t>
            </w:r>
            <w:r>
              <w:rPr>
                <w:rFonts w:cs="Arial"/>
              </w:rPr>
              <w:t xml:space="preserve">der </w:t>
            </w:r>
            <w:r w:rsidR="00EC0A68">
              <w:rPr>
                <w:rFonts w:cs="Arial"/>
              </w:rPr>
              <w:t xml:space="preserve">vorgenannten </w:t>
            </w:r>
            <w:r w:rsidRPr="004A2F84">
              <w:rPr>
                <w:rFonts w:cs="Arial"/>
              </w:rPr>
              <w:t xml:space="preserve">vom Bundesrat bezeichneten Übereinkommen zum Schutz der Umwelt gemäss Anhang 4 </w:t>
            </w:r>
            <w:r w:rsidR="00EC0A68">
              <w:rPr>
                <w:rFonts w:cs="Arial"/>
              </w:rPr>
              <w:t>zur</w:t>
            </w:r>
            <w:r w:rsidRPr="004A2F84">
              <w:rPr>
                <w:rFonts w:cs="Arial"/>
              </w:rPr>
              <w:t xml:space="preserve"> IVöB </w:t>
            </w:r>
            <w:r w:rsidR="00EC0A68">
              <w:rPr>
                <w:rFonts w:cs="Arial"/>
              </w:rPr>
              <w:t>wie auch der vorgenannten</w:t>
            </w:r>
            <w:r>
              <w:rPr>
                <w:rFonts w:cs="Arial"/>
              </w:rPr>
              <w:t xml:space="preserve"> </w:t>
            </w:r>
            <w:r w:rsidRPr="004A2F84">
              <w:rPr>
                <w:rFonts w:cs="Arial"/>
              </w:rPr>
              <w:t xml:space="preserve">Kernübereinkommen der </w:t>
            </w:r>
            <w:r w:rsidR="00EC0A68">
              <w:rPr>
                <w:rFonts w:cs="Arial"/>
              </w:rPr>
              <w:t>I</w:t>
            </w:r>
            <w:r w:rsidRPr="004A2F84">
              <w:rPr>
                <w:rFonts w:cs="Arial"/>
              </w:rPr>
              <w:t>nternationalen Arbeitsorganisation (ILO) gemäss Anhang 3 zur IVöB</w:t>
            </w:r>
            <w:r>
              <w:rPr>
                <w:rFonts w:cs="Arial"/>
              </w:rPr>
              <w:t xml:space="preserve"> zu verpflichten?</w:t>
            </w:r>
          </w:p>
        </w:tc>
        <w:tc>
          <w:tcPr>
            <w:tcW w:w="5096" w:type="dxa"/>
            <w:vAlign w:val="center"/>
          </w:tcPr>
          <w:p w14:paraId="651380C8" w14:textId="292F0453" w:rsidR="004A2F84" w:rsidRPr="00CE64D5" w:rsidRDefault="0011615D" w:rsidP="004A2F84">
            <w:pPr>
              <w:ind w:left="709"/>
              <w:rPr>
                <w:rFonts w:cs="Arial"/>
              </w:rPr>
            </w:pPr>
            <w:sdt>
              <w:sdtPr>
                <w:rPr>
                  <w:rFonts w:cs="Arial"/>
                  <w:b/>
                </w:rPr>
                <w:id w:val="44466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8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4A2F84" w:rsidRPr="00CE64D5">
              <w:rPr>
                <w:rFonts w:cs="Arial"/>
              </w:rPr>
              <w:t xml:space="preserve"> Ja</w:t>
            </w:r>
          </w:p>
          <w:p w14:paraId="3F7B1D73" w14:textId="38405AE3" w:rsidR="00976831" w:rsidRDefault="0011615D" w:rsidP="004A2F84">
            <w:pPr>
              <w:ind w:left="709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1126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F8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4A2F84" w:rsidRPr="00CE64D5">
              <w:rPr>
                <w:rFonts w:cs="Arial"/>
              </w:rPr>
              <w:t xml:space="preserve"> Nein / Begründung: </w:t>
            </w:r>
            <w:r w:rsidR="004A2F84" w:rsidRPr="00CE64D5">
              <w:rPr>
                <w:rFonts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A2F84" w:rsidRPr="00CE64D5">
              <w:rPr>
                <w:rFonts w:cs="Arial"/>
                <w:b/>
              </w:rPr>
              <w:instrText xml:space="preserve"> FORMTEXT </w:instrText>
            </w:r>
            <w:r w:rsidR="004A2F84" w:rsidRPr="00CE64D5">
              <w:rPr>
                <w:rFonts w:cs="Arial"/>
                <w:b/>
              </w:rPr>
            </w:r>
            <w:r w:rsidR="004A2F84" w:rsidRPr="00CE64D5">
              <w:rPr>
                <w:rFonts w:cs="Arial"/>
                <w:b/>
              </w:rPr>
              <w:fldChar w:fldCharType="separate"/>
            </w:r>
            <w:r w:rsidR="004A2F84" w:rsidRPr="00CE64D5">
              <w:rPr>
                <w:rFonts w:cs="Arial"/>
                <w:b/>
                <w:noProof/>
              </w:rPr>
              <w:t> </w:t>
            </w:r>
            <w:r w:rsidR="004A2F84" w:rsidRPr="00CE64D5">
              <w:rPr>
                <w:rFonts w:cs="Arial"/>
                <w:b/>
                <w:noProof/>
              </w:rPr>
              <w:t> </w:t>
            </w:r>
            <w:r w:rsidR="004A2F84" w:rsidRPr="00CE64D5">
              <w:rPr>
                <w:rFonts w:cs="Arial"/>
                <w:b/>
                <w:noProof/>
              </w:rPr>
              <w:t> </w:t>
            </w:r>
            <w:r w:rsidR="004A2F84" w:rsidRPr="00CE64D5">
              <w:rPr>
                <w:rFonts w:cs="Arial"/>
                <w:b/>
                <w:noProof/>
              </w:rPr>
              <w:t> </w:t>
            </w:r>
            <w:r w:rsidR="004A2F84" w:rsidRPr="00CE64D5">
              <w:rPr>
                <w:rFonts w:cs="Arial"/>
                <w:b/>
                <w:noProof/>
              </w:rPr>
              <w:t> </w:t>
            </w:r>
            <w:r w:rsidR="004A2F84" w:rsidRPr="00CE64D5">
              <w:rPr>
                <w:rFonts w:cs="Arial"/>
                <w:b/>
              </w:rPr>
              <w:fldChar w:fldCharType="end"/>
            </w:r>
          </w:p>
        </w:tc>
      </w:tr>
    </w:tbl>
    <w:p w14:paraId="46DD8B21" w14:textId="77777777" w:rsidR="00CE5B27" w:rsidRDefault="00CE5B27" w:rsidP="00400F24"/>
    <w:p w14:paraId="12607F60" w14:textId="38F49AB2" w:rsidR="004961D2" w:rsidRDefault="004961D2" w:rsidP="00400F24">
      <w:r>
        <w:br w:type="page"/>
      </w:r>
    </w:p>
    <w:p w14:paraId="59A389E1" w14:textId="6EF9C723" w:rsidR="0065526D" w:rsidRDefault="00B9414F" w:rsidP="0065526D">
      <w:pPr>
        <w:pStyle w:val="berschrift1"/>
      </w:pPr>
      <w:bookmarkStart w:id="13" w:name="_Toc147223551"/>
      <w:r>
        <w:lastRenderedPageBreak/>
        <w:t>Eignungskriterien</w:t>
      </w:r>
      <w:bookmarkEnd w:id="13"/>
    </w:p>
    <w:p w14:paraId="7F597921" w14:textId="77777777" w:rsidR="00C00CD4" w:rsidRPr="001E150D" w:rsidRDefault="00C00CD4" w:rsidP="00400F24"/>
    <w:p w14:paraId="6BE64A55" w14:textId="7D4D84AE" w:rsidR="00376362" w:rsidRPr="00400F24" w:rsidRDefault="00891EA1" w:rsidP="003C177C">
      <w:pPr>
        <w:rPr>
          <w:b/>
        </w:rPr>
      </w:pPr>
      <w:r>
        <w:rPr>
          <w:b/>
        </w:rPr>
        <w:t>5</w:t>
      </w:r>
      <w:r w:rsidR="00376362" w:rsidRPr="00400F24">
        <w:rPr>
          <w:b/>
        </w:rPr>
        <w:t xml:space="preserve">.1 </w:t>
      </w:r>
      <w:r w:rsidR="00376362">
        <w:rPr>
          <w:b/>
        </w:rPr>
        <w:tab/>
      </w:r>
      <w:r w:rsidR="00376362" w:rsidRPr="00400F24">
        <w:rPr>
          <w:b/>
        </w:rPr>
        <w:t xml:space="preserve">Eignungskriterium Versicherungsdeckung: </w:t>
      </w:r>
    </w:p>
    <w:p w14:paraId="56671DA0" w14:textId="525921EB" w:rsidR="003C177C" w:rsidRDefault="00EC0A68" w:rsidP="003C177C">
      <w:pPr>
        <w:rPr>
          <w:rFonts w:cs="Arial"/>
        </w:rPr>
      </w:pPr>
      <w:r>
        <w:rPr>
          <w:rFonts w:cs="Arial"/>
        </w:rPr>
        <w:t>Bestätigen Sie,</w:t>
      </w:r>
      <w:r w:rsidR="003C177C">
        <w:rPr>
          <w:rFonts w:cs="Arial"/>
        </w:rPr>
        <w:t xml:space="preserve"> gegen Haftpflichtansprüche versichert zu sein und diese Versicherung im Falle des Vertragsschlusses für die gesamte Zeit bis zum Erlöschen jeglicher Haftpflicht voll aufrecht zu erhalten: </w:t>
      </w:r>
    </w:p>
    <w:p w14:paraId="4CE859AB" w14:textId="77777777" w:rsidR="003C177C" w:rsidRPr="00CE64D5" w:rsidRDefault="0011615D" w:rsidP="004961D2">
      <w:pPr>
        <w:rPr>
          <w:rFonts w:cs="Arial"/>
        </w:rPr>
      </w:pPr>
      <w:sdt>
        <w:sdtPr>
          <w:rPr>
            <w:rFonts w:cs="Arial"/>
            <w:b/>
          </w:rPr>
          <w:id w:val="-739407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77C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C177C" w:rsidRPr="00CE64D5">
        <w:rPr>
          <w:rFonts w:cs="Arial"/>
        </w:rPr>
        <w:t xml:space="preserve"> Ja</w:t>
      </w:r>
    </w:p>
    <w:p w14:paraId="08C4C719" w14:textId="77777777" w:rsidR="003C177C" w:rsidRDefault="0011615D" w:rsidP="004961D2">
      <w:pPr>
        <w:rPr>
          <w:rFonts w:cs="Arial"/>
          <w:b/>
        </w:rPr>
      </w:pPr>
      <w:sdt>
        <w:sdtPr>
          <w:rPr>
            <w:rFonts w:cs="Arial"/>
            <w:b/>
          </w:rPr>
          <w:id w:val="183225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77C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C177C" w:rsidRPr="00CE64D5">
        <w:rPr>
          <w:rFonts w:cs="Arial"/>
        </w:rPr>
        <w:t xml:space="preserve"> Nein / Begründung: </w:t>
      </w:r>
      <w:r w:rsidR="003C177C" w:rsidRPr="00CE64D5">
        <w:rPr>
          <w:rFonts w:cs="Arial"/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3C177C" w:rsidRPr="00CE64D5">
        <w:rPr>
          <w:rFonts w:cs="Arial"/>
          <w:b/>
        </w:rPr>
        <w:instrText xml:space="preserve"> FORMTEXT </w:instrText>
      </w:r>
      <w:r w:rsidR="003C177C" w:rsidRPr="00CE64D5">
        <w:rPr>
          <w:rFonts w:cs="Arial"/>
          <w:b/>
        </w:rPr>
      </w:r>
      <w:r w:rsidR="003C177C" w:rsidRPr="00CE64D5">
        <w:rPr>
          <w:rFonts w:cs="Arial"/>
          <w:b/>
        </w:rPr>
        <w:fldChar w:fldCharType="separate"/>
      </w:r>
      <w:r w:rsidR="003C177C" w:rsidRPr="00CE64D5">
        <w:rPr>
          <w:rFonts w:cs="Arial"/>
          <w:b/>
          <w:noProof/>
        </w:rPr>
        <w:t> </w:t>
      </w:r>
      <w:r w:rsidR="003C177C" w:rsidRPr="00CE64D5">
        <w:rPr>
          <w:rFonts w:cs="Arial"/>
          <w:b/>
          <w:noProof/>
        </w:rPr>
        <w:t> </w:t>
      </w:r>
      <w:r w:rsidR="003C177C" w:rsidRPr="00CE64D5">
        <w:rPr>
          <w:rFonts w:cs="Arial"/>
          <w:b/>
          <w:noProof/>
        </w:rPr>
        <w:t> </w:t>
      </w:r>
      <w:r w:rsidR="003C177C" w:rsidRPr="00CE64D5">
        <w:rPr>
          <w:rFonts w:cs="Arial"/>
          <w:b/>
          <w:noProof/>
        </w:rPr>
        <w:t> </w:t>
      </w:r>
      <w:r w:rsidR="003C177C" w:rsidRPr="00CE64D5">
        <w:rPr>
          <w:rFonts w:cs="Arial"/>
          <w:b/>
          <w:noProof/>
        </w:rPr>
        <w:t> </w:t>
      </w:r>
      <w:r w:rsidR="003C177C" w:rsidRPr="00CE64D5">
        <w:rPr>
          <w:rFonts w:cs="Arial"/>
          <w:b/>
        </w:rPr>
        <w:fldChar w:fldCharType="end"/>
      </w:r>
    </w:p>
    <w:p w14:paraId="59929B22" w14:textId="77777777" w:rsidR="00376362" w:rsidRDefault="00376362" w:rsidP="003C177C"/>
    <w:tbl>
      <w:tblPr>
        <w:tblStyle w:val="GVZTabelle1"/>
        <w:tblW w:w="85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7"/>
        <w:gridCol w:w="4067"/>
      </w:tblGrid>
      <w:tr w:rsidR="003F11F0" w:rsidRPr="003F7676" w14:paraId="69D1C8A2" w14:textId="77777777" w:rsidTr="00215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504" w:type="dxa"/>
            <w:gridSpan w:val="2"/>
            <w:vAlign w:val="center"/>
          </w:tcPr>
          <w:p w14:paraId="5B2D5FD9" w14:textId="74F8F8B8" w:rsidR="003F11F0" w:rsidRPr="00376362" w:rsidRDefault="003F11F0" w:rsidP="00AF2070">
            <w:r w:rsidRPr="00376362">
              <w:t>Angaben zur Versicherungsdeckung</w:t>
            </w:r>
            <w:r>
              <w:t>:</w:t>
            </w:r>
          </w:p>
          <w:p w14:paraId="0ECD01FC" w14:textId="0E6A90C0" w:rsidR="003F11F0" w:rsidRPr="00400F24" w:rsidRDefault="003F11F0" w:rsidP="00AF2070">
            <w:pPr>
              <w:rPr>
                <w:b w:val="0"/>
                <w:i/>
              </w:rPr>
            </w:pPr>
            <w:r w:rsidRPr="00400F24">
              <w:rPr>
                <w:rFonts w:cs="Arial"/>
                <w:i/>
              </w:rPr>
              <w:t>Allfällige Anpassungen der Deckungssummen sind der Auftraggeberin unverzüglich mitzuteilen</w:t>
            </w:r>
            <w:r>
              <w:rPr>
                <w:rFonts w:cs="Arial"/>
                <w:b w:val="0"/>
                <w:i/>
              </w:rPr>
              <w:t>;</w:t>
            </w:r>
            <w:r w:rsidRPr="00400F24">
              <w:rPr>
                <w:rFonts w:cs="Arial"/>
                <w:i/>
              </w:rPr>
              <w:t xml:space="preserve"> der Anbieter verpflichtet sich jedoch</w:t>
            </w:r>
            <w:r>
              <w:rPr>
                <w:rFonts w:cs="Arial"/>
                <w:b w:val="0"/>
                <w:i/>
              </w:rPr>
              <w:t xml:space="preserve">, </w:t>
            </w:r>
            <w:r w:rsidRPr="00400F24">
              <w:rPr>
                <w:rFonts w:cs="Arial"/>
                <w:i/>
              </w:rPr>
              <w:t>die Deckung zumindest im Umfang des vorliegenden Auftragsvolumens beizubehalten</w:t>
            </w:r>
            <w:r>
              <w:rPr>
                <w:rFonts w:cs="Arial"/>
                <w:b w:val="0"/>
                <w:i/>
              </w:rPr>
              <w:t>.</w:t>
            </w:r>
          </w:p>
        </w:tc>
      </w:tr>
      <w:tr w:rsidR="003C177C" w:rsidRPr="003F7676" w14:paraId="688D70E5" w14:textId="77777777" w:rsidTr="0021520E">
        <w:trPr>
          <w:trHeight w:val="340"/>
        </w:trPr>
        <w:tc>
          <w:tcPr>
            <w:tcW w:w="4437" w:type="dxa"/>
            <w:vAlign w:val="center"/>
          </w:tcPr>
          <w:p w14:paraId="300ACF83" w14:textId="77777777" w:rsidR="003C177C" w:rsidRPr="003F7676" w:rsidRDefault="003C177C" w:rsidP="00AF2070">
            <w:r>
              <w:t>Versicherungsgesellschaft</w:t>
            </w:r>
          </w:p>
        </w:tc>
        <w:tc>
          <w:tcPr>
            <w:tcW w:w="4067" w:type="dxa"/>
            <w:vAlign w:val="center"/>
          </w:tcPr>
          <w:p w14:paraId="29C79435" w14:textId="77777777" w:rsidR="003C177C" w:rsidRPr="003F7676" w:rsidRDefault="003C177C" w:rsidP="00AF2070">
            <w:pPr>
              <w:rPr>
                <w:b/>
              </w:rPr>
            </w:pPr>
            <w:r w:rsidRPr="003F7676">
              <w:rPr>
                <w:rFonts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F7676">
              <w:rPr>
                <w:rFonts w:cs="Arial"/>
                <w:b/>
              </w:rPr>
              <w:instrText xml:space="preserve"> FORMTEXT </w:instrText>
            </w:r>
            <w:r w:rsidRPr="003F7676">
              <w:rPr>
                <w:rFonts w:cs="Arial"/>
                <w:b/>
              </w:rPr>
            </w:r>
            <w:r w:rsidRPr="003F7676">
              <w:rPr>
                <w:rFonts w:cs="Arial"/>
                <w:b/>
              </w:rPr>
              <w:fldChar w:fldCharType="separate"/>
            </w:r>
            <w:r w:rsidRPr="003F7676">
              <w:rPr>
                <w:rFonts w:cs="Arial"/>
                <w:b/>
                <w:noProof/>
              </w:rPr>
              <w:t> </w:t>
            </w:r>
            <w:r w:rsidRPr="003F7676">
              <w:rPr>
                <w:rFonts w:cs="Arial"/>
                <w:b/>
                <w:noProof/>
              </w:rPr>
              <w:t> </w:t>
            </w:r>
            <w:r w:rsidRPr="003F7676">
              <w:rPr>
                <w:rFonts w:cs="Arial"/>
                <w:b/>
                <w:noProof/>
              </w:rPr>
              <w:t> </w:t>
            </w:r>
            <w:r w:rsidRPr="003F7676">
              <w:rPr>
                <w:rFonts w:cs="Arial"/>
                <w:b/>
                <w:noProof/>
              </w:rPr>
              <w:t> </w:t>
            </w:r>
            <w:r w:rsidRPr="003F7676">
              <w:rPr>
                <w:rFonts w:cs="Arial"/>
                <w:b/>
                <w:noProof/>
              </w:rPr>
              <w:t> </w:t>
            </w:r>
            <w:r w:rsidRPr="003F7676">
              <w:rPr>
                <w:rFonts w:cs="Arial"/>
                <w:b/>
              </w:rPr>
              <w:fldChar w:fldCharType="end"/>
            </w:r>
          </w:p>
        </w:tc>
      </w:tr>
      <w:tr w:rsidR="003C177C" w:rsidRPr="008222C8" w14:paraId="3045BF96" w14:textId="77777777" w:rsidTr="0021520E">
        <w:trPr>
          <w:trHeight w:val="520"/>
        </w:trPr>
        <w:tc>
          <w:tcPr>
            <w:tcW w:w="4437" w:type="dxa"/>
            <w:vAlign w:val="center"/>
          </w:tcPr>
          <w:p w14:paraId="1530F183" w14:textId="77777777" w:rsidR="003C177C" w:rsidRDefault="003C177C" w:rsidP="00AF2070"/>
          <w:p w14:paraId="11ADECC9" w14:textId="77777777" w:rsidR="003C177C" w:rsidRPr="003F7676" w:rsidRDefault="003C177C" w:rsidP="00AF2070">
            <w:r>
              <w:t>Verfügbare Summen pro Schadenfall</w:t>
            </w:r>
          </w:p>
        </w:tc>
        <w:tc>
          <w:tcPr>
            <w:tcW w:w="4067" w:type="dxa"/>
            <w:vAlign w:val="center"/>
          </w:tcPr>
          <w:p w14:paraId="5861855A" w14:textId="77777777" w:rsidR="003C177C" w:rsidRPr="008222C8" w:rsidRDefault="003C177C" w:rsidP="00AF207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3C177C" w:rsidRPr="003F7676" w14:paraId="57081A83" w14:textId="77777777" w:rsidTr="0021520E">
        <w:trPr>
          <w:trHeight w:val="340"/>
        </w:trPr>
        <w:tc>
          <w:tcPr>
            <w:tcW w:w="4437" w:type="dxa"/>
            <w:vAlign w:val="center"/>
          </w:tcPr>
          <w:p w14:paraId="7ED3BAED" w14:textId="77777777" w:rsidR="003C177C" w:rsidRPr="003F7676" w:rsidRDefault="003C177C" w:rsidP="00AF2070">
            <w:r>
              <w:t>Personenschäden</w:t>
            </w:r>
          </w:p>
        </w:tc>
        <w:tc>
          <w:tcPr>
            <w:tcW w:w="4067" w:type="dxa"/>
            <w:vAlign w:val="center"/>
          </w:tcPr>
          <w:p w14:paraId="1BB70358" w14:textId="77777777" w:rsidR="003C177C" w:rsidRPr="003F7676" w:rsidRDefault="003C177C" w:rsidP="00AF2070">
            <w:pPr>
              <w:rPr>
                <w:b/>
              </w:rPr>
            </w:pPr>
            <w:r w:rsidRPr="003F7676">
              <w:rPr>
                <w:rFonts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F7676">
              <w:rPr>
                <w:rFonts w:cs="Arial"/>
                <w:b/>
              </w:rPr>
              <w:instrText xml:space="preserve"> FORMTEXT </w:instrText>
            </w:r>
            <w:r w:rsidRPr="003F7676">
              <w:rPr>
                <w:rFonts w:cs="Arial"/>
                <w:b/>
              </w:rPr>
            </w:r>
            <w:r w:rsidRPr="003F7676">
              <w:rPr>
                <w:rFonts w:cs="Arial"/>
                <w:b/>
              </w:rPr>
              <w:fldChar w:fldCharType="separate"/>
            </w:r>
            <w:r w:rsidRPr="003F7676">
              <w:rPr>
                <w:rFonts w:cs="Arial"/>
                <w:b/>
                <w:noProof/>
              </w:rPr>
              <w:t> </w:t>
            </w:r>
            <w:r w:rsidRPr="003F7676">
              <w:rPr>
                <w:rFonts w:cs="Arial"/>
                <w:b/>
                <w:noProof/>
              </w:rPr>
              <w:t> </w:t>
            </w:r>
            <w:r w:rsidRPr="003F7676">
              <w:rPr>
                <w:rFonts w:cs="Arial"/>
                <w:b/>
                <w:noProof/>
              </w:rPr>
              <w:t> </w:t>
            </w:r>
            <w:r w:rsidRPr="003F7676">
              <w:rPr>
                <w:rFonts w:cs="Arial"/>
                <w:b/>
                <w:noProof/>
              </w:rPr>
              <w:t> </w:t>
            </w:r>
            <w:r w:rsidRPr="003F7676">
              <w:rPr>
                <w:rFonts w:cs="Arial"/>
                <w:b/>
                <w:noProof/>
              </w:rPr>
              <w:t> </w:t>
            </w:r>
            <w:r w:rsidRPr="003F7676">
              <w:rPr>
                <w:rFonts w:cs="Arial"/>
                <w:b/>
              </w:rPr>
              <w:fldChar w:fldCharType="end"/>
            </w:r>
          </w:p>
        </w:tc>
      </w:tr>
      <w:tr w:rsidR="003C177C" w:rsidRPr="003F7676" w14:paraId="0C8A46B0" w14:textId="77777777" w:rsidTr="0021520E">
        <w:trPr>
          <w:trHeight w:val="340"/>
        </w:trPr>
        <w:tc>
          <w:tcPr>
            <w:tcW w:w="4437" w:type="dxa"/>
            <w:vAlign w:val="center"/>
          </w:tcPr>
          <w:p w14:paraId="6CEE01BB" w14:textId="77777777" w:rsidR="003C177C" w:rsidRPr="003F7676" w:rsidRDefault="003C177C" w:rsidP="00AF2070">
            <w:r>
              <w:t>Sachschäden</w:t>
            </w:r>
          </w:p>
        </w:tc>
        <w:tc>
          <w:tcPr>
            <w:tcW w:w="4067" w:type="dxa"/>
            <w:vAlign w:val="center"/>
          </w:tcPr>
          <w:p w14:paraId="01C56397" w14:textId="77777777" w:rsidR="003C177C" w:rsidRPr="003F7676" w:rsidRDefault="003C177C" w:rsidP="00AF2070">
            <w:pPr>
              <w:rPr>
                <w:b/>
              </w:rPr>
            </w:pPr>
            <w:r w:rsidRPr="003F7676">
              <w:rPr>
                <w:rFonts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F7676">
              <w:rPr>
                <w:rFonts w:cs="Arial"/>
                <w:b/>
              </w:rPr>
              <w:instrText xml:space="preserve"> FORMTEXT </w:instrText>
            </w:r>
            <w:r w:rsidRPr="003F7676">
              <w:rPr>
                <w:rFonts w:cs="Arial"/>
                <w:b/>
              </w:rPr>
            </w:r>
            <w:r w:rsidRPr="003F7676">
              <w:rPr>
                <w:rFonts w:cs="Arial"/>
                <w:b/>
              </w:rPr>
              <w:fldChar w:fldCharType="separate"/>
            </w:r>
            <w:r w:rsidRPr="003F7676">
              <w:rPr>
                <w:rFonts w:cs="Arial"/>
                <w:b/>
                <w:noProof/>
              </w:rPr>
              <w:t> </w:t>
            </w:r>
            <w:r w:rsidRPr="003F7676">
              <w:rPr>
                <w:rFonts w:cs="Arial"/>
                <w:b/>
                <w:noProof/>
              </w:rPr>
              <w:t> </w:t>
            </w:r>
            <w:r w:rsidRPr="003F7676">
              <w:rPr>
                <w:rFonts w:cs="Arial"/>
                <w:b/>
                <w:noProof/>
              </w:rPr>
              <w:t> </w:t>
            </w:r>
            <w:r w:rsidRPr="003F7676">
              <w:rPr>
                <w:rFonts w:cs="Arial"/>
                <w:b/>
                <w:noProof/>
              </w:rPr>
              <w:t> </w:t>
            </w:r>
            <w:r w:rsidRPr="003F7676">
              <w:rPr>
                <w:rFonts w:cs="Arial"/>
                <w:b/>
                <w:noProof/>
              </w:rPr>
              <w:t> </w:t>
            </w:r>
            <w:r w:rsidRPr="003F7676">
              <w:rPr>
                <w:rFonts w:cs="Arial"/>
                <w:b/>
              </w:rPr>
              <w:fldChar w:fldCharType="end"/>
            </w:r>
          </w:p>
        </w:tc>
      </w:tr>
    </w:tbl>
    <w:p w14:paraId="552614E2" w14:textId="7CEAAFEF" w:rsidR="00320C47" w:rsidRDefault="00320C47" w:rsidP="006329F7"/>
    <w:p w14:paraId="294FDC79" w14:textId="15EDC025" w:rsidR="00FD1F50" w:rsidRDefault="00891EA1" w:rsidP="006329F7">
      <w:pPr>
        <w:rPr>
          <w:b/>
        </w:rPr>
      </w:pPr>
      <w:r>
        <w:rPr>
          <w:b/>
        </w:rPr>
        <w:t>5</w:t>
      </w:r>
      <w:r w:rsidR="00FD1F50" w:rsidRPr="00400F24">
        <w:rPr>
          <w:b/>
        </w:rPr>
        <w:t>.2</w:t>
      </w:r>
      <w:r w:rsidR="00FD1F50">
        <w:rPr>
          <w:b/>
        </w:rPr>
        <w:tab/>
      </w:r>
      <w:r w:rsidR="00FD1F50" w:rsidRPr="00400F24">
        <w:rPr>
          <w:b/>
        </w:rPr>
        <w:t xml:space="preserve"> Weitere Eignungskriterien</w:t>
      </w:r>
    </w:p>
    <w:p w14:paraId="5D91699F" w14:textId="0AFB1EBA" w:rsidR="00525D06" w:rsidRDefault="00B64F0F" w:rsidP="006329F7">
      <w:r>
        <w:t>Allfällige weitere</w:t>
      </w:r>
      <w:r w:rsidR="00FD1F50" w:rsidRPr="00400F24">
        <w:t xml:space="preserve"> Nachweise betreffend die Erfüllung der Eignungskriterien gemäss Zif</w:t>
      </w:r>
      <w:r w:rsidR="003F11F0">
        <w:t>f. </w:t>
      </w:r>
      <w:r w:rsidR="00ED1FE0">
        <w:t>6.1</w:t>
      </w:r>
      <w:r w:rsidR="00FD1F50" w:rsidRPr="00400F24">
        <w:t xml:space="preserve"> der Submissionsbedingungen sind </w:t>
      </w:r>
      <w:r w:rsidR="002877FF">
        <w:t xml:space="preserve">direkt als Beilage zur </w:t>
      </w:r>
      <w:r w:rsidR="002877FF" w:rsidRPr="00400F24">
        <w:t>Offerte miteinzureichen (vgl. Ziff</w:t>
      </w:r>
      <w:r w:rsidR="003F11F0">
        <w:t>.</w:t>
      </w:r>
      <w:r w:rsidR="002877FF" w:rsidRPr="00400F24">
        <w:t xml:space="preserve"> </w:t>
      </w:r>
      <w:r w:rsidR="00ED1FE0">
        <w:t>8</w:t>
      </w:r>
      <w:r w:rsidR="002877FF" w:rsidRPr="00400F24">
        <w:t xml:space="preserve"> der Submissionsbedingungen). </w:t>
      </w:r>
    </w:p>
    <w:p w14:paraId="7F75167F" w14:textId="77777777" w:rsidR="00963FB9" w:rsidRDefault="00963FB9" w:rsidP="00963FB9"/>
    <w:p w14:paraId="49ED066A" w14:textId="4F168B3C" w:rsidR="00963FB9" w:rsidRDefault="00963FB9" w:rsidP="00963FB9">
      <w:pPr>
        <w:pStyle w:val="berschrift1"/>
      </w:pPr>
      <w:bookmarkStart w:id="14" w:name="_Toc147223552"/>
      <w:r>
        <w:t>Einzureichende Beilagen</w:t>
      </w:r>
      <w:bookmarkEnd w:id="14"/>
    </w:p>
    <w:p w14:paraId="631F96BF" w14:textId="21F15D75" w:rsidR="00642285" w:rsidRDefault="0021520E" w:rsidP="00642285">
      <w:r w:rsidRPr="0021520E">
        <w:t xml:space="preserve">Mit dieser Selbstdeklaration sind keine separaten Beilagen miteinzureichen. </w:t>
      </w:r>
    </w:p>
    <w:p w14:paraId="314EEE72" w14:textId="315DFF75" w:rsidR="00F036B3" w:rsidRDefault="00F036B3" w:rsidP="00ED1FE0">
      <w:pPr>
        <w:rPr>
          <w:highlight w:val="yellow"/>
        </w:rPr>
      </w:pPr>
    </w:p>
    <w:p w14:paraId="7E1DE9EA" w14:textId="5C2299F8" w:rsidR="00FD5F69" w:rsidRDefault="00FD5F69" w:rsidP="00ED1FE0">
      <w:pPr>
        <w:rPr>
          <w:highlight w:val="yellow"/>
        </w:rPr>
      </w:pPr>
      <w:r>
        <w:rPr>
          <w:highlight w:val="yellow"/>
        </w:rPr>
        <w:br w:type="page"/>
      </w:r>
    </w:p>
    <w:p w14:paraId="36799616" w14:textId="77777777" w:rsidR="00F036B3" w:rsidRPr="00642285" w:rsidRDefault="00F036B3" w:rsidP="00ED1FE0">
      <w:pPr>
        <w:rPr>
          <w:highlight w:val="yellow"/>
        </w:rPr>
      </w:pPr>
    </w:p>
    <w:p w14:paraId="61BBB4D5" w14:textId="77777777" w:rsidR="00034256" w:rsidRPr="009C2153" w:rsidRDefault="00034256" w:rsidP="00034256">
      <w:pPr>
        <w:pStyle w:val="berschrift1"/>
      </w:pPr>
      <w:bookmarkStart w:id="15" w:name="_Toc147223553"/>
      <w:r>
        <w:t>Unterschriften</w:t>
      </w:r>
      <w:bookmarkEnd w:id="15"/>
    </w:p>
    <w:p w14:paraId="79924A8E" w14:textId="31F4F4AC" w:rsidR="002877FF" w:rsidRDefault="00202347" w:rsidP="002877FF">
      <w:r w:rsidRPr="00202347">
        <w:t xml:space="preserve">Mit der nachfolgenden Unterschrift bestätigt </w:t>
      </w:r>
      <w:r w:rsidR="00B00755" w:rsidRPr="00202347">
        <w:t>d</w:t>
      </w:r>
      <w:r w:rsidR="00B00755">
        <w:t>er</w:t>
      </w:r>
      <w:r w:rsidR="00B00755" w:rsidRPr="00202347">
        <w:t xml:space="preserve"> </w:t>
      </w:r>
      <w:r w:rsidR="00AF1C49">
        <w:t>Anbieter</w:t>
      </w:r>
      <w:r w:rsidR="00B00755">
        <w:t xml:space="preserve"> </w:t>
      </w:r>
      <w:r w:rsidRPr="00202347">
        <w:t>die Richtigkeit aller Angaben</w:t>
      </w:r>
      <w:r>
        <w:t xml:space="preserve"> </w:t>
      </w:r>
      <w:r w:rsidRPr="00202347">
        <w:t>und ermächtigt die jeweils zuständigen Behörden und Einrichtungen, der Vergabestelle</w:t>
      </w:r>
      <w:r>
        <w:t xml:space="preserve"> </w:t>
      </w:r>
      <w:r w:rsidRPr="00202347">
        <w:t>Auskünfte über allfällige Steuer- und Sozialabgabenausstände, betreibungsrechtliche Vorgänge</w:t>
      </w:r>
      <w:r>
        <w:t xml:space="preserve"> </w:t>
      </w:r>
      <w:r w:rsidRPr="00202347">
        <w:t xml:space="preserve">und weitere </w:t>
      </w:r>
      <w:r w:rsidR="00C967D8">
        <w:t xml:space="preserve">Informationen </w:t>
      </w:r>
      <w:r w:rsidR="00B00755">
        <w:t>mit Bezug auf die Angaben in der</w:t>
      </w:r>
      <w:r w:rsidRPr="00202347">
        <w:t xml:space="preserve"> Selbstdeklaration zu erteilen.</w:t>
      </w:r>
      <w:r w:rsidR="002877FF">
        <w:t xml:space="preserve"> </w:t>
      </w:r>
      <w:r w:rsidR="00B00755">
        <w:t>Zudem erklärt sich der Anbieter</w:t>
      </w:r>
      <w:r w:rsidR="002877FF">
        <w:t xml:space="preserve"> bereit, Nachweise </w:t>
      </w:r>
      <w:r w:rsidR="00B00755">
        <w:t>bezüglich der in</w:t>
      </w:r>
      <w:r w:rsidR="002877FF">
        <w:t xml:space="preserve"> der Selbstdeklaration </w:t>
      </w:r>
      <w:r w:rsidR="00B00755">
        <w:t xml:space="preserve">gemachten Angaben </w:t>
      </w:r>
      <w:r w:rsidR="002877FF">
        <w:t>auf Aufforderung</w:t>
      </w:r>
      <w:r w:rsidR="00B00755">
        <w:t xml:space="preserve"> der Vergabestelle</w:t>
      </w:r>
      <w:r w:rsidR="002877FF">
        <w:t xml:space="preserve"> hin innert Frist beizubringen. </w:t>
      </w:r>
    </w:p>
    <w:p w14:paraId="3CA17218" w14:textId="32F24492" w:rsidR="00034256" w:rsidRDefault="00034256" w:rsidP="00034256"/>
    <w:p w14:paraId="133D6D02" w14:textId="77777777" w:rsidR="00963FB9" w:rsidRDefault="00963FB9" w:rsidP="00034256"/>
    <w:p w14:paraId="18A2CC60" w14:textId="29134C23" w:rsidR="00034256" w:rsidRDefault="00AA729D" w:rsidP="00034256">
      <w:r>
        <w:t>Ort und Datum:</w:t>
      </w:r>
      <w:r>
        <w:tab/>
      </w:r>
      <w:r>
        <w:tab/>
      </w:r>
      <w:r>
        <w:tab/>
        <w:t>Firmenstempel und rechtsgültige Unterschrift(en):</w:t>
      </w:r>
    </w:p>
    <w:p w14:paraId="645C9143" w14:textId="38AB1A33" w:rsidR="00891EA1" w:rsidRDefault="00891EA1" w:rsidP="00034256"/>
    <w:p w14:paraId="1718DC37" w14:textId="77777777" w:rsidR="00891EA1" w:rsidRDefault="00891EA1" w:rsidP="00034256"/>
    <w:p w14:paraId="79F95E43" w14:textId="0274735B" w:rsidR="00891EA1" w:rsidRDefault="00891EA1" w:rsidP="00034256"/>
    <w:p w14:paraId="487A1212" w14:textId="5F4935E2" w:rsidR="00891EA1" w:rsidRDefault="00891EA1" w:rsidP="00034256"/>
    <w:p w14:paraId="16A5053B" w14:textId="0BDA64A1" w:rsidR="00891EA1" w:rsidRDefault="00891EA1" w:rsidP="00034256">
      <w:r>
        <w:t>____________________</w:t>
      </w:r>
      <w:r>
        <w:tab/>
      </w:r>
      <w:r>
        <w:tab/>
        <w:t>________________________________________</w:t>
      </w:r>
    </w:p>
    <w:sectPr w:rsidR="00891EA1" w:rsidSect="00D106C8">
      <w:headerReference w:type="default" r:id="rId13"/>
      <w:pgSz w:w="11906" w:h="16838" w:code="9"/>
      <w:pgMar w:top="1758" w:right="1701" w:bottom="851" w:left="1701" w:header="91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78705" w14:textId="77777777" w:rsidR="00534EC0" w:rsidRDefault="00534EC0" w:rsidP="005F559B">
      <w:pPr>
        <w:spacing w:line="240" w:lineRule="auto"/>
      </w:pPr>
      <w:r>
        <w:separator/>
      </w:r>
    </w:p>
  </w:endnote>
  <w:endnote w:type="continuationSeparator" w:id="0">
    <w:p w14:paraId="44E340EA" w14:textId="77777777" w:rsidR="00534EC0" w:rsidRDefault="00534EC0" w:rsidP="005F55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706" w:type="dxa"/>
      <w:tblLayout w:type="fixed"/>
      <w:tblCellMar>
        <w:right w:w="113" w:type="dxa"/>
      </w:tblCellMar>
      <w:tblLook w:val="04A0" w:firstRow="1" w:lastRow="0" w:firstColumn="1" w:lastColumn="0" w:noHBand="0" w:noVBand="1"/>
    </w:tblPr>
    <w:tblGrid>
      <w:gridCol w:w="8504"/>
      <w:gridCol w:w="1202"/>
    </w:tblGrid>
    <w:tr w:rsidR="00534EC0" w:rsidRPr="001E7A4E" w14:paraId="441A1C50" w14:textId="77777777" w:rsidTr="00BD066B">
      <w:trPr>
        <w:trHeight w:hRule="exact" w:val="567"/>
      </w:trPr>
      <w:tc>
        <w:tcPr>
          <w:tcW w:w="8504" w:type="dxa"/>
          <w:noWrap/>
        </w:tcPr>
        <w:p w14:paraId="2A7BB9D2" w14:textId="77777777" w:rsidR="00534EC0" w:rsidRPr="001E7A4E" w:rsidRDefault="00534EC0" w:rsidP="00BD066B">
          <w:pPr>
            <w:pStyle w:val="Fusszeile"/>
          </w:pPr>
        </w:p>
      </w:tc>
      <w:tc>
        <w:tcPr>
          <w:tcW w:w="1202" w:type="dxa"/>
        </w:tcPr>
        <w:p w14:paraId="67946CAD" w14:textId="77777777" w:rsidR="00534EC0" w:rsidRPr="001E7A4E" w:rsidRDefault="00534EC0" w:rsidP="00BD066B">
          <w:pPr>
            <w:pStyle w:val="Fusszeile"/>
          </w:pPr>
          <w:r w:rsidRPr="001E7A4E">
            <w:fldChar w:fldCharType="begin"/>
          </w:r>
          <w:r w:rsidRPr="001E7A4E">
            <w:instrText>PAGE  \* Arabic  \* MERGEFORMAT</w:instrText>
          </w:r>
          <w:r w:rsidRPr="001E7A4E">
            <w:fldChar w:fldCharType="separate"/>
          </w:r>
          <w:r>
            <w:rPr>
              <w:noProof/>
            </w:rPr>
            <w:t>6</w:t>
          </w:r>
          <w:r w:rsidRPr="001E7A4E">
            <w:fldChar w:fldCharType="end"/>
          </w:r>
          <w:r w:rsidRPr="001E7A4E">
            <w:t xml:space="preserve"> /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>NUMPAGES  \* Arabic  \* MERGEFORMAT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</w:tc>
    </w:tr>
  </w:tbl>
  <w:p w14:paraId="38BCFF61" w14:textId="77777777" w:rsidR="00534EC0" w:rsidRPr="0045397A" w:rsidRDefault="00534EC0" w:rsidP="0045397A">
    <w:pPr>
      <w:pStyle w:val="Fuss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713F2" w14:textId="77777777" w:rsidR="00534EC0" w:rsidRDefault="00534EC0" w:rsidP="005824DB">
    <w:pPr>
      <w:pStyle w:val="FusszeileTitelseite"/>
    </w:pPr>
  </w:p>
  <w:p w14:paraId="07B50043" w14:textId="77777777" w:rsidR="00534EC0" w:rsidRDefault="00534EC0" w:rsidP="005824DB">
    <w:pPr>
      <w:pStyle w:val="FusszeileTitelseite"/>
    </w:pPr>
  </w:p>
  <w:p w14:paraId="45D7B98B" w14:textId="77777777" w:rsidR="00534EC0" w:rsidRDefault="00534EC0" w:rsidP="005824DB">
    <w:pPr>
      <w:pStyle w:val="FusszeileTitelseite"/>
    </w:pPr>
  </w:p>
  <w:p w14:paraId="7FF5F3F7" w14:textId="77777777" w:rsidR="00534EC0" w:rsidRDefault="00534EC0" w:rsidP="005824DB">
    <w:pPr>
      <w:pStyle w:val="FusszeileTitelseite"/>
    </w:pPr>
  </w:p>
  <w:p w14:paraId="199D4F35" w14:textId="77777777" w:rsidR="00534EC0" w:rsidRDefault="00534EC0" w:rsidP="005824DB">
    <w:pPr>
      <w:pStyle w:val="FusszeileTitelseite"/>
    </w:pPr>
    <w:r>
      <w:rPr>
        <w:noProof/>
        <w:lang w:eastAsia="de-CH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0C9ACFFB" wp14:editId="2A299139">
              <wp:simplePos x="0" y="0"/>
              <wp:positionH relativeFrom="page">
                <wp:posOffset>1080135</wp:posOffset>
              </wp:positionH>
              <wp:positionV relativeFrom="page">
                <wp:posOffset>9854564</wp:posOffset>
              </wp:positionV>
              <wp:extent cx="5400040" cy="0"/>
              <wp:effectExtent l="0" t="0" r="10160" b="1905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30C2A9" id="Gerade Verbindung 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85.05pt,775.95pt" to="510.25pt,7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" strokecolor="black [3213]" strokeweight=".25pt">
              <o:lock v:ext="edit" shapetype="f"/>
              <w10:wrap anchorx="page" anchory="page"/>
            </v:line>
          </w:pict>
        </mc:Fallback>
      </mc:AlternateContent>
    </w:r>
  </w:p>
  <w:p w14:paraId="42F45D20" w14:textId="77777777" w:rsidR="00534EC0" w:rsidRDefault="00534EC0" w:rsidP="005824DB">
    <w:pPr>
      <w:pStyle w:val="FusszeileTitelseite"/>
    </w:pPr>
  </w:p>
  <w:p w14:paraId="33A5694C" w14:textId="77777777" w:rsidR="00534EC0" w:rsidRDefault="00534EC0" w:rsidP="005824DB">
    <w:pPr>
      <w:pStyle w:val="FusszeileTitelsei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84A33" w14:textId="77777777" w:rsidR="00534EC0" w:rsidRDefault="00534EC0" w:rsidP="005F559B">
      <w:pPr>
        <w:spacing w:line="240" w:lineRule="auto"/>
      </w:pPr>
      <w:r>
        <w:separator/>
      </w:r>
    </w:p>
  </w:footnote>
  <w:footnote w:type="continuationSeparator" w:id="0">
    <w:p w14:paraId="7278CBF5" w14:textId="77777777" w:rsidR="00534EC0" w:rsidRDefault="00534EC0" w:rsidP="005F559B">
      <w:pPr>
        <w:spacing w:line="240" w:lineRule="auto"/>
      </w:pPr>
      <w:r>
        <w:continuationSeparator/>
      </w:r>
    </w:p>
  </w:footnote>
  <w:footnote w:id="1">
    <w:p w14:paraId="1F0A2CCF" w14:textId="314BCECF" w:rsidR="00534EC0" w:rsidRDefault="00534EC0">
      <w:pPr>
        <w:pStyle w:val="Funotentext"/>
      </w:pPr>
      <w:r>
        <w:rPr>
          <w:rStyle w:val="Funotenzeichen"/>
        </w:rPr>
        <w:footnoteRef/>
      </w:r>
      <w:r>
        <w:t xml:space="preserve"> Alters- und Hinterlassenenversicherung (1. Säule der Schweizer Sozialvorsorge)</w:t>
      </w:r>
    </w:p>
  </w:footnote>
  <w:footnote w:id="2">
    <w:p w14:paraId="759352E6" w14:textId="04009DB1" w:rsidR="00534EC0" w:rsidRDefault="00534EC0" w:rsidP="00926EA0">
      <w:pPr>
        <w:pStyle w:val="Funotentext"/>
      </w:pPr>
      <w:r>
        <w:rPr>
          <w:rStyle w:val="Funotenzeichen"/>
        </w:rPr>
        <w:footnoteRef/>
      </w:r>
      <w:r>
        <w:t xml:space="preserve"> Ausländische Anbieter: Angaben zur Altersvorsorge (inkl. genaue Adresse)</w:t>
      </w:r>
    </w:p>
  </w:footnote>
  <w:footnote w:id="3">
    <w:p w14:paraId="206DE51B" w14:textId="0F93BC47" w:rsidR="00534EC0" w:rsidRDefault="00534EC0">
      <w:pPr>
        <w:pStyle w:val="Funotentext"/>
      </w:pPr>
      <w:r>
        <w:rPr>
          <w:rStyle w:val="Funotenzeichen"/>
        </w:rPr>
        <w:footnoteRef/>
      </w:r>
      <w:r>
        <w:t xml:space="preserve"> Berufliche Vorsorge (2. Säule der Schweizer Sozialvorsorge)</w:t>
      </w:r>
    </w:p>
  </w:footnote>
  <w:footnote w:id="4">
    <w:p w14:paraId="4303614E" w14:textId="4AB099A9" w:rsidR="00534EC0" w:rsidRDefault="00534EC0" w:rsidP="00926EA0">
      <w:pPr>
        <w:pStyle w:val="Funotentext"/>
      </w:pPr>
      <w:r>
        <w:rPr>
          <w:rStyle w:val="Funotenzeichen"/>
        </w:rPr>
        <w:footnoteRef/>
      </w:r>
      <w:r>
        <w:t xml:space="preserve"> Ausländische Anbieter: Angaben zur Altersvorsorge (inkl. genaue Adresse)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7ECEE" w14:textId="77777777" w:rsidR="00534EC0" w:rsidRPr="00A6028F" w:rsidRDefault="00534EC0" w:rsidP="00A6028F">
    <w:pPr>
      <w:pStyle w:val="Kopfzeile"/>
    </w:pPr>
    <w:r>
      <w:t>Inhaltsverzeichnis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BEE62" w14:textId="77777777" w:rsidR="00534EC0" w:rsidRDefault="00534EC0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72F494A0" wp14:editId="2BF6B736">
              <wp:simplePos x="0" y="0"/>
              <wp:positionH relativeFrom="column">
                <wp:posOffset>0</wp:posOffset>
              </wp:positionH>
              <wp:positionV relativeFrom="paragraph">
                <wp:posOffset>9403715</wp:posOffset>
              </wp:positionV>
              <wp:extent cx="5398770" cy="374015"/>
              <wp:effectExtent l="0" t="0" r="0" b="6985"/>
              <wp:wrapNone/>
              <wp:docPr id="18" name="Textfeld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98770" cy="3740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B504A9" w14:textId="77777777" w:rsidR="00534EC0" w:rsidRDefault="00534EC0" w:rsidP="00621046">
                          <w:pPr>
                            <w:pStyle w:val="FusszeileTitelseite"/>
                          </w:pPr>
                          <w:r>
                            <w:t xml:space="preserve">GVZ Gebäudeversicherung Kanton Zürich • Thurgauerstrasse 56 • Postfach • 8050 Zürich </w:t>
                          </w:r>
                        </w:p>
                        <w:p w14:paraId="16808FC7" w14:textId="77777777" w:rsidR="00534EC0" w:rsidRDefault="00534EC0" w:rsidP="00621046">
                          <w:pPr>
                            <w:pStyle w:val="FusszeileTitelseite"/>
                          </w:pPr>
                          <w:r>
                            <w:t>T 044 308 21 11 • F 044 303 11 20 • info@gvz.ch • www.gvz.ch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F494A0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6" type="#_x0000_t202" style="position:absolute;left:0;text-align:left;margin-left:0;margin-top:740.45pt;width:425.1pt;height:29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" fillcolor="white [3201]" stroked="f" strokeweight=".5pt">
              <v:textbox inset="0,0,0,0">
                <w:txbxContent>
                  <w:p w14:paraId="17B504A9" w14:textId="77777777" w:rsidR="00534EC0" w:rsidRDefault="00534EC0" w:rsidP="00621046">
                    <w:pPr>
                      <w:pStyle w:val="FusszeileTitelseite"/>
                    </w:pPr>
                    <w:r>
                      <w:t xml:space="preserve">GVZ Gebäudeversicherung Kanton Zürich • Thurgauerstrasse 56 • Postfach • 8050 Zürich </w:t>
                    </w:r>
                  </w:p>
                  <w:p w14:paraId="16808FC7" w14:textId="77777777" w:rsidR="00534EC0" w:rsidRDefault="00534EC0" w:rsidP="00621046">
                    <w:pPr>
                      <w:pStyle w:val="FusszeileTitelseite"/>
                    </w:pPr>
                    <w:r>
                      <w:t>T 044 308 21 11 • F 044 303 11 20 • info@gvz.ch • www.gvz.ch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7216" behindDoc="0" locked="1" layoutInCell="1" allowOverlap="1" wp14:anchorId="32DF5A79" wp14:editId="3D9EB537">
          <wp:simplePos x="0" y="0"/>
          <wp:positionH relativeFrom="page">
            <wp:posOffset>265430</wp:posOffset>
          </wp:positionH>
          <wp:positionV relativeFrom="page">
            <wp:posOffset>552450</wp:posOffset>
          </wp:positionV>
          <wp:extent cx="2183130" cy="318770"/>
          <wp:effectExtent l="0" t="0" r="0" b="0"/>
          <wp:wrapNone/>
          <wp:docPr id="9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033"/>
                  <a:stretch/>
                </pic:blipFill>
                <pic:spPr bwMode="auto">
                  <a:xfrm>
                    <a:off x="0" y="0"/>
                    <a:ext cx="2183130" cy="318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498DB" w14:textId="1CF676AB" w:rsidR="00534EC0" w:rsidRPr="00A6028F" w:rsidRDefault="00534EC0" w:rsidP="00A6028F">
    <w:pPr>
      <w:pStyle w:val="Kopfzeile"/>
    </w:pPr>
    <w:r>
      <w:rPr>
        <w:noProof/>
      </w:rPr>
      <w:fldChar w:fldCharType="begin"/>
    </w:r>
    <w:r>
      <w:rPr>
        <w:noProof/>
      </w:rPr>
      <w:instrText xml:space="preserve"> STYLEREF  1 </w:instrText>
    </w:r>
    <w:r>
      <w:rPr>
        <w:noProof/>
      </w:rPr>
      <w:fldChar w:fldCharType="separate"/>
    </w:r>
    <w:r w:rsidR="0011615D">
      <w:rPr>
        <w:noProof/>
      </w:rPr>
      <w:t>Unterschriften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74D9"/>
    <w:multiLevelType w:val="multilevel"/>
    <w:tmpl w:val="39A6E278"/>
    <w:styleLink w:val="liste1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" w15:restartNumberingAfterBreak="0">
    <w:nsid w:val="0D094E18"/>
    <w:multiLevelType w:val="multilevel"/>
    <w:tmpl w:val="36E2EAD6"/>
    <w:styleLink w:val="listetabellestrich"/>
    <w:lvl w:ilvl="0">
      <w:start w:val="1"/>
      <w:numFmt w:val="bullet"/>
      <w:pStyle w:val="TabelleAufzhlung"/>
      <w:lvlText w:val="–"/>
      <w:lvlJc w:val="left"/>
      <w:pPr>
        <w:tabs>
          <w:tab w:val="num" w:pos="142"/>
        </w:tabs>
        <w:ind w:left="142" w:hanging="142"/>
      </w:pPr>
      <w:rPr>
        <w:rFonts w:ascii="Calibri" w:hAnsi="Calibri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284"/>
        </w:tabs>
        <w:ind w:left="284" w:hanging="142"/>
      </w:pPr>
      <w:rPr>
        <w:rFonts w:ascii="Calibri" w:hAnsi="Calibri"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426"/>
        </w:tabs>
        <w:ind w:left="426" w:hanging="142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568"/>
        </w:tabs>
        <w:ind w:left="568" w:hanging="142"/>
      </w:pPr>
      <w:rPr>
        <w:rFonts w:ascii="Calibri" w:hAnsi="Calibri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710"/>
        </w:tabs>
        <w:ind w:left="710" w:hanging="142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tabs>
          <w:tab w:val="num" w:pos="852"/>
        </w:tabs>
        <w:ind w:left="852" w:hanging="142"/>
      </w:pPr>
      <w:rPr>
        <w:rFonts w:ascii="Calibri" w:hAnsi="Calibri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994"/>
        </w:tabs>
        <w:ind w:left="994" w:hanging="142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1136"/>
        </w:tabs>
        <w:ind w:left="1136" w:hanging="142"/>
      </w:pPr>
      <w:rPr>
        <w:rFonts w:ascii="Calibri" w:hAnsi="Calibri" w:hint="default"/>
        <w:color w:val="auto"/>
      </w:rPr>
    </w:lvl>
    <w:lvl w:ilvl="8">
      <w:start w:val="1"/>
      <w:numFmt w:val="bullet"/>
      <w:lvlText w:val="–"/>
      <w:lvlJc w:val="left"/>
      <w:pPr>
        <w:tabs>
          <w:tab w:val="num" w:pos="1278"/>
        </w:tabs>
        <w:ind w:left="1278" w:hanging="142"/>
      </w:pPr>
      <w:rPr>
        <w:rFonts w:ascii="Calibri" w:hAnsi="Calibri" w:hint="default"/>
        <w:color w:val="auto"/>
      </w:rPr>
    </w:lvl>
  </w:abstractNum>
  <w:abstractNum w:abstractNumId="2" w15:restartNumberingAfterBreak="0">
    <w:nsid w:val="0D423FF1"/>
    <w:multiLevelType w:val="hybridMultilevel"/>
    <w:tmpl w:val="8C46BC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9342C"/>
    <w:multiLevelType w:val="multilevel"/>
    <w:tmpl w:val="89D2B22E"/>
    <w:styleLink w:val="listeviereck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E53527"/>
      </w:rPr>
    </w:lvl>
    <w:lvl w:ilvl="1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color w:val="E53527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  <w:color w:val="E53527"/>
      </w:rPr>
    </w:lvl>
    <w:lvl w:ilvl="3">
      <w:start w:val="1"/>
      <w:numFmt w:val="bullet"/>
      <w:lvlText w:val="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color w:val="E53527"/>
      </w:rPr>
    </w:lvl>
    <w:lvl w:ilvl="4">
      <w:start w:val="1"/>
      <w:numFmt w:val="bullet"/>
      <w:lvlText w:val=""/>
      <w:lvlJc w:val="left"/>
      <w:pPr>
        <w:tabs>
          <w:tab w:val="num" w:pos="1985"/>
        </w:tabs>
        <w:ind w:left="1985" w:hanging="397"/>
      </w:pPr>
      <w:rPr>
        <w:rFonts w:ascii="Wingdings" w:hAnsi="Wingdings" w:hint="default"/>
        <w:color w:val="E53527"/>
      </w:rPr>
    </w:lvl>
    <w:lvl w:ilvl="5">
      <w:start w:val="1"/>
      <w:numFmt w:val="bullet"/>
      <w:lvlText w:val=""/>
      <w:lvlJc w:val="left"/>
      <w:pPr>
        <w:tabs>
          <w:tab w:val="num" w:pos="2382"/>
        </w:tabs>
        <w:ind w:left="2382" w:hanging="397"/>
      </w:pPr>
      <w:rPr>
        <w:rFonts w:ascii="Wingdings" w:hAnsi="Wingdings" w:hint="default"/>
        <w:color w:val="E53527"/>
      </w:rPr>
    </w:lvl>
    <w:lvl w:ilvl="6">
      <w:start w:val="1"/>
      <w:numFmt w:val="bullet"/>
      <w:lvlText w:val=""/>
      <w:lvlJc w:val="left"/>
      <w:pPr>
        <w:tabs>
          <w:tab w:val="num" w:pos="2779"/>
        </w:tabs>
        <w:ind w:left="2779" w:hanging="397"/>
      </w:pPr>
      <w:rPr>
        <w:rFonts w:ascii="Wingdings" w:hAnsi="Wingdings" w:hint="default"/>
        <w:color w:val="E53527"/>
      </w:rPr>
    </w:lvl>
    <w:lvl w:ilvl="7">
      <w:start w:val="1"/>
      <w:numFmt w:val="bullet"/>
      <w:lvlText w:val=""/>
      <w:lvlJc w:val="left"/>
      <w:pPr>
        <w:tabs>
          <w:tab w:val="num" w:pos="3176"/>
        </w:tabs>
        <w:ind w:left="3176" w:hanging="397"/>
      </w:pPr>
      <w:rPr>
        <w:rFonts w:ascii="Wingdings" w:hAnsi="Wingdings" w:hint="default"/>
        <w:color w:val="E53527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  <w:color w:val="E53527"/>
      </w:rPr>
    </w:lvl>
  </w:abstractNum>
  <w:abstractNum w:abstractNumId="4" w15:restartNumberingAfterBreak="0">
    <w:nsid w:val="3D484473"/>
    <w:multiLevelType w:val="hybridMultilevel"/>
    <w:tmpl w:val="4C62C1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915A8"/>
    <w:multiLevelType w:val="multilevel"/>
    <w:tmpl w:val="6E005F00"/>
    <w:styleLink w:val="berschriftenList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66"/>
        </w:tabs>
        <w:ind w:left="766" w:hanging="76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31"/>
        </w:tabs>
        <w:ind w:left="1531" w:hanging="1531"/>
      </w:pPr>
      <w:rPr>
        <w:rFonts w:hint="default"/>
      </w:rPr>
    </w:lvl>
  </w:abstractNum>
  <w:abstractNum w:abstractNumId="6" w15:restartNumberingAfterBreak="0">
    <w:nsid w:val="4B316796"/>
    <w:multiLevelType w:val="multilevel"/>
    <w:tmpl w:val="36E2EAD6"/>
    <w:numStyleLink w:val="listetabellestrich"/>
  </w:abstractNum>
  <w:abstractNum w:abstractNumId="7" w15:restartNumberingAfterBreak="0">
    <w:nsid w:val="4F606A8F"/>
    <w:multiLevelType w:val="multilevel"/>
    <w:tmpl w:val="53AECC3C"/>
    <w:styleLink w:val="listestrich"/>
    <w:lvl w:ilvl="0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1191"/>
        </w:tabs>
        <w:ind w:left="1191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985"/>
        </w:tabs>
        <w:ind w:left="1985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tabs>
          <w:tab w:val="num" w:pos="2382"/>
        </w:tabs>
        <w:ind w:left="2382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2779"/>
        </w:tabs>
        <w:ind w:left="2779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3176"/>
        </w:tabs>
        <w:ind w:left="3176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tabs>
          <w:tab w:val="num" w:pos="3573"/>
        </w:tabs>
        <w:ind w:left="3573" w:hanging="397"/>
      </w:pPr>
      <w:rPr>
        <w:rFonts w:ascii="Arial" w:hAnsi="Arial" w:hint="default"/>
        <w:color w:val="auto"/>
      </w:rPr>
    </w:lvl>
  </w:abstractNum>
  <w:abstractNum w:abstractNumId="8" w15:restartNumberingAfterBreak="0">
    <w:nsid w:val="50867D22"/>
    <w:multiLevelType w:val="multilevel"/>
    <w:tmpl w:val="0D8E7B38"/>
    <w:styleLink w:val="listeab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9" w15:restartNumberingAfterBreak="0">
    <w:nsid w:val="50B74F40"/>
    <w:multiLevelType w:val="multilevel"/>
    <w:tmpl w:val="A6A6D1A2"/>
    <w:lvl w:ilvl="0">
      <w:start w:val="1"/>
      <w:numFmt w:val="lowerLetter"/>
      <w:pStyle w:val="Aufzhlungabc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0" w15:restartNumberingAfterBreak="0">
    <w:nsid w:val="543377A4"/>
    <w:multiLevelType w:val="hybridMultilevel"/>
    <w:tmpl w:val="4DFC2EFC"/>
    <w:lvl w:ilvl="0" w:tplc="C73A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F3109"/>
    <w:multiLevelType w:val="multilevel"/>
    <w:tmpl w:val="E15AB9BE"/>
    <w:lvl w:ilvl="0">
      <w:start w:val="1"/>
      <w:numFmt w:val="bullet"/>
      <w:pStyle w:val="AufzhlungStrich"/>
      <w:lvlText w:val="–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908" w:hanging="454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1305"/>
        </w:tabs>
        <w:ind w:left="1362" w:hanging="454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759"/>
        </w:tabs>
        <w:ind w:left="1816" w:hanging="454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2213"/>
        </w:tabs>
        <w:ind w:left="2270" w:hanging="454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tabs>
          <w:tab w:val="num" w:pos="2667"/>
        </w:tabs>
        <w:ind w:left="2724" w:hanging="454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3121"/>
        </w:tabs>
        <w:ind w:left="3178" w:hanging="454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3575"/>
        </w:tabs>
        <w:ind w:left="3632" w:hanging="454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tabs>
          <w:tab w:val="num" w:pos="4029"/>
        </w:tabs>
        <w:ind w:left="4086" w:hanging="454"/>
      </w:pPr>
      <w:rPr>
        <w:rFonts w:ascii="Arial" w:hAnsi="Arial" w:hint="default"/>
        <w:color w:val="auto"/>
      </w:rPr>
    </w:lvl>
  </w:abstractNum>
  <w:abstractNum w:abstractNumId="12" w15:restartNumberingAfterBreak="0">
    <w:nsid w:val="5E553832"/>
    <w:multiLevelType w:val="hybridMultilevel"/>
    <w:tmpl w:val="105883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F7B40"/>
    <w:multiLevelType w:val="multilevel"/>
    <w:tmpl w:val="321CDFAC"/>
    <w:lvl w:ilvl="0">
      <w:start w:val="1"/>
      <w:numFmt w:val="decimal"/>
      <w:pStyle w:val="Aufzhlung123"/>
      <w:lvlText w:val="%1."/>
      <w:lvlJc w:val="left"/>
      <w:pPr>
        <w:tabs>
          <w:tab w:val="num" w:pos="454"/>
        </w:tabs>
        <w:ind w:left="454" w:hanging="45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4" w15:restartNumberingAfterBreak="0">
    <w:nsid w:val="7B373CB9"/>
    <w:multiLevelType w:val="multilevel"/>
    <w:tmpl w:val="E1D06EA0"/>
    <w:lvl w:ilvl="0">
      <w:start w:val="1"/>
      <w:numFmt w:val="decimal"/>
      <w:pStyle w:val="berschrift1"/>
      <w:lvlText w:val="%1"/>
      <w:lvlJc w:val="left"/>
      <w:pPr>
        <w:tabs>
          <w:tab w:val="num" w:pos="879"/>
        </w:tabs>
        <w:ind w:left="879" w:hanging="87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79"/>
        </w:tabs>
        <w:ind w:left="879" w:hanging="879"/>
      </w:pPr>
      <w:rPr>
        <w:rFonts w:hint="default"/>
        <w:b/>
        <w:i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79"/>
        </w:tabs>
        <w:ind w:left="879" w:hanging="879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31"/>
        </w:tabs>
        <w:ind w:left="1531" w:hanging="1531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13"/>
  </w:num>
  <w:num w:numId="9">
    <w:abstractNumId w:val="11"/>
  </w:num>
  <w:num w:numId="10">
    <w:abstractNumId w:val="9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4"/>
  </w:num>
  <w:num w:numId="19">
    <w:abstractNumId w:val="12"/>
  </w:num>
  <w:num w:numId="20">
    <w:abstractNumId w:val="10"/>
  </w:num>
  <w:num w:numId="21">
    <w:abstractNumId w:val="14"/>
  </w:num>
  <w:num w:numId="22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9"/>
  <w:autoHyphenation/>
  <w:consecutiveHyphenLimit w:val="3"/>
  <w:hyphenationZone w:val="425"/>
  <w:characterSpacingControl w:val="doNotCompress"/>
  <w:hdrShapeDefaults>
    <o:shapedefaults v:ext="edit" spidmax="18433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3FE"/>
    <w:rsid w:val="000000D4"/>
    <w:rsid w:val="00005E8B"/>
    <w:rsid w:val="0000787C"/>
    <w:rsid w:val="00011E00"/>
    <w:rsid w:val="0001537D"/>
    <w:rsid w:val="00017680"/>
    <w:rsid w:val="0002429A"/>
    <w:rsid w:val="00025543"/>
    <w:rsid w:val="0003164D"/>
    <w:rsid w:val="00034256"/>
    <w:rsid w:val="000477D9"/>
    <w:rsid w:val="0008698D"/>
    <w:rsid w:val="00091D1F"/>
    <w:rsid w:val="00095293"/>
    <w:rsid w:val="00097D54"/>
    <w:rsid w:val="000A0504"/>
    <w:rsid w:val="000A0879"/>
    <w:rsid w:val="000A51F7"/>
    <w:rsid w:val="000C3742"/>
    <w:rsid w:val="000C76D0"/>
    <w:rsid w:val="000D55DE"/>
    <w:rsid w:val="000D75A8"/>
    <w:rsid w:val="000E1A6D"/>
    <w:rsid w:val="000E38E6"/>
    <w:rsid w:val="000E6A11"/>
    <w:rsid w:val="000E7DCF"/>
    <w:rsid w:val="000F1D07"/>
    <w:rsid w:val="000F4C41"/>
    <w:rsid w:val="000F7E18"/>
    <w:rsid w:val="00102D7A"/>
    <w:rsid w:val="001043EA"/>
    <w:rsid w:val="001113DC"/>
    <w:rsid w:val="0011615D"/>
    <w:rsid w:val="00121CA8"/>
    <w:rsid w:val="0012758A"/>
    <w:rsid w:val="00131965"/>
    <w:rsid w:val="00131E0B"/>
    <w:rsid w:val="0013308B"/>
    <w:rsid w:val="00141C12"/>
    <w:rsid w:val="00143F8D"/>
    <w:rsid w:val="0016089A"/>
    <w:rsid w:val="00160A01"/>
    <w:rsid w:val="00170D9E"/>
    <w:rsid w:val="001832A3"/>
    <w:rsid w:val="001838A7"/>
    <w:rsid w:val="0018560D"/>
    <w:rsid w:val="00186697"/>
    <w:rsid w:val="0019398A"/>
    <w:rsid w:val="00195881"/>
    <w:rsid w:val="001A66E2"/>
    <w:rsid w:val="001B14D4"/>
    <w:rsid w:val="001B2B21"/>
    <w:rsid w:val="001B3BEA"/>
    <w:rsid w:val="001B53B1"/>
    <w:rsid w:val="001B6452"/>
    <w:rsid w:val="001B6810"/>
    <w:rsid w:val="001B7C4B"/>
    <w:rsid w:val="001C5825"/>
    <w:rsid w:val="001D1810"/>
    <w:rsid w:val="001D564C"/>
    <w:rsid w:val="001D7175"/>
    <w:rsid w:val="001E150D"/>
    <w:rsid w:val="001E371B"/>
    <w:rsid w:val="001F1E5B"/>
    <w:rsid w:val="002004B3"/>
    <w:rsid w:val="002010A3"/>
    <w:rsid w:val="00202347"/>
    <w:rsid w:val="00204AF3"/>
    <w:rsid w:val="0021520E"/>
    <w:rsid w:val="00215E40"/>
    <w:rsid w:val="002160E2"/>
    <w:rsid w:val="00220A64"/>
    <w:rsid w:val="00223112"/>
    <w:rsid w:val="002242DE"/>
    <w:rsid w:val="00244885"/>
    <w:rsid w:val="00247B15"/>
    <w:rsid w:val="002502B0"/>
    <w:rsid w:val="00254978"/>
    <w:rsid w:val="00260375"/>
    <w:rsid w:val="002607C4"/>
    <w:rsid w:val="002609A9"/>
    <w:rsid w:val="00262898"/>
    <w:rsid w:val="002877FF"/>
    <w:rsid w:val="00291EEA"/>
    <w:rsid w:val="00293F20"/>
    <w:rsid w:val="00296605"/>
    <w:rsid w:val="00297482"/>
    <w:rsid w:val="002978A8"/>
    <w:rsid w:val="002A123C"/>
    <w:rsid w:val="002A3886"/>
    <w:rsid w:val="002B4AC3"/>
    <w:rsid w:val="002C019E"/>
    <w:rsid w:val="002C3290"/>
    <w:rsid w:val="002D0C27"/>
    <w:rsid w:val="002D185A"/>
    <w:rsid w:val="002D7AFF"/>
    <w:rsid w:val="002D7B7F"/>
    <w:rsid w:val="002E0FC0"/>
    <w:rsid w:val="002F40BA"/>
    <w:rsid w:val="002F52F9"/>
    <w:rsid w:val="002F669A"/>
    <w:rsid w:val="00306DF8"/>
    <w:rsid w:val="00310282"/>
    <w:rsid w:val="00314D27"/>
    <w:rsid w:val="00320C47"/>
    <w:rsid w:val="00323F78"/>
    <w:rsid w:val="00324396"/>
    <w:rsid w:val="00330AF4"/>
    <w:rsid w:val="00332C6A"/>
    <w:rsid w:val="003354CE"/>
    <w:rsid w:val="0035157E"/>
    <w:rsid w:val="003611CD"/>
    <w:rsid w:val="0037601E"/>
    <w:rsid w:val="00376362"/>
    <w:rsid w:val="00377593"/>
    <w:rsid w:val="003812C0"/>
    <w:rsid w:val="003838FC"/>
    <w:rsid w:val="00383FB5"/>
    <w:rsid w:val="00385FC5"/>
    <w:rsid w:val="00393807"/>
    <w:rsid w:val="003A48F3"/>
    <w:rsid w:val="003A5D77"/>
    <w:rsid w:val="003B07BF"/>
    <w:rsid w:val="003B1115"/>
    <w:rsid w:val="003B24F5"/>
    <w:rsid w:val="003B2896"/>
    <w:rsid w:val="003B30C8"/>
    <w:rsid w:val="003B3321"/>
    <w:rsid w:val="003B66F4"/>
    <w:rsid w:val="003C177C"/>
    <w:rsid w:val="003C2F34"/>
    <w:rsid w:val="003D2E9E"/>
    <w:rsid w:val="003D40D0"/>
    <w:rsid w:val="003D63F6"/>
    <w:rsid w:val="003E0BE1"/>
    <w:rsid w:val="003E14BF"/>
    <w:rsid w:val="003E15DD"/>
    <w:rsid w:val="003E59FF"/>
    <w:rsid w:val="003F11F0"/>
    <w:rsid w:val="003F1BFD"/>
    <w:rsid w:val="003F30EF"/>
    <w:rsid w:val="003F7676"/>
    <w:rsid w:val="00400F24"/>
    <w:rsid w:val="004048C9"/>
    <w:rsid w:val="0041042C"/>
    <w:rsid w:val="00411A26"/>
    <w:rsid w:val="004172D4"/>
    <w:rsid w:val="004202F9"/>
    <w:rsid w:val="00423826"/>
    <w:rsid w:val="00425D85"/>
    <w:rsid w:val="00437717"/>
    <w:rsid w:val="00444897"/>
    <w:rsid w:val="0045397A"/>
    <w:rsid w:val="00453ED8"/>
    <w:rsid w:val="00457B18"/>
    <w:rsid w:val="0046459A"/>
    <w:rsid w:val="00470E8A"/>
    <w:rsid w:val="00471188"/>
    <w:rsid w:val="00490C6A"/>
    <w:rsid w:val="00491105"/>
    <w:rsid w:val="004961D2"/>
    <w:rsid w:val="004A2F84"/>
    <w:rsid w:val="004A4722"/>
    <w:rsid w:val="004B0133"/>
    <w:rsid w:val="004B0854"/>
    <w:rsid w:val="004B417B"/>
    <w:rsid w:val="004C088B"/>
    <w:rsid w:val="004C1B3D"/>
    <w:rsid w:val="004C6311"/>
    <w:rsid w:val="004D3C53"/>
    <w:rsid w:val="004D7CFA"/>
    <w:rsid w:val="004D7D20"/>
    <w:rsid w:val="004E4EB5"/>
    <w:rsid w:val="004E72B9"/>
    <w:rsid w:val="004E7CE0"/>
    <w:rsid w:val="004F16D0"/>
    <w:rsid w:val="004F19D8"/>
    <w:rsid w:val="004F7064"/>
    <w:rsid w:val="004F7996"/>
    <w:rsid w:val="00500C49"/>
    <w:rsid w:val="00502705"/>
    <w:rsid w:val="0050799E"/>
    <w:rsid w:val="00514403"/>
    <w:rsid w:val="00521A0E"/>
    <w:rsid w:val="00524B93"/>
    <w:rsid w:val="00524D1F"/>
    <w:rsid w:val="00525B1E"/>
    <w:rsid w:val="00525D06"/>
    <w:rsid w:val="00526DED"/>
    <w:rsid w:val="00534EC0"/>
    <w:rsid w:val="00537443"/>
    <w:rsid w:val="0055010E"/>
    <w:rsid w:val="00552732"/>
    <w:rsid w:val="00557336"/>
    <w:rsid w:val="00560FFD"/>
    <w:rsid w:val="005627E9"/>
    <w:rsid w:val="005639D5"/>
    <w:rsid w:val="00565001"/>
    <w:rsid w:val="00574984"/>
    <w:rsid w:val="0057517E"/>
    <w:rsid w:val="005824DB"/>
    <w:rsid w:val="00585068"/>
    <w:rsid w:val="00593CA9"/>
    <w:rsid w:val="005A4EBD"/>
    <w:rsid w:val="005B01D6"/>
    <w:rsid w:val="005B2D66"/>
    <w:rsid w:val="005B5A14"/>
    <w:rsid w:val="005B77AD"/>
    <w:rsid w:val="005C1A62"/>
    <w:rsid w:val="005C4F92"/>
    <w:rsid w:val="005C6EAB"/>
    <w:rsid w:val="005D24C1"/>
    <w:rsid w:val="005E4861"/>
    <w:rsid w:val="005F340D"/>
    <w:rsid w:val="005F3C54"/>
    <w:rsid w:val="005F4D18"/>
    <w:rsid w:val="005F54FC"/>
    <w:rsid w:val="005F559B"/>
    <w:rsid w:val="005F73D4"/>
    <w:rsid w:val="00600D96"/>
    <w:rsid w:val="006124C5"/>
    <w:rsid w:val="00613CC5"/>
    <w:rsid w:val="006173E8"/>
    <w:rsid w:val="00621046"/>
    <w:rsid w:val="00621D99"/>
    <w:rsid w:val="006223C8"/>
    <w:rsid w:val="006329F7"/>
    <w:rsid w:val="006358A1"/>
    <w:rsid w:val="00642285"/>
    <w:rsid w:val="00645C32"/>
    <w:rsid w:val="00650694"/>
    <w:rsid w:val="006542BD"/>
    <w:rsid w:val="0065526D"/>
    <w:rsid w:val="00666AC9"/>
    <w:rsid w:val="00670133"/>
    <w:rsid w:val="00683291"/>
    <w:rsid w:val="006848CF"/>
    <w:rsid w:val="006952D7"/>
    <w:rsid w:val="0069632F"/>
    <w:rsid w:val="006B1E5A"/>
    <w:rsid w:val="006B3979"/>
    <w:rsid w:val="006E024E"/>
    <w:rsid w:val="006F4CDC"/>
    <w:rsid w:val="00710A34"/>
    <w:rsid w:val="00711F24"/>
    <w:rsid w:val="00715349"/>
    <w:rsid w:val="007179A9"/>
    <w:rsid w:val="007202A6"/>
    <w:rsid w:val="0073094D"/>
    <w:rsid w:val="00742865"/>
    <w:rsid w:val="00745639"/>
    <w:rsid w:val="00745FDE"/>
    <w:rsid w:val="00754C84"/>
    <w:rsid w:val="0075502C"/>
    <w:rsid w:val="00757058"/>
    <w:rsid w:val="00761470"/>
    <w:rsid w:val="00761683"/>
    <w:rsid w:val="00770818"/>
    <w:rsid w:val="00775089"/>
    <w:rsid w:val="007807E1"/>
    <w:rsid w:val="00784285"/>
    <w:rsid w:val="00787D91"/>
    <w:rsid w:val="0079054E"/>
    <w:rsid w:val="00790C8A"/>
    <w:rsid w:val="00795D81"/>
    <w:rsid w:val="00796EED"/>
    <w:rsid w:val="0079744F"/>
    <w:rsid w:val="007A3F43"/>
    <w:rsid w:val="007B4AC6"/>
    <w:rsid w:val="007C552C"/>
    <w:rsid w:val="007D4BDA"/>
    <w:rsid w:val="007D6F67"/>
    <w:rsid w:val="007E4038"/>
    <w:rsid w:val="007F3E06"/>
    <w:rsid w:val="007F4557"/>
    <w:rsid w:val="00803CA4"/>
    <w:rsid w:val="00804690"/>
    <w:rsid w:val="00811698"/>
    <w:rsid w:val="008151CB"/>
    <w:rsid w:val="0081648D"/>
    <w:rsid w:val="00820E6E"/>
    <w:rsid w:val="008222C8"/>
    <w:rsid w:val="00822457"/>
    <w:rsid w:val="008273EB"/>
    <w:rsid w:val="00830BA5"/>
    <w:rsid w:val="008310FE"/>
    <w:rsid w:val="008317C7"/>
    <w:rsid w:val="00832779"/>
    <w:rsid w:val="008410DD"/>
    <w:rsid w:val="00851F20"/>
    <w:rsid w:val="00856F51"/>
    <w:rsid w:val="008675BE"/>
    <w:rsid w:val="00871F4E"/>
    <w:rsid w:val="008771F9"/>
    <w:rsid w:val="00881824"/>
    <w:rsid w:val="00886C8D"/>
    <w:rsid w:val="00890615"/>
    <w:rsid w:val="00891590"/>
    <w:rsid w:val="00891B2D"/>
    <w:rsid w:val="00891EA1"/>
    <w:rsid w:val="008A152E"/>
    <w:rsid w:val="008A1BB5"/>
    <w:rsid w:val="008B0B13"/>
    <w:rsid w:val="008B277D"/>
    <w:rsid w:val="008C06EE"/>
    <w:rsid w:val="008C097C"/>
    <w:rsid w:val="008C38EF"/>
    <w:rsid w:val="008C5833"/>
    <w:rsid w:val="008C6B6B"/>
    <w:rsid w:val="008D058D"/>
    <w:rsid w:val="008D3A9F"/>
    <w:rsid w:val="008D5740"/>
    <w:rsid w:val="008D79E4"/>
    <w:rsid w:val="008D7C41"/>
    <w:rsid w:val="008E273F"/>
    <w:rsid w:val="008E6BFC"/>
    <w:rsid w:val="008F7D14"/>
    <w:rsid w:val="00911B6F"/>
    <w:rsid w:val="009121EA"/>
    <w:rsid w:val="00920A59"/>
    <w:rsid w:val="00925CF0"/>
    <w:rsid w:val="00926EA0"/>
    <w:rsid w:val="009308E6"/>
    <w:rsid w:val="0093192B"/>
    <w:rsid w:val="00932C5C"/>
    <w:rsid w:val="009451CC"/>
    <w:rsid w:val="00952078"/>
    <w:rsid w:val="009572A4"/>
    <w:rsid w:val="00957378"/>
    <w:rsid w:val="009577BF"/>
    <w:rsid w:val="00957D3A"/>
    <w:rsid w:val="00963FB9"/>
    <w:rsid w:val="00976831"/>
    <w:rsid w:val="00977467"/>
    <w:rsid w:val="00982F97"/>
    <w:rsid w:val="00997A3A"/>
    <w:rsid w:val="009A0AC7"/>
    <w:rsid w:val="009B15B8"/>
    <w:rsid w:val="009B44E9"/>
    <w:rsid w:val="009B7166"/>
    <w:rsid w:val="009C02E6"/>
    <w:rsid w:val="009C0FD3"/>
    <w:rsid w:val="009C2153"/>
    <w:rsid w:val="009C4812"/>
    <w:rsid w:val="009C4F93"/>
    <w:rsid w:val="009D146B"/>
    <w:rsid w:val="009D32B4"/>
    <w:rsid w:val="009D74CF"/>
    <w:rsid w:val="009E286A"/>
    <w:rsid w:val="00A01206"/>
    <w:rsid w:val="00A114E3"/>
    <w:rsid w:val="00A11546"/>
    <w:rsid w:val="00A14E75"/>
    <w:rsid w:val="00A1501B"/>
    <w:rsid w:val="00A356E8"/>
    <w:rsid w:val="00A359CC"/>
    <w:rsid w:val="00A368BB"/>
    <w:rsid w:val="00A520E2"/>
    <w:rsid w:val="00A6028F"/>
    <w:rsid w:val="00A61B7C"/>
    <w:rsid w:val="00A62F19"/>
    <w:rsid w:val="00A66A55"/>
    <w:rsid w:val="00A72857"/>
    <w:rsid w:val="00A80036"/>
    <w:rsid w:val="00A800C4"/>
    <w:rsid w:val="00A8625C"/>
    <w:rsid w:val="00A9379A"/>
    <w:rsid w:val="00A96114"/>
    <w:rsid w:val="00AA10D7"/>
    <w:rsid w:val="00AA5C15"/>
    <w:rsid w:val="00AA729D"/>
    <w:rsid w:val="00AB2E5B"/>
    <w:rsid w:val="00AC069F"/>
    <w:rsid w:val="00AC40AA"/>
    <w:rsid w:val="00AD3C46"/>
    <w:rsid w:val="00AD3E9A"/>
    <w:rsid w:val="00AD7170"/>
    <w:rsid w:val="00AE7138"/>
    <w:rsid w:val="00AF1C49"/>
    <w:rsid w:val="00AF2070"/>
    <w:rsid w:val="00AF2E35"/>
    <w:rsid w:val="00AF4FDE"/>
    <w:rsid w:val="00B00755"/>
    <w:rsid w:val="00B02754"/>
    <w:rsid w:val="00B10BC7"/>
    <w:rsid w:val="00B1476C"/>
    <w:rsid w:val="00B179F2"/>
    <w:rsid w:val="00B27EBF"/>
    <w:rsid w:val="00B30216"/>
    <w:rsid w:val="00B341C7"/>
    <w:rsid w:val="00B37F25"/>
    <w:rsid w:val="00B46A32"/>
    <w:rsid w:val="00B50848"/>
    <w:rsid w:val="00B64F0F"/>
    <w:rsid w:val="00B655C6"/>
    <w:rsid w:val="00B70755"/>
    <w:rsid w:val="00B711A8"/>
    <w:rsid w:val="00B71517"/>
    <w:rsid w:val="00B74001"/>
    <w:rsid w:val="00B9154D"/>
    <w:rsid w:val="00B91A90"/>
    <w:rsid w:val="00B9414F"/>
    <w:rsid w:val="00BA0DAB"/>
    <w:rsid w:val="00BA6F07"/>
    <w:rsid w:val="00BC1B5F"/>
    <w:rsid w:val="00BD066B"/>
    <w:rsid w:val="00BD19A3"/>
    <w:rsid w:val="00BE3F98"/>
    <w:rsid w:val="00BE789E"/>
    <w:rsid w:val="00BF46C3"/>
    <w:rsid w:val="00C00CD4"/>
    <w:rsid w:val="00C027FA"/>
    <w:rsid w:val="00C11B0B"/>
    <w:rsid w:val="00C12426"/>
    <w:rsid w:val="00C13592"/>
    <w:rsid w:val="00C26FD6"/>
    <w:rsid w:val="00C32F06"/>
    <w:rsid w:val="00C33CF0"/>
    <w:rsid w:val="00C33E0C"/>
    <w:rsid w:val="00C36E35"/>
    <w:rsid w:val="00C40354"/>
    <w:rsid w:val="00C44B64"/>
    <w:rsid w:val="00C463FE"/>
    <w:rsid w:val="00C46E8A"/>
    <w:rsid w:val="00C50824"/>
    <w:rsid w:val="00C52854"/>
    <w:rsid w:val="00C54C8D"/>
    <w:rsid w:val="00C5598C"/>
    <w:rsid w:val="00C60078"/>
    <w:rsid w:val="00C74A87"/>
    <w:rsid w:val="00C7603E"/>
    <w:rsid w:val="00C77D9E"/>
    <w:rsid w:val="00C821C9"/>
    <w:rsid w:val="00C84169"/>
    <w:rsid w:val="00C872EE"/>
    <w:rsid w:val="00C93037"/>
    <w:rsid w:val="00C94BEB"/>
    <w:rsid w:val="00C967D8"/>
    <w:rsid w:val="00CA1D69"/>
    <w:rsid w:val="00CA45E8"/>
    <w:rsid w:val="00CB577E"/>
    <w:rsid w:val="00CB593C"/>
    <w:rsid w:val="00CC2340"/>
    <w:rsid w:val="00CD1A24"/>
    <w:rsid w:val="00CD303A"/>
    <w:rsid w:val="00CD7B53"/>
    <w:rsid w:val="00CE3ACE"/>
    <w:rsid w:val="00CE5B27"/>
    <w:rsid w:val="00CE64D5"/>
    <w:rsid w:val="00CF4981"/>
    <w:rsid w:val="00CF5C1A"/>
    <w:rsid w:val="00D02106"/>
    <w:rsid w:val="00D073E3"/>
    <w:rsid w:val="00D106C8"/>
    <w:rsid w:val="00D120DC"/>
    <w:rsid w:val="00D13F33"/>
    <w:rsid w:val="00D1696D"/>
    <w:rsid w:val="00D21413"/>
    <w:rsid w:val="00D32222"/>
    <w:rsid w:val="00D553A4"/>
    <w:rsid w:val="00D553F6"/>
    <w:rsid w:val="00D61143"/>
    <w:rsid w:val="00D612B0"/>
    <w:rsid w:val="00D70DEA"/>
    <w:rsid w:val="00D74177"/>
    <w:rsid w:val="00D83ADC"/>
    <w:rsid w:val="00D860AC"/>
    <w:rsid w:val="00DA1577"/>
    <w:rsid w:val="00DA4F15"/>
    <w:rsid w:val="00DA7FCF"/>
    <w:rsid w:val="00DB2AB9"/>
    <w:rsid w:val="00DD3672"/>
    <w:rsid w:val="00DD5FE5"/>
    <w:rsid w:val="00DE0786"/>
    <w:rsid w:val="00DE418E"/>
    <w:rsid w:val="00DE5701"/>
    <w:rsid w:val="00E00FB9"/>
    <w:rsid w:val="00E05C72"/>
    <w:rsid w:val="00E07194"/>
    <w:rsid w:val="00E135A6"/>
    <w:rsid w:val="00E145B0"/>
    <w:rsid w:val="00E146E7"/>
    <w:rsid w:val="00E16665"/>
    <w:rsid w:val="00E2594D"/>
    <w:rsid w:val="00E35D3F"/>
    <w:rsid w:val="00E53F38"/>
    <w:rsid w:val="00E5494A"/>
    <w:rsid w:val="00E57D2D"/>
    <w:rsid w:val="00E63D72"/>
    <w:rsid w:val="00E63DA7"/>
    <w:rsid w:val="00E66E15"/>
    <w:rsid w:val="00E67017"/>
    <w:rsid w:val="00E707AF"/>
    <w:rsid w:val="00E70DF2"/>
    <w:rsid w:val="00E82101"/>
    <w:rsid w:val="00E82C53"/>
    <w:rsid w:val="00E84561"/>
    <w:rsid w:val="00E87477"/>
    <w:rsid w:val="00E87A38"/>
    <w:rsid w:val="00EA6610"/>
    <w:rsid w:val="00EC0A68"/>
    <w:rsid w:val="00EC3044"/>
    <w:rsid w:val="00EC34C0"/>
    <w:rsid w:val="00ED1FE0"/>
    <w:rsid w:val="00EF1665"/>
    <w:rsid w:val="00EF24BC"/>
    <w:rsid w:val="00F0134E"/>
    <w:rsid w:val="00F03647"/>
    <w:rsid w:val="00F036B3"/>
    <w:rsid w:val="00F05288"/>
    <w:rsid w:val="00F12F3D"/>
    <w:rsid w:val="00F32C07"/>
    <w:rsid w:val="00F41AF7"/>
    <w:rsid w:val="00F45CEE"/>
    <w:rsid w:val="00F52AFF"/>
    <w:rsid w:val="00F545C0"/>
    <w:rsid w:val="00F60C73"/>
    <w:rsid w:val="00F63665"/>
    <w:rsid w:val="00F65424"/>
    <w:rsid w:val="00F65E54"/>
    <w:rsid w:val="00F75023"/>
    <w:rsid w:val="00F772A0"/>
    <w:rsid w:val="00F95C12"/>
    <w:rsid w:val="00F96960"/>
    <w:rsid w:val="00FA2D65"/>
    <w:rsid w:val="00FA7528"/>
    <w:rsid w:val="00FB3417"/>
    <w:rsid w:val="00FB4387"/>
    <w:rsid w:val="00FB6D64"/>
    <w:rsid w:val="00FC4745"/>
    <w:rsid w:val="00FC7335"/>
    <w:rsid w:val="00FD1F50"/>
    <w:rsid w:val="00FD59AF"/>
    <w:rsid w:val="00FD5F69"/>
    <w:rsid w:val="00FD7632"/>
    <w:rsid w:val="00FE28A6"/>
    <w:rsid w:val="00FE5D33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silver"/>
    </o:shapedefaults>
    <o:shapelayout v:ext="edit">
      <o:idmap v:ext="edit" data="1"/>
    </o:shapelayout>
  </w:shapeDefaults>
  <w:decimalSymbol w:val="."/>
  <w:listSeparator w:val=";"/>
  <w14:docId w14:val="6FB262DB"/>
  <w15:docId w15:val="{C5C1D840-7814-41E0-BB62-A0E61400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5">
    <w:lsdException w:name="Normal" w:uiPriority="3" w:qFormat="1"/>
    <w:lsdException w:name="heading 1" w:uiPriority="8" w:qFormat="1"/>
    <w:lsdException w:name="heading 2" w:semiHidden="1" w:uiPriority="8" w:unhideWhenUsed="1" w:qFormat="1"/>
    <w:lsdException w:name="heading 3" w:semiHidden="1" w:uiPriority="8" w:unhideWhenUsed="1" w:qFormat="1"/>
    <w:lsdException w:name="heading 4" w:semiHidden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3"/>
    <w:qFormat/>
    <w:rsid w:val="004F19D8"/>
  </w:style>
  <w:style w:type="paragraph" w:styleId="berschrift1">
    <w:name w:val="heading 1"/>
    <w:basedOn w:val="Standard"/>
    <w:next w:val="Standard"/>
    <w:link w:val="berschrift1Zchn"/>
    <w:uiPriority w:val="8"/>
    <w:qFormat/>
    <w:rsid w:val="00D83ADC"/>
    <w:pPr>
      <w:keepNext/>
      <w:keepLines/>
      <w:numPr>
        <w:numId w:val="11"/>
      </w:numPr>
      <w:spacing w:line="450" w:lineRule="exact"/>
      <w:outlineLvl w:val="0"/>
    </w:pPr>
    <w:rPr>
      <w:rFonts w:eastAsiaTheme="majorEastAsia" w:cstheme="majorBidi"/>
      <w:b/>
      <w:bCs/>
      <w:caps/>
      <w:color w:val="7C8388"/>
      <w:position w:val="1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8"/>
    <w:qFormat/>
    <w:rsid w:val="00C46E8A"/>
    <w:pPr>
      <w:keepNext/>
      <w:keepLines/>
      <w:numPr>
        <w:ilvl w:val="1"/>
        <w:numId w:val="11"/>
      </w:numPr>
      <w:spacing w:line="400" w:lineRule="exact"/>
      <w:outlineLvl w:val="1"/>
    </w:pPr>
    <w:rPr>
      <w:rFonts w:eastAsiaTheme="majorEastAsia" w:cstheme="majorBidi"/>
      <w:b/>
      <w:bCs/>
      <w:position w:val="5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8"/>
    <w:qFormat/>
    <w:rsid w:val="00A80036"/>
    <w:pPr>
      <w:keepNext/>
      <w:keepLines/>
      <w:numPr>
        <w:ilvl w:val="2"/>
        <w:numId w:val="11"/>
      </w:numPr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semiHidden/>
    <w:qFormat/>
    <w:rsid w:val="00F96960"/>
    <w:pPr>
      <w:keepNext/>
      <w:keepLines/>
      <w:numPr>
        <w:ilvl w:val="3"/>
        <w:numId w:val="11"/>
      </w:numPr>
      <w:tabs>
        <w:tab w:val="left" w:pos="964"/>
      </w:tabs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385FC5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85FC5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85FC5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85FC5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85FC5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A62F19"/>
    <w:pPr>
      <w:spacing w:line="180" w:lineRule="exact"/>
      <w:jc w:val="right"/>
    </w:pPr>
    <w:rPr>
      <w:caps/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D59AF"/>
    <w:rPr>
      <w:caps/>
      <w:sz w:val="14"/>
    </w:rPr>
  </w:style>
  <w:style w:type="paragraph" w:styleId="Fuzeile">
    <w:name w:val="footer"/>
    <w:basedOn w:val="Standard"/>
    <w:link w:val="FuzeileZchn"/>
    <w:uiPriority w:val="99"/>
    <w:semiHidden/>
    <w:rsid w:val="001E371B"/>
    <w:pPr>
      <w:tabs>
        <w:tab w:val="left" w:pos="8789"/>
      </w:tabs>
      <w:spacing w:line="160" w:lineRule="exact"/>
      <w:ind w:right="-851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D59AF"/>
    <w:rPr>
      <w:sz w:val="12"/>
    </w:rPr>
  </w:style>
  <w:style w:type="table" w:styleId="Tabellenraster">
    <w:name w:val="Table Grid"/>
    <w:basedOn w:val="NormaleTabelle"/>
    <w:uiPriority w:val="59"/>
    <w:rsid w:val="001E371B"/>
    <w:tblPr>
      <w:tblCellMar>
        <w:left w:w="0" w:type="dxa"/>
        <w:right w:w="0" w:type="dxa"/>
      </w:tblCellMar>
    </w:tblPr>
  </w:style>
  <w:style w:type="paragraph" w:customStyle="1" w:styleId="Haupttitelgrau">
    <w:name w:val="Haupttitel grau"/>
    <w:basedOn w:val="Standard"/>
    <w:next w:val="Untertitelrot"/>
    <w:qFormat/>
    <w:rsid w:val="00A6028F"/>
    <w:pPr>
      <w:spacing w:line="600" w:lineRule="exact"/>
    </w:pPr>
    <w:rPr>
      <w:b/>
      <w:caps/>
      <w:color w:val="7C8388"/>
      <w:sz w:val="50"/>
    </w:rPr>
  </w:style>
  <w:style w:type="paragraph" w:customStyle="1" w:styleId="Untertitelrot">
    <w:name w:val="Untertitel rot"/>
    <w:basedOn w:val="Standard"/>
    <w:next w:val="Standard"/>
    <w:uiPriority w:val="1"/>
    <w:qFormat/>
    <w:rsid w:val="003A48F3"/>
    <w:pPr>
      <w:spacing w:after="272" w:line="600" w:lineRule="exact"/>
    </w:pPr>
    <w:rPr>
      <w:caps/>
      <w:color w:val="E53527"/>
      <w:sz w:val="50"/>
    </w:rPr>
  </w:style>
  <w:style w:type="paragraph" w:styleId="Verzeichnis1">
    <w:name w:val="toc 1"/>
    <w:basedOn w:val="Standard"/>
    <w:next w:val="Standard"/>
    <w:uiPriority w:val="39"/>
    <w:qFormat/>
    <w:rsid w:val="003611CD"/>
    <w:pPr>
      <w:tabs>
        <w:tab w:val="left" w:pos="766"/>
        <w:tab w:val="right" w:pos="8505"/>
      </w:tabs>
      <w:spacing w:before="360" w:line="360" w:lineRule="exact"/>
      <w:ind w:left="766" w:right="567" w:hanging="766"/>
    </w:pPr>
    <w:rPr>
      <w:b/>
      <w:caps/>
      <w:color w:val="7C8388"/>
      <w:sz w:val="26"/>
    </w:rPr>
  </w:style>
  <w:style w:type="paragraph" w:styleId="Verzeichnis2">
    <w:name w:val="toc 2"/>
    <w:basedOn w:val="Standard"/>
    <w:next w:val="Standard"/>
    <w:uiPriority w:val="39"/>
    <w:qFormat/>
    <w:rsid w:val="00FD59AF"/>
    <w:pPr>
      <w:tabs>
        <w:tab w:val="left" w:pos="766"/>
        <w:tab w:val="right" w:pos="8505"/>
      </w:tabs>
      <w:spacing w:before="100"/>
      <w:ind w:left="766" w:right="567" w:hanging="766"/>
    </w:pPr>
  </w:style>
  <w:style w:type="paragraph" w:styleId="Verzeichnis3">
    <w:name w:val="toc 3"/>
    <w:basedOn w:val="Standard"/>
    <w:next w:val="Standard"/>
    <w:uiPriority w:val="39"/>
    <w:qFormat/>
    <w:rsid w:val="00FD59AF"/>
    <w:pPr>
      <w:tabs>
        <w:tab w:val="left" w:pos="766"/>
        <w:tab w:val="right" w:pos="8505"/>
      </w:tabs>
      <w:ind w:left="766" w:right="567" w:hanging="766"/>
    </w:pPr>
  </w:style>
  <w:style w:type="paragraph" w:styleId="Verzeichnis4">
    <w:name w:val="toc 4"/>
    <w:basedOn w:val="Verzeichnis3"/>
    <w:next w:val="Standard"/>
    <w:uiPriority w:val="99"/>
    <w:semiHidden/>
    <w:rsid w:val="00FD59AF"/>
    <w:rPr>
      <w:noProof/>
    </w:rPr>
  </w:style>
  <w:style w:type="character" w:styleId="Hyperlink">
    <w:name w:val="Hyperlink"/>
    <w:basedOn w:val="Absatz-Standardschriftart"/>
    <w:uiPriority w:val="99"/>
    <w:rsid w:val="001B6452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8"/>
    <w:rsid w:val="00D83ADC"/>
    <w:rPr>
      <w:rFonts w:eastAsiaTheme="majorEastAsia" w:cstheme="majorBidi"/>
      <w:b/>
      <w:bCs/>
      <w:caps/>
      <w:color w:val="7C8388"/>
      <w:position w:val="10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8"/>
    <w:rsid w:val="00C46E8A"/>
    <w:rPr>
      <w:rFonts w:eastAsiaTheme="majorEastAsia" w:cstheme="majorBidi"/>
      <w:b/>
      <w:bCs/>
      <w:position w:val="5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8"/>
    <w:rsid w:val="00A80036"/>
    <w:rPr>
      <w:rFonts w:eastAsiaTheme="majorEastAsia" w:cstheme="majorBidi"/>
      <w:b/>
      <w:bCs/>
    </w:rPr>
  </w:style>
  <w:style w:type="numbering" w:customStyle="1" w:styleId="berschriftenListe">
    <w:name w:val="Überschriften Liste"/>
    <w:uiPriority w:val="99"/>
    <w:rsid w:val="00385FC5"/>
    <w:pPr>
      <w:numPr>
        <w:numId w:val="1"/>
      </w:numPr>
    </w:pPr>
  </w:style>
  <w:style w:type="character" w:customStyle="1" w:styleId="berschrift4Zchn">
    <w:name w:val="Überschrift 4 Zchn"/>
    <w:basedOn w:val="Absatz-Standardschriftart"/>
    <w:link w:val="berschrift4"/>
    <w:uiPriority w:val="99"/>
    <w:semiHidden/>
    <w:rsid w:val="001D1810"/>
    <w:rPr>
      <w:rFonts w:eastAsiaTheme="majorEastAsia" w:cstheme="majorBidi"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85F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85F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85F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85F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85F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38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3826"/>
    <w:rPr>
      <w:rFonts w:ascii="Tahoma" w:hAnsi="Tahoma" w:cs="Tahoma"/>
      <w:sz w:val="16"/>
      <w:szCs w:val="16"/>
    </w:rPr>
  </w:style>
  <w:style w:type="paragraph" w:customStyle="1" w:styleId="Lead">
    <w:name w:val="Lead"/>
    <w:basedOn w:val="Standard"/>
    <w:uiPriority w:val="2"/>
    <w:qFormat/>
    <w:rsid w:val="002609A9"/>
    <w:pPr>
      <w:spacing w:after="600" w:line="450" w:lineRule="exact"/>
    </w:pPr>
    <w:rPr>
      <w:sz w:val="26"/>
    </w:rPr>
  </w:style>
  <w:style w:type="paragraph" w:customStyle="1" w:styleId="FusszeileTitelseite">
    <w:name w:val="Fusszeile_Titelseite"/>
    <w:basedOn w:val="Fuzeile"/>
    <w:semiHidden/>
    <w:qFormat/>
    <w:rsid w:val="005824DB"/>
    <w:pPr>
      <w:spacing w:line="220" w:lineRule="exact"/>
      <w:ind w:right="0"/>
    </w:pPr>
    <w:rPr>
      <w:color w:val="7C8388"/>
      <w:sz w:val="16"/>
    </w:rPr>
  </w:style>
  <w:style w:type="paragraph" w:customStyle="1" w:styleId="AufzhlungStrich">
    <w:name w:val="Aufzählung Strich"/>
    <w:basedOn w:val="Standard"/>
    <w:uiPriority w:val="6"/>
    <w:qFormat/>
    <w:rsid w:val="00BD066B"/>
    <w:pPr>
      <w:numPr>
        <w:numId w:val="9"/>
      </w:numPr>
      <w:tabs>
        <w:tab w:val="left" w:pos="454"/>
      </w:tabs>
    </w:pPr>
  </w:style>
  <w:style w:type="paragraph" w:customStyle="1" w:styleId="Aufzhlung123">
    <w:name w:val="Aufzählung 123"/>
    <w:basedOn w:val="Standard"/>
    <w:uiPriority w:val="6"/>
    <w:qFormat/>
    <w:rsid w:val="00F96960"/>
    <w:pPr>
      <w:numPr>
        <w:numId w:val="8"/>
      </w:numPr>
    </w:pPr>
  </w:style>
  <w:style w:type="paragraph" w:customStyle="1" w:styleId="Aufzhlungabc">
    <w:name w:val="Aufzählung abc"/>
    <w:basedOn w:val="Standard"/>
    <w:uiPriority w:val="6"/>
    <w:qFormat/>
    <w:rsid w:val="00F96960"/>
    <w:pPr>
      <w:numPr>
        <w:numId w:val="10"/>
      </w:numPr>
    </w:pPr>
  </w:style>
  <w:style w:type="numbering" w:customStyle="1" w:styleId="listestrich">
    <w:name w:val="liste_strich"/>
    <w:uiPriority w:val="99"/>
    <w:rsid w:val="004B0854"/>
    <w:pPr>
      <w:numPr>
        <w:numId w:val="2"/>
      </w:numPr>
    </w:pPr>
  </w:style>
  <w:style w:type="numbering" w:customStyle="1" w:styleId="listeviereck">
    <w:name w:val="liste_viereck"/>
    <w:uiPriority w:val="99"/>
    <w:rsid w:val="004B0854"/>
    <w:pPr>
      <w:numPr>
        <w:numId w:val="3"/>
      </w:numPr>
    </w:pPr>
  </w:style>
  <w:style w:type="numbering" w:customStyle="1" w:styleId="listeabc">
    <w:name w:val="liste_abc"/>
    <w:uiPriority w:val="99"/>
    <w:rsid w:val="004B0854"/>
    <w:pPr>
      <w:numPr>
        <w:numId w:val="4"/>
      </w:numPr>
    </w:pPr>
  </w:style>
  <w:style w:type="paragraph" w:styleId="Beschriftung">
    <w:name w:val="caption"/>
    <w:basedOn w:val="Standard"/>
    <w:next w:val="Standard"/>
    <w:uiPriority w:val="9"/>
    <w:qFormat/>
    <w:rsid w:val="00C32F06"/>
    <w:pPr>
      <w:spacing w:before="200" w:line="150" w:lineRule="exact"/>
    </w:pPr>
    <w:rPr>
      <w:bCs/>
      <w:sz w:val="14"/>
      <w:szCs w:val="18"/>
    </w:rPr>
  </w:style>
  <w:style w:type="paragraph" w:customStyle="1" w:styleId="TabelleTitel">
    <w:name w:val="Tabelle Titel"/>
    <w:basedOn w:val="Standard"/>
    <w:uiPriority w:val="7"/>
    <w:qFormat/>
    <w:rsid w:val="008C5833"/>
    <w:rPr>
      <w:b/>
      <w:sz w:val="20"/>
    </w:rPr>
  </w:style>
  <w:style w:type="table" w:customStyle="1" w:styleId="GVZTabelle1">
    <w:name w:val="GVZ Tabelle 1"/>
    <w:basedOn w:val="NormaleTabelle"/>
    <w:uiPriority w:val="99"/>
    <w:rsid w:val="00CF5C1A"/>
    <w:pPr>
      <w:spacing w:line="260" w:lineRule="atLeast"/>
    </w:pPr>
    <w:rPr>
      <w:sz w:val="20"/>
    </w:rPr>
    <w:tblPr>
      <w:tblBorders>
        <w:top w:val="single" w:sz="4" w:space="0" w:color="7C8388"/>
        <w:left w:val="single" w:sz="4" w:space="0" w:color="7C8388"/>
        <w:bottom w:val="single" w:sz="4" w:space="0" w:color="7C8388"/>
        <w:right w:val="single" w:sz="4" w:space="0" w:color="7C8388"/>
        <w:insideH w:val="single" w:sz="4" w:space="0" w:color="7C8388"/>
        <w:insideV w:val="single" w:sz="4" w:space="0" w:color="7C8388"/>
      </w:tblBorders>
      <w:tblCellMar>
        <w:top w:w="62" w:type="dxa"/>
        <w:left w:w="113" w:type="dxa"/>
        <w:bottom w:w="68" w:type="dxa"/>
        <w:right w:w="57" w:type="dxa"/>
      </w:tblCellMar>
    </w:tblPr>
    <w:tblStylePr w:type="firstRow">
      <w:pPr>
        <w:wordWrap/>
        <w:spacing w:line="300" w:lineRule="atLeast"/>
      </w:pPr>
      <w:rPr>
        <w:b/>
        <w:i w:val="0"/>
        <w:sz w:val="20"/>
      </w:rPr>
      <w:tblPr/>
      <w:tcPr>
        <w:tcMar>
          <w:top w:w="85" w:type="dxa"/>
          <w:left w:w="0" w:type="nil"/>
          <w:bottom w:w="113" w:type="dxa"/>
          <w:right w:w="0" w:type="nil"/>
        </w:tcMar>
      </w:tcPr>
    </w:tblStylePr>
  </w:style>
  <w:style w:type="paragraph" w:customStyle="1" w:styleId="TabelleText">
    <w:name w:val="Tabelle Text"/>
    <w:basedOn w:val="Standard"/>
    <w:uiPriority w:val="7"/>
    <w:qFormat/>
    <w:rsid w:val="00890615"/>
    <w:pPr>
      <w:spacing w:line="240" w:lineRule="atLeast"/>
    </w:pPr>
    <w:rPr>
      <w:sz w:val="20"/>
    </w:rPr>
  </w:style>
  <w:style w:type="paragraph" w:customStyle="1" w:styleId="TabelleAufzhlung">
    <w:name w:val="Tabelle Aufzählung"/>
    <w:basedOn w:val="Standard"/>
    <w:uiPriority w:val="7"/>
    <w:qFormat/>
    <w:rsid w:val="00890615"/>
    <w:pPr>
      <w:numPr>
        <w:numId w:val="6"/>
      </w:numPr>
      <w:spacing w:line="240" w:lineRule="atLeast"/>
    </w:pPr>
    <w:rPr>
      <w:sz w:val="20"/>
    </w:rPr>
  </w:style>
  <w:style w:type="numbering" w:customStyle="1" w:styleId="listetabellestrich">
    <w:name w:val="liste_tabelle_strich"/>
    <w:uiPriority w:val="99"/>
    <w:rsid w:val="005639D5"/>
    <w:pPr>
      <w:numPr>
        <w:numId w:val="5"/>
      </w:numPr>
    </w:pPr>
  </w:style>
  <w:style w:type="paragraph" w:customStyle="1" w:styleId="DatumszeileTitelseite">
    <w:name w:val="Datumszeile_Titelseite"/>
    <w:basedOn w:val="Standard"/>
    <w:semiHidden/>
    <w:qFormat/>
    <w:rsid w:val="003E0BE1"/>
    <w:pPr>
      <w:spacing w:line="180" w:lineRule="exact"/>
    </w:pPr>
    <w:rPr>
      <w:color w:val="7C8388"/>
      <w:sz w:val="14"/>
    </w:rPr>
  </w:style>
  <w:style w:type="paragraph" w:customStyle="1" w:styleId="Zwischentitel">
    <w:name w:val="Zwischentitel"/>
    <w:basedOn w:val="Standard"/>
    <w:next w:val="Standard"/>
    <w:uiPriority w:val="4"/>
    <w:qFormat/>
    <w:rsid w:val="00CB577E"/>
    <w:rPr>
      <w:b/>
    </w:rPr>
  </w:style>
  <w:style w:type="paragraph" w:styleId="Inhaltsverzeichnisberschrift">
    <w:name w:val="TOC Heading"/>
    <w:basedOn w:val="berschrift1"/>
    <w:next w:val="Standard"/>
    <w:uiPriority w:val="10"/>
    <w:qFormat/>
    <w:rsid w:val="002D185A"/>
    <w:pPr>
      <w:numPr>
        <w:numId w:val="0"/>
      </w:numPr>
      <w:outlineLvl w:val="9"/>
    </w:pPr>
    <w:rPr>
      <w:lang w:eastAsia="de-CH"/>
    </w:rPr>
  </w:style>
  <w:style w:type="numbering" w:customStyle="1" w:styleId="liste123">
    <w:name w:val="liste_123"/>
    <w:uiPriority w:val="99"/>
    <w:rsid w:val="004B0854"/>
    <w:pPr>
      <w:numPr>
        <w:numId w:val="7"/>
      </w:numPr>
    </w:pPr>
  </w:style>
  <w:style w:type="paragraph" w:customStyle="1" w:styleId="Fusszeile">
    <w:name w:val="Fusszeile"/>
    <w:basedOn w:val="Fuzeile"/>
    <w:uiPriority w:val="11"/>
    <w:qFormat/>
    <w:rsid w:val="00BD066B"/>
    <w:pPr>
      <w:tabs>
        <w:tab w:val="clear" w:pos="8789"/>
      </w:tabs>
      <w:spacing w:line="200" w:lineRule="exact"/>
      <w:ind w:right="0"/>
    </w:pPr>
    <w:rPr>
      <w:sz w:val="16"/>
    </w:rPr>
  </w:style>
  <w:style w:type="table" w:customStyle="1" w:styleId="GVZTabelle2">
    <w:name w:val="GVZ Tabelle 2"/>
    <w:basedOn w:val="GVZTabelle1"/>
    <w:uiPriority w:val="99"/>
    <w:rsid w:val="00CF5C1A"/>
    <w:tblPr>
      <w:tblBorders>
        <w:top w:val="none" w:sz="0" w:space="0" w:color="auto"/>
        <w:left w:val="none" w:sz="0" w:space="0" w:color="auto"/>
        <w:bottom w:val="single" w:sz="4" w:space="0" w:color="E53527"/>
        <w:right w:val="none" w:sz="0" w:space="0" w:color="auto"/>
        <w:insideH w:val="single" w:sz="4" w:space="0" w:color="E53527"/>
        <w:insideV w:val="none" w:sz="0" w:space="0" w:color="auto"/>
      </w:tblBorders>
    </w:tblPr>
    <w:tcPr>
      <w:shd w:val="clear" w:color="auto" w:fill="auto"/>
    </w:tcPr>
    <w:tblStylePr w:type="firstRow">
      <w:pPr>
        <w:wordWrap/>
        <w:spacing w:line="300" w:lineRule="atLeast"/>
      </w:pPr>
      <w:rPr>
        <w:b/>
        <w:i w:val="0"/>
        <w:sz w:val="20"/>
      </w:rPr>
      <w:tblPr/>
      <w:tcPr>
        <w:tcMar>
          <w:top w:w="85" w:type="dxa"/>
          <w:left w:w="0" w:type="nil"/>
          <w:bottom w:w="113" w:type="dxa"/>
          <w:right w:w="0" w:type="nil"/>
        </w:tcMar>
      </w:tcPr>
    </w:tblStylePr>
  </w:style>
  <w:style w:type="table" w:customStyle="1" w:styleId="GVZTabelle3">
    <w:name w:val="GVZ Tabelle 3"/>
    <w:basedOn w:val="GVZTabelle1"/>
    <w:uiPriority w:val="99"/>
    <w:rsid w:val="00CF5C1A"/>
    <w:tblPr>
      <w:tblStyleRowBandSize w:val="1"/>
    </w:tblPr>
    <w:tblStylePr w:type="firstRow">
      <w:pPr>
        <w:wordWrap/>
        <w:spacing w:line="300" w:lineRule="atLeast"/>
      </w:pPr>
      <w:rPr>
        <w:rFonts w:ascii="Arial" w:hAnsi="Arial"/>
        <w:b/>
        <w:i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4D8D6"/>
        <w:tcMar>
          <w:top w:w="85" w:type="dxa"/>
          <w:left w:w="0" w:type="nil"/>
          <w:bottom w:w="113" w:type="dxa"/>
          <w:right w:w="0" w:type="nil"/>
        </w:tcMar>
      </w:tcPr>
    </w:tblStylePr>
    <w:tblStylePr w:type="band1Horz">
      <w:tblPr/>
      <w:tcPr>
        <w:tcBorders>
          <w:top w:val="nil"/>
          <w:left w:val="nil"/>
          <w:bottom w:val="single" w:sz="4" w:space="0" w:color="7C8388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7C8388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GVZTabelle4">
    <w:name w:val="GVZ Tabelle 4"/>
    <w:basedOn w:val="GVZTabelle1"/>
    <w:uiPriority w:val="99"/>
    <w:rsid w:val="00CF5C1A"/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pPr>
        <w:wordWrap/>
        <w:spacing w:line="300" w:lineRule="atLeast"/>
      </w:pPr>
      <w:rPr>
        <w:b/>
        <w:i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CCCCC"/>
        <w:tcMar>
          <w:top w:w="85" w:type="dxa"/>
          <w:left w:w="0" w:type="nil"/>
          <w:bottom w:w="113" w:type="dxa"/>
          <w:right w:w="0" w:type="nil"/>
        </w:tcMar>
      </w:tcPr>
    </w:tblStylePr>
    <w:tblStylePr w:type="band1Horz">
      <w:tblPr/>
      <w:tcPr>
        <w:tcBorders>
          <w:bottom w:val="single" w:sz="4" w:space="0" w:color="auto"/>
        </w:tcBorders>
        <w:shd w:val="clear" w:color="auto" w:fill="auto"/>
      </w:tcPr>
    </w:tblStylePr>
    <w:tblStylePr w:type="band2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Platzhaltertext">
    <w:name w:val="Placeholder Text"/>
    <w:basedOn w:val="Absatz-Standardschriftart"/>
    <w:uiPriority w:val="99"/>
    <w:semiHidden/>
    <w:rsid w:val="0041042C"/>
    <w:rPr>
      <w:color w:val="808080"/>
    </w:rPr>
  </w:style>
  <w:style w:type="paragraph" w:styleId="Textkrper">
    <w:name w:val="Body Text"/>
    <w:basedOn w:val="Standard"/>
    <w:link w:val="TextkrperZchn"/>
    <w:semiHidden/>
    <w:rsid w:val="00E84561"/>
    <w:pPr>
      <w:tabs>
        <w:tab w:val="left" w:pos="3600"/>
        <w:tab w:val="left" w:pos="4320"/>
        <w:tab w:val="left" w:pos="8100"/>
      </w:tabs>
      <w:spacing w:line="240" w:lineRule="auto"/>
      <w:jc w:val="both"/>
    </w:pPr>
    <w:rPr>
      <w:rFonts w:eastAsia="Times New Roman" w:cs="Times New Roman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E84561"/>
    <w:rPr>
      <w:rFonts w:eastAsia="Times New Roman" w:cs="Times New Roman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2D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2D7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2D7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2D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2D7A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37601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11B6F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11B6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11B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vz.ch/hauptnavigation/feuerwehr/weisungen-und-merkblaette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ersonal_Ausbildung\GVZ%20Academy\1_GVZ%20Allgemein\Dokumentvorlagen%20Academy\gvz_academy_multifunktionale_vorlage_mit_titelblatt_und_ihv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2F819-E142-476C-97E2-F37EEABC7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gvz_academy_multifunktionale_vorlage_mit_titelblatt_und_ihv.dotm</Template>
  <TotalTime>0</TotalTime>
  <Pages>12</Pages>
  <Words>1976</Words>
  <Characters>12449</Characters>
  <Application>Microsoft Office Word</Application>
  <DocSecurity>0</DocSecurity>
  <Lines>103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Mediaviso</Company>
  <LinksUpToDate>false</LinksUpToDate>
  <CharactersWithSpaces>14397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Schulter</dc:creator>
  <cp:lastModifiedBy>Doris Elsässer</cp:lastModifiedBy>
  <cp:revision>2</cp:revision>
  <cp:lastPrinted>2021-04-21T07:36:00Z</cp:lastPrinted>
  <dcterms:created xsi:type="dcterms:W3CDTF">2023-12-06T09:03:00Z</dcterms:created>
  <dcterms:modified xsi:type="dcterms:W3CDTF">2023-12-06T09:03:00Z</dcterms:modified>
</cp:coreProperties>
</file>